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9C" w:rsidRPr="002F5848" w:rsidRDefault="0035558D">
      <w:pPr>
        <w:pStyle w:val="pkt"/>
        <w:ind w:left="0" w:firstLine="0"/>
        <w:rPr>
          <w:b/>
        </w:rPr>
      </w:pPr>
      <w:r w:rsidRPr="002F5848">
        <w:rPr>
          <w:b/>
        </w:rPr>
        <w:t xml:space="preserve">Powiat Ostrowski </w:t>
      </w:r>
    </w:p>
    <w:p w:rsidR="00EB7871" w:rsidRPr="002F5848" w:rsidRDefault="0035558D">
      <w:pPr>
        <w:pStyle w:val="pkt"/>
        <w:ind w:left="0" w:firstLine="0"/>
        <w:rPr>
          <w:b/>
        </w:rPr>
      </w:pPr>
      <w:r w:rsidRPr="002F5848">
        <w:rPr>
          <w:b/>
        </w:rPr>
        <w:t>Zespół Szkół Ponadpodstawowych Centrum Kształcenia  Ustawicznego</w:t>
      </w:r>
    </w:p>
    <w:p w:rsidR="00EB7871" w:rsidRPr="002F5848" w:rsidRDefault="004D1A9C">
      <w:pPr>
        <w:pStyle w:val="pkt"/>
        <w:ind w:left="0" w:firstLine="0"/>
        <w:rPr>
          <w:b/>
        </w:rPr>
      </w:pPr>
      <w:r w:rsidRPr="002F5848">
        <w:rPr>
          <w:b/>
        </w:rPr>
        <w:t xml:space="preserve">Ul. </w:t>
      </w:r>
      <w:r w:rsidR="0035558D" w:rsidRPr="002F5848">
        <w:rPr>
          <w:b/>
        </w:rPr>
        <w:t>PTR</w:t>
      </w:r>
      <w:r w:rsidR="00EB7871" w:rsidRPr="002F5848">
        <w:rPr>
          <w:b/>
        </w:rPr>
        <w:t xml:space="preserve"> </w:t>
      </w:r>
      <w:r w:rsidR="0035558D" w:rsidRPr="002F5848">
        <w:rPr>
          <w:b/>
        </w:rPr>
        <w:t>6</w:t>
      </w:r>
      <w:r w:rsidR="00EB7871" w:rsidRPr="002F5848">
        <w:rPr>
          <w:b/>
        </w:rPr>
        <w:t xml:space="preserve"> </w:t>
      </w:r>
    </w:p>
    <w:p w:rsidR="00EB7871" w:rsidRPr="002F5848" w:rsidRDefault="0035558D">
      <w:pPr>
        <w:pStyle w:val="pkt"/>
        <w:ind w:left="0" w:firstLine="0"/>
        <w:rPr>
          <w:b/>
        </w:rPr>
      </w:pPr>
      <w:r w:rsidRPr="002F5848">
        <w:rPr>
          <w:b/>
        </w:rPr>
        <w:t>63-421</w:t>
      </w:r>
      <w:r w:rsidR="00EB7871" w:rsidRPr="002F5848">
        <w:rPr>
          <w:b/>
        </w:rPr>
        <w:t xml:space="preserve"> </w:t>
      </w:r>
      <w:r w:rsidRPr="002F5848">
        <w:rPr>
          <w:b/>
        </w:rPr>
        <w:t>Przygodzice</w:t>
      </w:r>
    </w:p>
    <w:p w:rsidR="00EB7871" w:rsidRPr="002F5848" w:rsidRDefault="00EB7871">
      <w:pPr>
        <w:pStyle w:val="pkt"/>
      </w:pPr>
    </w:p>
    <w:p w:rsidR="00EB7871" w:rsidRPr="002F5848" w:rsidRDefault="00EB7871">
      <w:pPr>
        <w:pStyle w:val="pkt"/>
      </w:pPr>
    </w:p>
    <w:p w:rsidR="00EB7871" w:rsidRPr="002F5848" w:rsidRDefault="00EB7871">
      <w:pPr>
        <w:pStyle w:val="pkt"/>
      </w:pPr>
    </w:p>
    <w:p w:rsidR="00EB7871" w:rsidRPr="002F5848" w:rsidRDefault="00EB7871">
      <w:pPr>
        <w:pStyle w:val="pkt"/>
        <w:tabs>
          <w:tab w:val="right" w:pos="9000"/>
        </w:tabs>
        <w:ind w:left="0" w:firstLine="0"/>
      </w:pPr>
      <w:r w:rsidRPr="002F5848">
        <w:rPr>
          <w:bCs/>
        </w:rPr>
        <w:t>Znak sprawy:</w:t>
      </w:r>
      <w:r w:rsidRPr="002F5848">
        <w:rPr>
          <w:b/>
        </w:rPr>
        <w:t xml:space="preserve"> </w:t>
      </w:r>
      <w:r w:rsidR="0035558D" w:rsidRPr="002F5848">
        <w:rPr>
          <w:b/>
        </w:rPr>
        <w:t>ZP/ZSP/343/1/2020</w:t>
      </w:r>
      <w:r w:rsidRPr="002F5848">
        <w:tab/>
      </w:r>
      <w:r w:rsidR="0035558D" w:rsidRPr="002F5848">
        <w:t>Przygodzice</w:t>
      </w:r>
      <w:r w:rsidRPr="002F5848">
        <w:t xml:space="preserve">, </w:t>
      </w:r>
      <w:r w:rsidR="0035558D" w:rsidRPr="002F5848">
        <w:t>2020-0</w:t>
      </w:r>
      <w:r w:rsidR="00BA7017" w:rsidRPr="002F5848">
        <w:t>7</w:t>
      </w:r>
      <w:r w:rsidR="0035558D" w:rsidRPr="002F5848">
        <w:t>-</w:t>
      </w:r>
      <w:r w:rsidR="00BA7017" w:rsidRPr="002F5848">
        <w:t>0</w:t>
      </w:r>
      <w:r w:rsidR="002F5848" w:rsidRPr="002F5848">
        <w:t>1</w:t>
      </w:r>
    </w:p>
    <w:p w:rsidR="00EB7871" w:rsidRPr="002F5848" w:rsidRDefault="00EB7871" w:rsidP="008B13A8">
      <w:pPr>
        <w:pStyle w:val="Tytu"/>
      </w:pPr>
    </w:p>
    <w:p w:rsidR="00EB7871" w:rsidRPr="002F5848" w:rsidRDefault="00EB7871"/>
    <w:p w:rsidR="00EB7871" w:rsidRPr="002F5848" w:rsidRDefault="00EB7871" w:rsidP="008B13A8">
      <w:pPr>
        <w:pStyle w:val="Tytu"/>
      </w:pPr>
    </w:p>
    <w:p w:rsidR="00EB7871" w:rsidRPr="002F5848" w:rsidRDefault="00EB7871" w:rsidP="008B13A8">
      <w:pPr>
        <w:pStyle w:val="Tytu"/>
      </w:pPr>
      <w:r w:rsidRPr="002F5848">
        <w:t>SPECYFIKACJA ISTOTNYCH WARUNKÓW ZAMÓWIENIA</w:t>
      </w:r>
    </w:p>
    <w:p w:rsidR="00DD574A" w:rsidRPr="002F5848" w:rsidRDefault="00DD574A" w:rsidP="00DD574A">
      <w:pPr>
        <w:keepNext/>
        <w:suppressAutoHyphens/>
        <w:spacing w:after="120"/>
        <w:jc w:val="center"/>
        <w:outlineLvl w:val="1"/>
        <w:rPr>
          <w:b/>
          <w:lang w:eastAsia="ar-SA"/>
        </w:rPr>
      </w:pPr>
      <w:r w:rsidRPr="002F5848">
        <w:rPr>
          <w:lang w:eastAsia="ar-SA"/>
        </w:rPr>
        <w:t>zwana dalej</w:t>
      </w:r>
      <w:r w:rsidRPr="002F5848">
        <w:rPr>
          <w:b/>
          <w:lang w:eastAsia="ar-SA"/>
        </w:rPr>
        <w:t xml:space="preserve"> (SIWZ)</w:t>
      </w:r>
    </w:p>
    <w:p w:rsidR="006B281B" w:rsidRPr="002F5848" w:rsidRDefault="006B281B">
      <w:pPr>
        <w:jc w:val="center"/>
        <w:rPr>
          <w:b/>
          <w:sz w:val="28"/>
          <w:szCs w:val="28"/>
        </w:rPr>
      </w:pPr>
      <w:r w:rsidRPr="002F5848">
        <w:rPr>
          <w:b/>
          <w:sz w:val="28"/>
          <w:szCs w:val="28"/>
        </w:rPr>
        <w:t>n</w:t>
      </w:r>
      <w:r w:rsidR="00EB7871" w:rsidRPr="002F5848">
        <w:rPr>
          <w:b/>
          <w:sz w:val="28"/>
          <w:szCs w:val="28"/>
        </w:rPr>
        <w:t>a</w:t>
      </w:r>
    </w:p>
    <w:p w:rsidR="00EB7871" w:rsidRPr="002F5848" w:rsidRDefault="00EB7871">
      <w:pPr>
        <w:jc w:val="center"/>
        <w:rPr>
          <w:b/>
          <w:sz w:val="28"/>
          <w:szCs w:val="28"/>
        </w:rPr>
      </w:pPr>
      <w:r w:rsidRPr="002F5848">
        <w:rPr>
          <w:b/>
          <w:sz w:val="32"/>
          <w:szCs w:val="32"/>
        </w:rPr>
        <w:t xml:space="preserve"> </w:t>
      </w:r>
      <w:r w:rsidR="0035558D" w:rsidRPr="002F5848">
        <w:rPr>
          <w:b/>
          <w:sz w:val="32"/>
          <w:szCs w:val="32"/>
        </w:rPr>
        <w:t xml:space="preserve">Dostawę  artykułów spożywczych dla Zespołu Szkół  </w:t>
      </w:r>
      <w:r w:rsidR="00BA7017" w:rsidRPr="002F5848">
        <w:rPr>
          <w:b/>
          <w:sz w:val="32"/>
          <w:szCs w:val="32"/>
        </w:rPr>
        <w:t>Ponadpodstawowych</w:t>
      </w:r>
      <w:r w:rsidR="0035558D" w:rsidRPr="002F5848">
        <w:rPr>
          <w:b/>
          <w:sz w:val="32"/>
          <w:szCs w:val="32"/>
        </w:rPr>
        <w:t xml:space="preserve"> Centrum Kształcenia  Ustawicznego </w:t>
      </w:r>
      <w:r w:rsidR="004D1A9C" w:rsidRPr="002F5848">
        <w:rPr>
          <w:b/>
          <w:sz w:val="32"/>
          <w:szCs w:val="32"/>
        </w:rPr>
        <w:br/>
      </w:r>
      <w:r w:rsidR="0035558D" w:rsidRPr="002F5848">
        <w:rPr>
          <w:b/>
          <w:sz w:val="32"/>
          <w:szCs w:val="32"/>
        </w:rPr>
        <w:t>w Przygodzicach</w:t>
      </w:r>
    </w:p>
    <w:p w:rsidR="00EB7871" w:rsidRPr="002F5848" w:rsidRDefault="00EB7871">
      <w:pPr>
        <w:jc w:val="center"/>
        <w:rPr>
          <w:b/>
          <w:sz w:val="32"/>
          <w:szCs w:val="32"/>
        </w:rPr>
      </w:pPr>
    </w:p>
    <w:p w:rsidR="00EB7871" w:rsidRPr="002F5848" w:rsidRDefault="00EB7871">
      <w:pPr>
        <w:jc w:val="center"/>
        <w:rPr>
          <w:b/>
          <w:sz w:val="32"/>
          <w:szCs w:val="32"/>
        </w:rPr>
      </w:pPr>
    </w:p>
    <w:p w:rsidR="00EB7871" w:rsidRPr="002F5848" w:rsidRDefault="00EB7871">
      <w:pPr>
        <w:jc w:val="center"/>
        <w:rPr>
          <w:b/>
          <w:sz w:val="32"/>
          <w:szCs w:val="32"/>
        </w:rPr>
      </w:pPr>
    </w:p>
    <w:p w:rsidR="00EB7871" w:rsidRPr="002F5848" w:rsidRDefault="00EB7871">
      <w:pPr>
        <w:jc w:val="center"/>
        <w:rPr>
          <w:b/>
          <w:sz w:val="32"/>
          <w:szCs w:val="32"/>
        </w:rPr>
      </w:pPr>
    </w:p>
    <w:p w:rsidR="00020FF3" w:rsidRPr="002F5848" w:rsidRDefault="00FC0873" w:rsidP="009838C7">
      <w:pPr>
        <w:jc w:val="both"/>
      </w:pPr>
      <w:r w:rsidRPr="002F5848">
        <w:t xml:space="preserve">Postępowanie o udzielenie zamówienia prowadzone jest na podstawie ustawy z dnia 29 stycznia 2004 roku Prawo zamówień publicznych </w:t>
      </w:r>
      <w:r w:rsidR="0035558D" w:rsidRPr="002F5848">
        <w:t>(t.j. Dz.U. z 2019 r. poz. 1843)</w:t>
      </w:r>
      <w:r w:rsidRPr="002F5848">
        <w:t>, zwanej dalej „ustawą Pzp”, o wartości szacunkowej niższej niż kwoty określone w przepisach wydanych na podstawie art. 11 ust. 8 ustawy Pzp</w:t>
      </w:r>
      <w:r w:rsidR="00627ED2" w:rsidRPr="002F5848">
        <w:t>.</w:t>
      </w:r>
    </w:p>
    <w:p w:rsidR="000708D5" w:rsidRPr="002F5848" w:rsidRDefault="000708D5" w:rsidP="009838C7">
      <w:pPr>
        <w:jc w:val="both"/>
      </w:pPr>
    </w:p>
    <w:p w:rsidR="000708D5" w:rsidRPr="002F5848" w:rsidRDefault="000708D5" w:rsidP="009838C7">
      <w:pPr>
        <w:jc w:val="both"/>
      </w:pPr>
      <w:bookmarkStart w:id="0" w:name="_Hlk37408712"/>
      <w:r w:rsidRPr="002F5848">
        <w:t xml:space="preserve">W niniejszym postępowaniu komunikacja między Zamawiającym a Wykonawcami odbywa się </w:t>
      </w:r>
      <w:r w:rsidR="0035558D" w:rsidRPr="002F5848">
        <w:t xml:space="preserve"> </w:t>
      </w:r>
      <w:r w:rsidRPr="002F5848">
        <w:t xml:space="preserve"> </w:t>
      </w:r>
      <w:r w:rsidR="0035558D" w:rsidRPr="002F5848">
        <w:t xml:space="preserve"> </w:t>
      </w:r>
      <w:r w:rsidRPr="002F5848">
        <w:t xml:space="preserve"> </w:t>
      </w:r>
      <w:bookmarkEnd w:id="0"/>
      <w:r w:rsidR="0035558D" w:rsidRPr="002F5848">
        <w:t xml:space="preserve">za pośrednictwem operatora pocztowego w rozumieniu ustawy z dnia 23 listopada 2012 r. – </w:t>
      </w:r>
      <w:bookmarkStart w:id="1" w:name="_Hlk37748783"/>
      <w:r w:rsidR="0035558D" w:rsidRPr="002F5848">
        <w:t>Prawo pocztowe (t.j. Dz. U. z 2019r. poz. 1051 ze zm.)</w:t>
      </w:r>
      <w:bookmarkEnd w:id="1"/>
      <w:r w:rsidR="0035558D" w:rsidRPr="002F5848">
        <w:t>, osobiście, za pośrednictwem posłańca, faksu lub przy użyciu środków komunikacji elektronicznej w rozumieniu ustawy z dnia 18 lipca 2002 r. o świadczeniu usług drogą elektroniczną (t.j. Dz. U. z 2019r. poz. 123 ze zm.).</w:t>
      </w:r>
    </w:p>
    <w:p w:rsidR="00EB7871" w:rsidRPr="002F5848" w:rsidRDefault="00EB7871">
      <w:pPr>
        <w:jc w:val="both"/>
      </w:pPr>
    </w:p>
    <w:p w:rsidR="00EB7871" w:rsidRPr="002F5848" w:rsidRDefault="00EB7871">
      <w:pPr>
        <w:jc w:val="both"/>
      </w:pPr>
    </w:p>
    <w:p w:rsidR="00EB7871" w:rsidRPr="002F5848" w:rsidRDefault="00EB7871">
      <w:pPr>
        <w:jc w:val="both"/>
      </w:pPr>
    </w:p>
    <w:p w:rsidR="00EB7871" w:rsidRPr="002F5848" w:rsidRDefault="00EB7871">
      <w:pPr>
        <w:ind w:left="5940"/>
      </w:pPr>
      <w:r w:rsidRPr="002F5848">
        <w:t>Zatwierdzono w dniu:</w:t>
      </w:r>
    </w:p>
    <w:p w:rsidR="00EB7871" w:rsidRPr="002F5848" w:rsidRDefault="0035558D">
      <w:pPr>
        <w:ind w:left="5940"/>
      </w:pPr>
      <w:r w:rsidRPr="002F5848">
        <w:t>2020-07-0</w:t>
      </w:r>
      <w:r w:rsidR="002F5848" w:rsidRPr="002F5848">
        <w:t>1</w:t>
      </w:r>
    </w:p>
    <w:p w:rsidR="00EB7871" w:rsidRPr="002F5848" w:rsidRDefault="00EB7871">
      <w:pPr>
        <w:ind w:left="5940"/>
      </w:pPr>
    </w:p>
    <w:p w:rsidR="00EB7871" w:rsidRPr="002F5848" w:rsidRDefault="00EB7871">
      <w:pPr>
        <w:ind w:left="5940"/>
      </w:pPr>
    </w:p>
    <w:p w:rsidR="00EB7871" w:rsidRPr="002F5848" w:rsidRDefault="00EB7871">
      <w:pPr>
        <w:ind w:left="5940"/>
      </w:pPr>
    </w:p>
    <w:p w:rsidR="00EB7871" w:rsidRPr="002F5848" w:rsidRDefault="004D1A9C">
      <w:pPr>
        <w:ind w:left="5940"/>
      </w:pPr>
      <w:r w:rsidRPr="002F5848">
        <w:t>…………………..</w:t>
      </w:r>
    </w:p>
    <w:p w:rsidR="00EB7871" w:rsidRPr="002F5848" w:rsidRDefault="0035558D">
      <w:pPr>
        <w:ind w:left="5940"/>
      </w:pPr>
      <w:r w:rsidRPr="002F5848">
        <w:t>Tomasz Guliński</w:t>
      </w:r>
    </w:p>
    <w:p w:rsidR="009838C7" w:rsidRPr="002F5848" w:rsidRDefault="00EB7871" w:rsidP="003C7856">
      <w:pPr>
        <w:pStyle w:val="Nagwek1"/>
      </w:pPr>
      <w:r w:rsidRPr="002F5848">
        <w:br w:type="page"/>
      </w:r>
      <w:bookmarkStart w:id="2" w:name="_Toc258314242"/>
      <w:r w:rsidR="009838C7" w:rsidRPr="002F5848">
        <w:lastRenderedPageBreak/>
        <w:t>Nazwa (firma) oraz adres Zamawiającego</w:t>
      </w:r>
      <w:bookmarkEnd w:id="2"/>
    </w:p>
    <w:p w:rsidR="004D1A9C" w:rsidRPr="002F5848" w:rsidRDefault="004D1A9C" w:rsidP="004D1A9C">
      <w:pPr>
        <w:spacing w:after="40"/>
        <w:ind w:left="426"/>
        <w:rPr>
          <w:b/>
        </w:rPr>
      </w:pPr>
      <w:r w:rsidRPr="002F5848">
        <w:rPr>
          <w:b/>
        </w:rPr>
        <w:t xml:space="preserve">Powiat Ostrowski – Zespół Szkół Ponadpodstawowych </w:t>
      </w:r>
    </w:p>
    <w:p w:rsidR="004D1A9C" w:rsidRPr="002F5848" w:rsidRDefault="004D1A9C" w:rsidP="004D1A9C">
      <w:pPr>
        <w:spacing w:after="40"/>
        <w:ind w:left="426"/>
        <w:rPr>
          <w:b/>
        </w:rPr>
      </w:pPr>
      <w:r w:rsidRPr="002F5848">
        <w:rPr>
          <w:b/>
        </w:rPr>
        <w:t>Centrum Kształcenia  Ustawicznego</w:t>
      </w:r>
    </w:p>
    <w:p w:rsidR="004D1A9C" w:rsidRPr="002F5848" w:rsidRDefault="004D1A9C" w:rsidP="004D1A9C">
      <w:pPr>
        <w:ind w:left="426"/>
      </w:pPr>
      <w:r w:rsidRPr="002F5848">
        <w:t>Ul. PTR 6</w:t>
      </w:r>
    </w:p>
    <w:p w:rsidR="004D1A9C" w:rsidRPr="002F5848" w:rsidRDefault="004D1A9C" w:rsidP="004D1A9C">
      <w:pPr>
        <w:ind w:left="426"/>
      </w:pPr>
      <w:r w:rsidRPr="002F5848">
        <w:t>63-421 Przygodzice</w:t>
      </w:r>
    </w:p>
    <w:p w:rsidR="000E7443" w:rsidRPr="002F5848" w:rsidRDefault="000E7443" w:rsidP="004D1A9C">
      <w:pPr>
        <w:pStyle w:val="Tekstpodstawowy"/>
        <w:spacing w:after="0" w:line="276" w:lineRule="auto"/>
        <w:ind w:left="360"/>
        <w:rPr>
          <w:lang w:val="en-GB"/>
        </w:rPr>
      </w:pPr>
      <w:r w:rsidRPr="002F5848">
        <w:rPr>
          <w:lang w:val="en-GB"/>
        </w:rPr>
        <w:t xml:space="preserve"> e-mail: </w:t>
      </w:r>
      <w:hyperlink r:id="rId8" w:history="1">
        <w:r w:rsidR="004D1A9C" w:rsidRPr="002F5848">
          <w:rPr>
            <w:rStyle w:val="Hipercze"/>
          </w:rPr>
          <w:t>zspcku@poczta.onet.pl</w:t>
        </w:r>
      </w:hyperlink>
      <w:r w:rsidR="004D1A9C" w:rsidRPr="002F5848">
        <w:rPr>
          <w:rStyle w:val="skgd"/>
        </w:rPr>
        <w:t xml:space="preserve"> </w:t>
      </w:r>
    </w:p>
    <w:p w:rsidR="000E7443" w:rsidRPr="002F5848" w:rsidRDefault="000E7443" w:rsidP="001644FA">
      <w:pPr>
        <w:pStyle w:val="Tekstpodstawowy"/>
        <w:spacing w:after="0" w:line="276" w:lineRule="auto"/>
        <w:ind w:left="360"/>
      </w:pPr>
      <w:r w:rsidRPr="002F5848">
        <w:rPr>
          <w:lang w:val="en-GB"/>
        </w:rPr>
        <w:t xml:space="preserve"> </w:t>
      </w:r>
      <w:r w:rsidRPr="002F5848">
        <w:t xml:space="preserve">adres strony internetowej: </w:t>
      </w:r>
      <w:hyperlink r:id="rId9" w:history="1">
        <w:r w:rsidR="00BA7017" w:rsidRPr="002F5848">
          <w:rPr>
            <w:rStyle w:val="Hipercze"/>
          </w:rPr>
          <w:t>https://zspcku.edupage.org</w:t>
        </w:r>
      </w:hyperlink>
      <w:r w:rsidR="00BA7017" w:rsidRPr="002F5848">
        <w:t xml:space="preserve"> </w:t>
      </w:r>
    </w:p>
    <w:p w:rsidR="009838C7" w:rsidRPr="002F5848" w:rsidRDefault="009838C7" w:rsidP="003C7856">
      <w:pPr>
        <w:pStyle w:val="Nagwek1"/>
      </w:pPr>
      <w:bookmarkStart w:id="3" w:name="_Toc258314243"/>
      <w:r w:rsidRPr="002F5848">
        <w:t>Tryb udzielenia zamówienia</w:t>
      </w:r>
      <w:bookmarkEnd w:id="3"/>
    </w:p>
    <w:p w:rsidR="00EB7871" w:rsidRPr="002F5848" w:rsidRDefault="009838C7" w:rsidP="009838C7">
      <w:pPr>
        <w:pStyle w:val="Tekstpodstawowywcity"/>
        <w:ind w:left="360" w:firstLine="71"/>
      </w:pPr>
      <w:r w:rsidRPr="002F5848">
        <w:t xml:space="preserve">Postępowanie prowadzone będzie w trybie: </w:t>
      </w:r>
      <w:r w:rsidR="0035558D" w:rsidRPr="002F5848">
        <w:rPr>
          <w:b/>
        </w:rPr>
        <w:t>przetarg nieograniczony</w:t>
      </w:r>
      <w:r w:rsidR="001644FA" w:rsidRPr="002F5848">
        <w:t>.</w:t>
      </w:r>
    </w:p>
    <w:p w:rsidR="00EB7871" w:rsidRPr="002F5848" w:rsidRDefault="00F23594" w:rsidP="003C7856">
      <w:pPr>
        <w:pStyle w:val="Nagwek1"/>
      </w:pPr>
      <w:bookmarkStart w:id="4" w:name="_Toc258314244"/>
      <w:r w:rsidRPr="002F5848">
        <w:t>Opis przedmiotu zamówienia</w:t>
      </w:r>
      <w:bookmarkEnd w:id="4"/>
    </w:p>
    <w:p w:rsidR="008F7292" w:rsidRPr="002F5848" w:rsidRDefault="008F7292" w:rsidP="00843E32">
      <w:pPr>
        <w:pStyle w:val="Nagwek2"/>
      </w:pPr>
      <w:r w:rsidRPr="002F5848">
        <w:t xml:space="preserve">Przedmiotem zamówienia jest </w:t>
      </w:r>
      <w:r w:rsidR="004D1A9C" w:rsidRPr="002F5848">
        <w:t>d</w:t>
      </w:r>
      <w:r w:rsidR="0035558D" w:rsidRPr="002F5848">
        <w:t>ostaw</w:t>
      </w:r>
      <w:r w:rsidR="002F5848" w:rsidRPr="002F5848">
        <w:t>a</w:t>
      </w:r>
      <w:r w:rsidR="0035558D" w:rsidRPr="002F5848">
        <w:t xml:space="preserve">  artykułów spożywczych dla Zespołu Szkół  </w:t>
      </w:r>
      <w:r w:rsidR="00BA7017" w:rsidRPr="002F5848">
        <w:rPr>
          <w:bCs w:val="0"/>
        </w:rPr>
        <w:t xml:space="preserve">Ponadpodstawowych </w:t>
      </w:r>
      <w:r w:rsidR="0035558D" w:rsidRPr="002F5848">
        <w:t>Centrum Kształcenia  Ustawicznego w Przygodzicach</w:t>
      </w:r>
      <w:r w:rsidRPr="002F5848">
        <w:t>.</w:t>
      </w:r>
    </w:p>
    <w:p w:rsidR="00B45275" w:rsidRPr="002F5848" w:rsidRDefault="00B45275" w:rsidP="00843E32">
      <w:pPr>
        <w:pStyle w:val="Nagwek2"/>
      </w:pPr>
      <w:r w:rsidRPr="002F5848">
        <w:t>Zamawiający dopuszcza składanie ofert częściowych, gdzie część (zadanie) stanowi:</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6"/>
        <w:gridCol w:w="7357"/>
      </w:tblGrid>
      <w:tr w:rsidR="00B45275" w:rsidRPr="002F5848" w:rsidTr="0004201E">
        <w:trPr>
          <w:jc w:val="center"/>
        </w:trPr>
        <w:tc>
          <w:tcPr>
            <w:tcW w:w="1126" w:type="dxa"/>
            <w:shd w:val="clear" w:color="auto" w:fill="FFFFFF"/>
            <w:vAlign w:val="center"/>
          </w:tcPr>
          <w:p w:rsidR="00B45275" w:rsidRPr="002F5848" w:rsidRDefault="00B45275" w:rsidP="00882E8D">
            <w:pPr>
              <w:pStyle w:val="Tekstpodstawowy"/>
              <w:jc w:val="center"/>
              <w:rPr>
                <w:b/>
              </w:rPr>
            </w:pPr>
            <w:r w:rsidRPr="002F5848">
              <w:rPr>
                <w:b/>
              </w:rPr>
              <w:t>Zadanie nr:</w:t>
            </w:r>
          </w:p>
        </w:tc>
        <w:tc>
          <w:tcPr>
            <w:tcW w:w="7357" w:type="dxa"/>
            <w:shd w:val="clear" w:color="auto" w:fill="FFFFFF"/>
            <w:vAlign w:val="center"/>
          </w:tcPr>
          <w:p w:rsidR="00B45275" w:rsidRPr="002F5848" w:rsidRDefault="00B45275" w:rsidP="00882E8D">
            <w:pPr>
              <w:pStyle w:val="Tekstpodstawowy"/>
              <w:jc w:val="center"/>
              <w:rPr>
                <w:b/>
              </w:rPr>
            </w:pPr>
            <w:r w:rsidRPr="002F5848">
              <w:rPr>
                <w:b/>
              </w:rPr>
              <w:t>Opis:</w:t>
            </w:r>
          </w:p>
        </w:tc>
      </w:tr>
      <w:tr w:rsidR="0035558D" w:rsidRPr="002F5848" w:rsidTr="00BA7017">
        <w:trPr>
          <w:jc w:val="center"/>
        </w:trPr>
        <w:tc>
          <w:tcPr>
            <w:tcW w:w="1126" w:type="dxa"/>
          </w:tcPr>
          <w:p w:rsidR="0035558D" w:rsidRPr="002F5848" w:rsidRDefault="0035558D" w:rsidP="00BA7017">
            <w:pPr>
              <w:pStyle w:val="Tekstpodstawowy"/>
              <w:jc w:val="right"/>
            </w:pPr>
            <w:r w:rsidRPr="002F5848">
              <w:t>1</w:t>
            </w:r>
          </w:p>
        </w:tc>
        <w:tc>
          <w:tcPr>
            <w:tcW w:w="7357" w:type="dxa"/>
          </w:tcPr>
          <w:p w:rsidR="0035558D" w:rsidRPr="002F5848" w:rsidRDefault="0035558D" w:rsidP="00BA7017">
            <w:pPr>
              <w:pStyle w:val="Tekstpodstawowy"/>
            </w:pPr>
            <w:r w:rsidRPr="002F5848">
              <w:rPr>
                <w:b/>
              </w:rPr>
              <w:t>Temat:</w:t>
            </w:r>
            <w:r w:rsidRPr="002F5848">
              <w:t xml:space="preserve"> Mięso </w:t>
            </w:r>
          </w:p>
          <w:p w:rsidR="0035558D" w:rsidRPr="002F5848" w:rsidRDefault="0035558D" w:rsidP="00BA7017">
            <w:pPr>
              <w:pStyle w:val="Tekstpodstawowy"/>
              <w:rPr>
                <w:b/>
              </w:rPr>
            </w:pPr>
            <w:r w:rsidRPr="002F5848">
              <w:rPr>
                <w:b/>
              </w:rPr>
              <w:t xml:space="preserve">Wspólny Słownik Zamówień: </w:t>
            </w:r>
            <w:r w:rsidRPr="002F5848">
              <w:t xml:space="preserve">15100000-9 - Produkty zwierzęce, mięso i produkty mięsne, 15113000-3 - Wieprzowina, 15111000-9 - Mięso wołowe </w:t>
            </w:r>
          </w:p>
          <w:p w:rsidR="0035558D" w:rsidRPr="002F5848" w:rsidRDefault="0035558D" w:rsidP="00BA7017">
            <w:pPr>
              <w:pStyle w:val="Tekstpodstawowy"/>
            </w:pPr>
            <w:r w:rsidRPr="002F5848">
              <w:rPr>
                <w:b/>
              </w:rPr>
              <w:t xml:space="preserve">Opis: </w:t>
            </w:r>
            <w:r w:rsidRPr="002F5848">
              <w:t>1. Boczek wp kg 100</w:t>
            </w:r>
          </w:p>
          <w:p w:rsidR="0035558D" w:rsidRPr="002F5848" w:rsidRDefault="0035558D" w:rsidP="00BA7017">
            <w:pPr>
              <w:pStyle w:val="Tekstpodstawowy"/>
            </w:pPr>
            <w:r w:rsidRPr="002F5848">
              <w:t>2. Łopatka b/k kg 630</w:t>
            </w:r>
          </w:p>
          <w:p w:rsidR="0035558D" w:rsidRPr="002F5848" w:rsidRDefault="0035558D" w:rsidP="00BA7017">
            <w:pPr>
              <w:pStyle w:val="Tekstpodstawowy"/>
            </w:pPr>
            <w:r w:rsidRPr="002F5848">
              <w:t>3. Karkówka b/k kg 250</w:t>
            </w:r>
          </w:p>
          <w:p w:rsidR="0035558D" w:rsidRPr="002F5848" w:rsidRDefault="0035558D" w:rsidP="00BA7017">
            <w:pPr>
              <w:pStyle w:val="Tekstpodstawowy"/>
            </w:pPr>
            <w:r w:rsidRPr="002F5848">
              <w:t>4. Schab b/k kg 320</w:t>
            </w:r>
          </w:p>
          <w:p w:rsidR="0035558D" w:rsidRPr="002F5848" w:rsidRDefault="0035558D" w:rsidP="00BA7017">
            <w:pPr>
              <w:pStyle w:val="Tekstpodstawowy"/>
            </w:pPr>
            <w:r w:rsidRPr="002F5848">
              <w:t>5. Szynka b/k- kulka kg 230</w:t>
            </w:r>
          </w:p>
          <w:p w:rsidR="0035558D" w:rsidRPr="002F5848" w:rsidRDefault="0035558D" w:rsidP="00BA7017">
            <w:pPr>
              <w:pStyle w:val="Tekstpodstawowy"/>
            </w:pPr>
            <w:r w:rsidRPr="002F5848">
              <w:t>6. Wołowina- rozbef kg 100</w:t>
            </w:r>
          </w:p>
          <w:p w:rsidR="0035558D" w:rsidRPr="002F5848" w:rsidRDefault="0035558D" w:rsidP="00BA7017">
            <w:pPr>
              <w:pStyle w:val="Tekstpodstawowy"/>
            </w:pPr>
            <w:r w:rsidRPr="002F5848">
              <w:t>7. Kości ze schabu kg 400</w:t>
            </w:r>
          </w:p>
          <w:p w:rsidR="0035558D" w:rsidRPr="002F5848" w:rsidRDefault="0035558D" w:rsidP="00BA7017">
            <w:pPr>
              <w:pStyle w:val="Tekstpodstawowy"/>
            </w:pPr>
            <w:r w:rsidRPr="002F5848">
              <w:t>8. Słonina kg 20</w:t>
            </w:r>
          </w:p>
          <w:p w:rsidR="0035558D" w:rsidRPr="002F5848" w:rsidRDefault="0035558D" w:rsidP="00BA7017">
            <w:pPr>
              <w:pStyle w:val="Tekstpodstawowy"/>
            </w:pPr>
            <w:r w:rsidRPr="002F5848">
              <w:t>9. Boczek wędzony parzony kg 25</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2</w:t>
            </w:r>
          </w:p>
        </w:tc>
        <w:tc>
          <w:tcPr>
            <w:tcW w:w="7357" w:type="dxa"/>
          </w:tcPr>
          <w:p w:rsidR="0035558D" w:rsidRPr="002F5848" w:rsidRDefault="0035558D" w:rsidP="00BA7017">
            <w:pPr>
              <w:pStyle w:val="Tekstpodstawowy"/>
            </w:pPr>
            <w:r w:rsidRPr="002F5848">
              <w:rPr>
                <w:b/>
              </w:rPr>
              <w:t>Temat:</w:t>
            </w:r>
            <w:r w:rsidRPr="002F5848">
              <w:t xml:space="preserve"> Wędliny </w:t>
            </w:r>
          </w:p>
          <w:p w:rsidR="0035558D" w:rsidRPr="002F5848" w:rsidRDefault="0035558D" w:rsidP="00BA7017">
            <w:pPr>
              <w:pStyle w:val="Tekstpodstawowy"/>
              <w:rPr>
                <w:b/>
              </w:rPr>
            </w:pPr>
            <w:r w:rsidRPr="002F5848">
              <w:rPr>
                <w:b/>
              </w:rPr>
              <w:t xml:space="preserve">Wspólny Słownik Zamówień: </w:t>
            </w:r>
            <w:r w:rsidRPr="002F5848">
              <w:t xml:space="preserve">15131130-5 - Wędliny, 15131135-0 - Wędliny drobiowe, 15131120-2 - Produkty wędliniarskie </w:t>
            </w:r>
          </w:p>
          <w:p w:rsidR="0035558D" w:rsidRPr="002F5848" w:rsidRDefault="0035558D" w:rsidP="00BA7017">
            <w:pPr>
              <w:pStyle w:val="Tekstpodstawowy"/>
            </w:pPr>
            <w:r w:rsidRPr="002F5848">
              <w:rPr>
                <w:b/>
              </w:rPr>
              <w:t xml:space="preserve">Opis: </w:t>
            </w:r>
            <w:r w:rsidRPr="002F5848">
              <w:t>1. Kiełbasa golonkowa kg 60</w:t>
            </w:r>
          </w:p>
          <w:p w:rsidR="0035558D" w:rsidRPr="002F5848" w:rsidRDefault="0035558D" w:rsidP="00BA7017">
            <w:pPr>
              <w:pStyle w:val="Tekstpodstawowy"/>
            </w:pPr>
            <w:r w:rsidRPr="002F5848">
              <w:t>2. Kiełbasa delikatesowa kg 20</w:t>
            </w:r>
          </w:p>
          <w:p w:rsidR="0035558D" w:rsidRPr="002F5848" w:rsidRDefault="0035558D" w:rsidP="00BA7017">
            <w:pPr>
              <w:pStyle w:val="Tekstpodstawowy"/>
            </w:pPr>
            <w:r w:rsidRPr="002F5848">
              <w:t>3. Pieczeń wiosenna kg 50</w:t>
            </w:r>
          </w:p>
          <w:p w:rsidR="0035558D" w:rsidRPr="002F5848" w:rsidRDefault="0035558D" w:rsidP="00BA7017">
            <w:pPr>
              <w:pStyle w:val="Tekstpodstawowy"/>
            </w:pPr>
            <w:r w:rsidRPr="002F5848">
              <w:lastRenderedPageBreak/>
              <w:t>4. Szynka b. w siatce kg 70</w:t>
            </w:r>
          </w:p>
          <w:p w:rsidR="0035558D" w:rsidRPr="002F5848" w:rsidRDefault="0035558D" w:rsidP="00BA7017">
            <w:pPr>
              <w:pStyle w:val="Tekstpodstawowy"/>
            </w:pPr>
            <w:r w:rsidRPr="002F5848">
              <w:t>5. Szynkowa wieprzowa kg 70</w:t>
            </w:r>
          </w:p>
          <w:p w:rsidR="0035558D" w:rsidRPr="002F5848" w:rsidRDefault="0035558D" w:rsidP="00BA7017">
            <w:pPr>
              <w:pStyle w:val="Tekstpodstawowy"/>
            </w:pPr>
            <w:r w:rsidRPr="002F5848">
              <w:t>6. Blok mozaikowy kg 40</w:t>
            </w:r>
          </w:p>
          <w:p w:rsidR="0035558D" w:rsidRPr="002F5848" w:rsidRDefault="0035558D" w:rsidP="00BA7017">
            <w:pPr>
              <w:pStyle w:val="Tekstpodstawowy"/>
            </w:pPr>
            <w:r w:rsidRPr="002F5848">
              <w:t>7. Blok szynkowy kg 50</w:t>
            </w:r>
          </w:p>
          <w:p w:rsidR="0035558D" w:rsidRPr="002F5848" w:rsidRDefault="0035558D" w:rsidP="00BA7017">
            <w:pPr>
              <w:pStyle w:val="Tekstpodstawowy"/>
            </w:pPr>
            <w:r w:rsidRPr="002F5848">
              <w:t>8. Kiełbasa żywiecka kg 60</w:t>
            </w:r>
          </w:p>
          <w:p w:rsidR="0035558D" w:rsidRPr="002F5848" w:rsidRDefault="0035558D" w:rsidP="00BA7017">
            <w:pPr>
              <w:pStyle w:val="Tekstpodstawowy"/>
            </w:pPr>
            <w:r w:rsidRPr="002F5848">
              <w:t>9. Kiełbasa krakowska kg 70</w:t>
            </w:r>
          </w:p>
          <w:p w:rsidR="0035558D" w:rsidRPr="002F5848" w:rsidRDefault="0035558D" w:rsidP="00BA7017">
            <w:pPr>
              <w:pStyle w:val="Tekstpodstawowy"/>
            </w:pPr>
            <w:r w:rsidRPr="002F5848">
              <w:t>10. Szynka staropolska kg 115</w:t>
            </w:r>
          </w:p>
          <w:p w:rsidR="0035558D" w:rsidRPr="002F5848" w:rsidRDefault="0035558D" w:rsidP="00BA7017">
            <w:pPr>
              <w:pStyle w:val="Tekstpodstawowy"/>
            </w:pPr>
            <w:r w:rsidRPr="002F5848">
              <w:t>11. Ogonówka kg 115</w:t>
            </w:r>
          </w:p>
          <w:p w:rsidR="0035558D" w:rsidRPr="002F5848" w:rsidRDefault="0035558D" w:rsidP="00BA7017">
            <w:pPr>
              <w:pStyle w:val="Tekstpodstawowy"/>
            </w:pPr>
            <w:r w:rsidRPr="002F5848">
              <w:t>12. Szynka kanapkowa kg 40</w:t>
            </w:r>
          </w:p>
          <w:p w:rsidR="0035558D" w:rsidRPr="002F5848" w:rsidRDefault="0035558D" w:rsidP="00BA7017">
            <w:pPr>
              <w:pStyle w:val="Tekstpodstawowy"/>
            </w:pPr>
            <w:r w:rsidRPr="002F5848">
              <w:t>13. Polędwica drobiowa kg 150</w:t>
            </w:r>
          </w:p>
          <w:p w:rsidR="0035558D" w:rsidRPr="002F5848" w:rsidRDefault="0035558D" w:rsidP="00BA7017">
            <w:pPr>
              <w:pStyle w:val="Tekstpodstawowy"/>
            </w:pPr>
            <w:r w:rsidRPr="002F5848">
              <w:t>14. Polędwica drobiowa z koperkiem kg</w:t>
            </w:r>
            <w:r w:rsidRPr="002F5848">
              <w:tab/>
              <w:t>40</w:t>
            </w:r>
          </w:p>
          <w:p w:rsidR="0035558D" w:rsidRPr="002F5848" w:rsidRDefault="0035558D" w:rsidP="00BA7017">
            <w:pPr>
              <w:pStyle w:val="Tekstpodstawowy"/>
            </w:pPr>
            <w:r w:rsidRPr="002F5848">
              <w:t>15. Polędwica sopocka kg 80</w:t>
            </w:r>
          </w:p>
          <w:p w:rsidR="0035558D" w:rsidRPr="002F5848" w:rsidRDefault="0035558D" w:rsidP="00BA7017">
            <w:pPr>
              <w:pStyle w:val="Tekstpodstawowy"/>
            </w:pPr>
            <w:r w:rsidRPr="002F5848">
              <w:t>16. Kiełbaski delikatesowe białe cienkie</w:t>
            </w:r>
            <w:r w:rsidRPr="002F5848">
              <w:tab/>
              <w:t>kg 100</w:t>
            </w:r>
          </w:p>
          <w:p w:rsidR="0035558D" w:rsidRPr="002F5848" w:rsidRDefault="0035558D" w:rsidP="00BA7017">
            <w:pPr>
              <w:pStyle w:val="Tekstpodstawowy"/>
            </w:pPr>
            <w:r w:rsidRPr="002F5848">
              <w:t>17. Kiełbaski śląskie cienkie kg 100</w:t>
            </w:r>
          </w:p>
          <w:p w:rsidR="0035558D" w:rsidRPr="002F5848" w:rsidRDefault="0035558D" w:rsidP="00BA7017">
            <w:pPr>
              <w:pStyle w:val="Tekstpodstawowy"/>
            </w:pPr>
            <w:r w:rsidRPr="002F5848">
              <w:t>18. Kiełbasa śląska kg 180</w:t>
            </w:r>
          </w:p>
          <w:p w:rsidR="0035558D" w:rsidRPr="002F5848" w:rsidRDefault="0035558D" w:rsidP="00BA7017">
            <w:pPr>
              <w:pStyle w:val="Tekstpodstawowy"/>
            </w:pPr>
            <w:r w:rsidRPr="002F5848">
              <w:t>19. Kabanosy Kg 40</w:t>
            </w:r>
          </w:p>
          <w:p w:rsidR="0035558D" w:rsidRPr="002F5848" w:rsidRDefault="0035558D" w:rsidP="00BA7017">
            <w:pPr>
              <w:pStyle w:val="Tekstpodstawowy"/>
            </w:pPr>
            <w:r w:rsidRPr="002F5848">
              <w:t>20. Szynka firmowa Kg 50</w:t>
            </w:r>
          </w:p>
          <w:p w:rsidR="0035558D" w:rsidRPr="002F5848" w:rsidRDefault="0035558D" w:rsidP="00BA7017">
            <w:pPr>
              <w:pStyle w:val="Tekstpodstawowy"/>
            </w:pPr>
            <w:r w:rsidRPr="002F5848">
              <w:t>21. Szynka konserwowa Kg 40</w:t>
            </w:r>
          </w:p>
          <w:p w:rsidR="0035558D" w:rsidRPr="002F5848" w:rsidRDefault="0035558D" w:rsidP="00BA7017">
            <w:pPr>
              <w:pStyle w:val="Tekstpodstawowy"/>
            </w:pPr>
            <w:r w:rsidRPr="002F5848">
              <w:t>22. Parówka wieprzowa Kg 45</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lastRenderedPageBreak/>
              <w:t>3</w:t>
            </w:r>
          </w:p>
        </w:tc>
        <w:tc>
          <w:tcPr>
            <w:tcW w:w="7357" w:type="dxa"/>
          </w:tcPr>
          <w:p w:rsidR="0035558D" w:rsidRPr="002F5848" w:rsidRDefault="0035558D" w:rsidP="00BA7017">
            <w:pPr>
              <w:pStyle w:val="Tekstpodstawowy"/>
            </w:pPr>
            <w:r w:rsidRPr="002F5848">
              <w:rPr>
                <w:b/>
              </w:rPr>
              <w:t>Temat:</w:t>
            </w:r>
            <w:r w:rsidRPr="002F5848">
              <w:t xml:space="preserve"> Ryby i konserwy rybne </w:t>
            </w:r>
          </w:p>
          <w:p w:rsidR="0035558D" w:rsidRPr="002F5848" w:rsidRDefault="0035558D" w:rsidP="00BA7017">
            <w:pPr>
              <w:pStyle w:val="Tekstpodstawowy"/>
              <w:rPr>
                <w:b/>
              </w:rPr>
            </w:pPr>
            <w:r w:rsidRPr="002F5848">
              <w:rPr>
                <w:b/>
              </w:rPr>
              <w:t xml:space="preserve">Wspólny Słownik Zamówień: </w:t>
            </w:r>
            <w:r w:rsidRPr="002F5848">
              <w:t xml:space="preserve">15220000-6 - Ryby mrożone, filety rybne i pozostałe mięso ryb, 15200000-0 - Ryby przetworzone i konserwowane, 15234000-7 - Ryby wędzone </w:t>
            </w:r>
          </w:p>
          <w:p w:rsidR="0035558D" w:rsidRPr="002F5848" w:rsidRDefault="0035558D" w:rsidP="00BA7017">
            <w:pPr>
              <w:pStyle w:val="Tekstpodstawowy"/>
            </w:pPr>
            <w:r w:rsidRPr="002F5848">
              <w:rPr>
                <w:b/>
              </w:rPr>
              <w:t xml:space="preserve">Opis: </w:t>
            </w:r>
            <w:r w:rsidRPr="002F5848">
              <w:t>1. Filet mrożony z miruny op. 6800 kg 230</w:t>
            </w:r>
          </w:p>
          <w:p w:rsidR="0035558D" w:rsidRPr="002F5848" w:rsidRDefault="0035558D" w:rsidP="00BA7017">
            <w:pPr>
              <w:pStyle w:val="Tekstpodstawowy"/>
            </w:pPr>
            <w:r w:rsidRPr="002F5848">
              <w:t>2. Makrela wędzona tusza kg 40</w:t>
            </w:r>
          </w:p>
          <w:p w:rsidR="0035558D" w:rsidRPr="002F5848" w:rsidRDefault="0035558D" w:rsidP="00BA7017">
            <w:pPr>
              <w:pStyle w:val="Tekstpodstawowy"/>
            </w:pPr>
            <w:r w:rsidRPr="002F5848">
              <w:t>3. Filet śledziowy a`la Matias 2,5 kg op.</w:t>
            </w:r>
            <w:r w:rsidRPr="002F5848">
              <w:tab/>
              <w:t>Szt. 12</w:t>
            </w:r>
          </w:p>
          <w:p w:rsidR="0035558D" w:rsidRPr="002F5848" w:rsidRDefault="0035558D" w:rsidP="00BA7017">
            <w:pPr>
              <w:pStyle w:val="Tekstpodstawowy"/>
            </w:pPr>
            <w:r w:rsidRPr="002F5848">
              <w:t>4. Konserwa rybna w pomidorach 170 g</w:t>
            </w:r>
            <w:r w:rsidRPr="002F5848">
              <w:tab/>
              <w:t xml:space="preserve"> Szt. 130</w:t>
            </w:r>
          </w:p>
          <w:p w:rsidR="0035558D" w:rsidRPr="002F5848" w:rsidRDefault="0035558D" w:rsidP="00BA7017">
            <w:pPr>
              <w:pStyle w:val="Tekstpodstawowy"/>
            </w:pPr>
            <w:r w:rsidRPr="002F5848">
              <w:t>5. Filet śledziowy bez skóry w oleju wiejskim op. 2,5 kg Szt. 5</w:t>
            </w:r>
          </w:p>
          <w:p w:rsidR="0035558D" w:rsidRPr="002F5848" w:rsidRDefault="0035558D" w:rsidP="00BA7017">
            <w:pPr>
              <w:pStyle w:val="Tekstpodstawowy"/>
            </w:pPr>
            <w:r w:rsidRPr="002F5848">
              <w:t>6. Filet śledziowy w oleju 170 g Szt. 50</w:t>
            </w:r>
          </w:p>
          <w:p w:rsidR="0035558D" w:rsidRPr="002F5848" w:rsidRDefault="0035558D" w:rsidP="00BA7017">
            <w:pPr>
              <w:pStyle w:val="Tekstpodstawowy"/>
            </w:pPr>
            <w:r w:rsidRPr="002F5848">
              <w:t>7. Sałatka z makreli 300 g Szt. 50</w:t>
            </w:r>
          </w:p>
          <w:p w:rsidR="0035558D" w:rsidRPr="002F5848" w:rsidRDefault="0035558D" w:rsidP="00BA7017">
            <w:pPr>
              <w:pStyle w:val="Tekstpodstawowy"/>
            </w:pPr>
            <w:r w:rsidRPr="002F5848">
              <w:t>8. Tuńczyk w sosie własnym 170 g Szt.</w:t>
            </w:r>
            <w:r w:rsidRPr="002F5848">
              <w:tab/>
              <w:t>40</w:t>
            </w:r>
          </w:p>
          <w:p w:rsidR="0035558D" w:rsidRPr="002F5848" w:rsidRDefault="0035558D" w:rsidP="00BA7017">
            <w:pPr>
              <w:pStyle w:val="Tekstpodstawowy"/>
            </w:pPr>
            <w:r w:rsidRPr="002F5848">
              <w:t>9. Paprykarz 341 g Szt. 30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4</w:t>
            </w:r>
          </w:p>
        </w:tc>
        <w:tc>
          <w:tcPr>
            <w:tcW w:w="7357" w:type="dxa"/>
          </w:tcPr>
          <w:p w:rsidR="0035558D" w:rsidRPr="002F5848" w:rsidRDefault="0035558D" w:rsidP="00BA7017">
            <w:pPr>
              <w:pStyle w:val="Tekstpodstawowy"/>
            </w:pPr>
            <w:r w:rsidRPr="002F5848">
              <w:rPr>
                <w:b/>
              </w:rPr>
              <w:t>Temat:</w:t>
            </w:r>
            <w:r w:rsidRPr="002F5848">
              <w:t xml:space="preserve"> Pyzy </w:t>
            </w:r>
          </w:p>
          <w:p w:rsidR="0035558D" w:rsidRPr="002F5848" w:rsidRDefault="0035558D" w:rsidP="00BA7017">
            <w:pPr>
              <w:pStyle w:val="Tekstpodstawowy"/>
              <w:rPr>
                <w:b/>
              </w:rPr>
            </w:pPr>
            <w:r w:rsidRPr="002F5848">
              <w:rPr>
                <w:b/>
              </w:rPr>
              <w:t xml:space="preserve">Wspólny Słownik Zamówień: </w:t>
            </w:r>
            <w:r w:rsidRPr="002F5848">
              <w:t xml:space="preserve">15851000-8 - Produkty mączne </w:t>
            </w:r>
          </w:p>
          <w:p w:rsidR="0035558D" w:rsidRPr="002F5848" w:rsidRDefault="0035558D" w:rsidP="00BA7017">
            <w:pPr>
              <w:pStyle w:val="Tekstpodstawowy"/>
            </w:pPr>
            <w:r w:rsidRPr="002F5848">
              <w:rPr>
                <w:b/>
              </w:rPr>
              <w:t xml:space="preserve">Opis: </w:t>
            </w:r>
            <w:r w:rsidRPr="002F5848">
              <w:t>Pyzy paczka 10 szt.</w:t>
            </w:r>
            <w:r w:rsidRPr="002F5848">
              <w:tab/>
              <w:t>Paczka 240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5</w:t>
            </w:r>
          </w:p>
        </w:tc>
        <w:tc>
          <w:tcPr>
            <w:tcW w:w="7357" w:type="dxa"/>
          </w:tcPr>
          <w:p w:rsidR="0035558D" w:rsidRPr="002F5848" w:rsidRDefault="0035558D" w:rsidP="00BA7017">
            <w:pPr>
              <w:pStyle w:val="Tekstpodstawowy"/>
            </w:pPr>
            <w:r w:rsidRPr="002F5848">
              <w:rPr>
                <w:b/>
              </w:rPr>
              <w:t>Temat:</w:t>
            </w:r>
            <w:r w:rsidRPr="002F5848">
              <w:t xml:space="preserve"> Drób </w:t>
            </w:r>
          </w:p>
          <w:p w:rsidR="0035558D" w:rsidRPr="002F5848" w:rsidRDefault="0035558D" w:rsidP="00BA7017">
            <w:pPr>
              <w:pStyle w:val="Tekstpodstawowy"/>
              <w:rPr>
                <w:b/>
              </w:rPr>
            </w:pPr>
            <w:r w:rsidRPr="002F5848">
              <w:rPr>
                <w:b/>
              </w:rPr>
              <w:t xml:space="preserve">Wspólny Słownik Zamówień: </w:t>
            </w:r>
            <w:r w:rsidRPr="002F5848">
              <w:t xml:space="preserve">15112000-6 - Drób, 15114000-0 - Podroby, 15131500-0 - Produkty drobiowe </w:t>
            </w:r>
          </w:p>
          <w:p w:rsidR="0035558D" w:rsidRPr="002F5848" w:rsidRDefault="0035558D" w:rsidP="00BA7017">
            <w:pPr>
              <w:pStyle w:val="Tekstpodstawowy"/>
            </w:pPr>
            <w:r w:rsidRPr="002F5848">
              <w:rPr>
                <w:b/>
              </w:rPr>
              <w:t xml:space="preserve">Opis: </w:t>
            </w:r>
            <w:r w:rsidRPr="002F5848">
              <w:t>1. Filet drobiowy kg 500</w:t>
            </w:r>
          </w:p>
          <w:p w:rsidR="0035558D" w:rsidRPr="002F5848" w:rsidRDefault="0035558D" w:rsidP="00BA7017">
            <w:pPr>
              <w:pStyle w:val="Tekstpodstawowy"/>
            </w:pPr>
            <w:r w:rsidRPr="002F5848">
              <w:t>2. Kurczak kg 210</w:t>
            </w:r>
          </w:p>
          <w:p w:rsidR="0035558D" w:rsidRPr="002F5848" w:rsidRDefault="0035558D" w:rsidP="00BA7017">
            <w:pPr>
              <w:pStyle w:val="Tekstpodstawowy"/>
            </w:pPr>
            <w:r w:rsidRPr="002F5848">
              <w:t>3. Udka drobiowe</w:t>
            </w:r>
            <w:r w:rsidRPr="002F5848">
              <w:tab/>
              <w:t>kg 400</w:t>
            </w:r>
          </w:p>
          <w:p w:rsidR="0035558D" w:rsidRPr="002F5848" w:rsidRDefault="0035558D" w:rsidP="00BA7017">
            <w:pPr>
              <w:pStyle w:val="Tekstpodstawowy"/>
            </w:pPr>
            <w:r w:rsidRPr="002F5848">
              <w:t>4. Porcje rosołowe</w:t>
            </w:r>
            <w:r w:rsidRPr="002F5848">
              <w:tab/>
              <w:t>kg 250</w:t>
            </w:r>
          </w:p>
          <w:p w:rsidR="0035558D" w:rsidRPr="002F5848" w:rsidRDefault="0035558D" w:rsidP="00BA7017">
            <w:pPr>
              <w:pStyle w:val="Tekstpodstawowy"/>
            </w:pPr>
            <w:r w:rsidRPr="002F5848">
              <w:t>5. Żołądki drobiowe</w:t>
            </w:r>
            <w:r w:rsidRPr="002F5848">
              <w:tab/>
              <w:t>kg 30</w:t>
            </w:r>
          </w:p>
          <w:p w:rsidR="0035558D" w:rsidRPr="002F5848" w:rsidRDefault="0035558D" w:rsidP="00BA7017">
            <w:pPr>
              <w:pStyle w:val="Tekstpodstawowy"/>
            </w:pPr>
            <w:r w:rsidRPr="002F5848">
              <w:t>6. Mięso gulaszowe drobiowe</w:t>
            </w:r>
            <w:r w:rsidR="002F5848" w:rsidRPr="002F5848">
              <w:t xml:space="preserve"> </w:t>
            </w:r>
            <w:r w:rsidRPr="002F5848">
              <w:t>kg 350</w:t>
            </w:r>
          </w:p>
          <w:p w:rsidR="0035558D" w:rsidRPr="002F5848" w:rsidRDefault="0035558D" w:rsidP="00BA7017">
            <w:pPr>
              <w:pStyle w:val="Tekstpodstawowy"/>
            </w:pPr>
            <w:r w:rsidRPr="002F5848">
              <w:t>7. Kiełbasa drobiowa kg 35</w:t>
            </w:r>
          </w:p>
          <w:p w:rsidR="0035558D" w:rsidRPr="002F5848" w:rsidRDefault="0035558D" w:rsidP="00BA7017">
            <w:pPr>
              <w:pStyle w:val="Tekstpodstawowy"/>
            </w:pPr>
            <w:r w:rsidRPr="002F5848">
              <w:t>8. Pierś królewska</w:t>
            </w:r>
            <w:r w:rsidRPr="002F5848">
              <w:tab/>
              <w:t>kg 10</w:t>
            </w:r>
          </w:p>
          <w:p w:rsidR="0035558D" w:rsidRPr="002F5848" w:rsidRDefault="0035558D" w:rsidP="00BA7017">
            <w:pPr>
              <w:pStyle w:val="Tekstpodstawowy"/>
            </w:pPr>
            <w:r w:rsidRPr="002F5848">
              <w:t>9. Parówka drobiowa folia kg</w:t>
            </w:r>
            <w:r w:rsidR="002F5848" w:rsidRPr="002F5848">
              <w:t xml:space="preserve"> </w:t>
            </w:r>
            <w:r w:rsidRPr="002F5848">
              <w:t>230</w:t>
            </w:r>
          </w:p>
          <w:p w:rsidR="0035558D" w:rsidRPr="002F5848" w:rsidRDefault="0035558D" w:rsidP="00BA7017">
            <w:pPr>
              <w:pStyle w:val="Tekstpodstawowy"/>
            </w:pPr>
            <w:r w:rsidRPr="002F5848">
              <w:t>10. Parówkowa drobiowa z fileta  kg 30</w:t>
            </w:r>
          </w:p>
          <w:p w:rsidR="0035558D" w:rsidRPr="002F5848" w:rsidRDefault="0035558D" w:rsidP="00BA7017">
            <w:pPr>
              <w:pStyle w:val="Tekstpodstawowy"/>
            </w:pPr>
            <w:r w:rsidRPr="002F5848">
              <w:t>11. Pasztet domowej roboty kg 50</w:t>
            </w:r>
          </w:p>
          <w:p w:rsidR="0035558D" w:rsidRPr="002F5848" w:rsidRDefault="0035558D" w:rsidP="00BA7017">
            <w:pPr>
              <w:pStyle w:val="Tekstpodstawowy"/>
            </w:pPr>
            <w:r w:rsidRPr="002F5848">
              <w:t>12. Szynka prasowana z indyka kg 10</w:t>
            </w:r>
          </w:p>
          <w:p w:rsidR="0035558D" w:rsidRPr="002F5848" w:rsidRDefault="0035558D" w:rsidP="00BA7017">
            <w:pPr>
              <w:pStyle w:val="Tekstpodstawowy"/>
            </w:pPr>
            <w:r w:rsidRPr="002F5848">
              <w:t>13. Filet dymiony kg 30</w:t>
            </w:r>
          </w:p>
          <w:p w:rsidR="0035558D" w:rsidRPr="002F5848" w:rsidRDefault="0035558D" w:rsidP="00BA7017">
            <w:pPr>
              <w:pStyle w:val="Tekstpodstawowy"/>
            </w:pPr>
            <w:r w:rsidRPr="002F5848">
              <w:t>14. Pasztet drobiowy typu Drop 160g*</w:t>
            </w:r>
            <w:r w:rsidRPr="002F5848">
              <w:tab/>
              <w:t>szt. 250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6</w:t>
            </w:r>
          </w:p>
        </w:tc>
        <w:tc>
          <w:tcPr>
            <w:tcW w:w="7357" w:type="dxa"/>
          </w:tcPr>
          <w:p w:rsidR="0035558D" w:rsidRPr="002F5848" w:rsidRDefault="0035558D" w:rsidP="00BA7017">
            <w:pPr>
              <w:pStyle w:val="Tekstpodstawowy"/>
            </w:pPr>
            <w:r w:rsidRPr="002F5848">
              <w:rPr>
                <w:b/>
              </w:rPr>
              <w:t>Temat:</w:t>
            </w:r>
            <w:r w:rsidRPr="002F5848">
              <w:t xml:space="preserve"> Nabiał: Mleko i przetwory mleczarskie </w:t>
            </w:r>
          </w:p>
          <w:p w:rsidR="0035558D" w:rsidRPr="002F5848" w:rsidRDefault="0035558D" w:rsidP="00BA7017">
            <w:pPr>
              <w:pStyle w:val="Tekstpodstawowy"/>
              <w:rPr>
                <w:b/>
              </w:rPr>
            </w:pPr>
            <w:r w:rsidRPr="002F5848">
              <w:rPr>
                <w:b/>
              </w:rPr>
              <w:t xml:space="preserve">Wspólny Słownik Zamówień: </w:t>
            </w:r>
            <w:r w:rsidRPr="002F5848">
              <w:t xml:space="preserve">15500000-3 - Produkty mleczarskie </w:t>
            </w:r>
          </w:p>
          <w:p w:rsidR="0035558D" w:rsidRPr="002F5848" w:rsidRDefault="0035558D" w:rsidP="00BA7017">
            <w:pPr>
              <w:pStyle w:val="Tekstpodstawowy"/>
            </w:pPr>
            <w:r w:rsidRPr="002F5848">
              <w:rPr>
                <w:b/>
              </w:rPr>
              <w:t xml:space="preserve">Opis: </w:t>
            </w:r>
            <w:r w:rsidRPr="002F5848">
              <w:t>1. Mleko 2% we woreczku nie mniejszym niż 0,9 l</w:t>
            </w:r>
            <w:r w:rsidRPr="002F5848">
              <w:tab/>
              <w:t>szt. 1200</w:t>
            </w:r>
          </w:p>
          <w:p w:rsidR="0035558D" w:rsidRPr="002F5848" w:rsidRDefault="0035558D" w:rsidP="00BA7017">
            <w:pPr>
              <w:pStyle w:val="Tekstpodstawowy"/>
            </w:pPr>
            <w:r w:rsidRPr="002F5848">
              <w:t>2. Śmietana ukwaszona 12% 400g szt. 1400</w:t>
            </w:r>
          </w:p>
          <w:p w:rsidR="0035558D" w:rsidRPr="002F5848" w:rsidRDefault="0035558D" w:rsidP="00BA7017">
            <w:pPr>
              <w:pStyle w:val="Tekstpodstawowy"/>
            </w:pPr>
            <w:r w:rsidRPr="002F5848">
              <w:t>3. Śmietana 30% 250 ml szt. 35</w:t>
            </w:r>
          </w:p>
          <w:p w:rsidR="0035558D" w:rsidRPr="002F5848" w:rsidRDefault="0035558D" w:rsidP="00BA7017">
            <w:pPr>
              <w:pStyle w:val="Tekstpodstawowy"/>
            </w:pPr>
            <w:r w:rsidRPr="002F5848">
              <w:t>4. Masło 82% 250 g typu Śrem* kg 650</w:t>
            </w:r>
          </w:p>
          <w:p w:rsidR="0035558D" w:rsidRPr="002F5848" w:rsidRDefault="0035558D" w:rsidP="00BA7017">
            <w:pPr>
              <w:pStyle w:val="Tekstpodstawowy"/>
            </w:pPr>
            <w:r w:rsidRPr="002F5848">
              <w:t>5. Ser salami kg 75</w:t>
            </w:r>
          </w:p>
          <w:p w:rsidR="0035558D" w:rsidRPr="002F5848" w:rsidRDefault="0035558D" w:rsidP="00BA7017">
            <w:pPr>
              <w:pStyle w:val="Tekstpodstawowy"/>
            </w:pPr>
            <w:r w:rsidRPr="002F5848">
              <w:t>6. Ser twardy 26% typu Olecko* kg 290</w:t>
            </w:r>
          </w:p>
          <w:p w:rsidR="0035558D" w:rsidRPr="002F5848" w:rsidRDefault="0035558D" w:rsidP="00BA7017">
            <w:pPr>
              <w:pStyle w:val="Tekstpodstawowy"/>
            </w:pPr>
            <w:r w:rsidRPr="002F5848">
              <w:t>7. Ser wiedeński biały 240g szt. 180</w:t>
            </w:r>
          </w:p>
          <w:p w:rsidR="0035558D" w:rsidRPr="002F5848" w:rsidRDefault="0035558D" w:rsidP="00BA7017">
            <w:pPr>
              <w:pStyle w:val="Tekstpodstawowy"/>
            </w:pPr>
            <w:r w:rsidRPr="002F5848">
              <w:t>8. Ser twarożek "Mój ulubiony"* - 1 kg</w:t>
            </w:r>
            <w:r w:rsidRPr="002F5848">
              <w:tab/>
              <w:t>szt. 280</w:t>
            </w:r>
          </w:p>
          <w:p w:rsidR="0035558D" w:rsidRPr="002F5848" w:rsidRDefault="0035558D" w:rsidP="00BA7017">
            <w:pPr>
              <w:pStyle w:val="Tekstpodstawowy"/>
            </w:pPr>
            <w:r w:rsidRPr="002F5848">
              <w:t>9. Jogurt naturalny 150g  szt.</w:t>
            </w:r>
            <w:r w:rsidRPr="002F5848">
              <w:tab/>
              <w:t>800</w:t>
            </w:r>
          </w:p>
          <w:p w:rsidR="0035558D" w:rsidRPr="002F5848" w:rsidRDefault="0035558D" w:rsidP="00BA7017">
            <w:pPr>
              <w:pStyle w:val="Tekstpodstawowy"/>
            </w:pPr>
            <w:r w:rsidRPr="002F5848">
              <w:t>10. Ser biały chudy</w:t>
            </w:r>
            <w:r w:rsidRPr="002F5848">
              <w:tab/>
              <w:t>kg 30</w:t>
            </w:r>
          </w:p>
          <w:p w:rsidR="0035558D" w:rsidRPr="002F5848" w:rsidRDefault="0035558D" w:rsidP="00BA7017">
            <w:pPr>
              <w:pStyle w:val="Tekstpodstawowy"/>
            </w:pPr>
            <w:r w:rsidRPr="002F5848">
              <w:t>11. Jogurt grecki typu Kościan* 370 g szt. 70</w:t>
            </w:r>
          </w:p>
          <w:p w:rsidR="0035558D" w:rsidRPr="002F5848" w:rsidRDefault="0035558D" w:rsidP="00BA7017">
            <w:pPr>
              <w:pStyle w:val="Tekstpodstawowy"/>
            </w:pPr>
            <w:r w:rsidRPr="002F5848">
              <w:t>12. Ser typu Almette* 150 g</w:t>
            </w:r>
            <w:r w:rsidRPr="002F5848">
              <w:tab/>
              <w:t>szt. 300</w:t>
            </w:r>
          </w:p>
          <w:p w:rsidR="0035558D" w:rsidRPr="002F5848" w:rsidRDefault="0035558D" w:rsidP="00BA7017">
            <w:pPr>
              <w:pStyle w:val="Tekstpodstawowy"/>
            </w:pPr>
            <w:r w:rsidRPr="002F5848">
              <w:t>13. Twarożek kanapkowy 100g - mix smaków szt.</w:t>
            </w:r>
            <w:r w:rsidRPr="002F5848">
              <w:tab/>
              <w:t>230</w:t>
            </w:r>
          </w:p>
          <w:p w:rsidR="0035558D" w:rsidRPr="002F5848" w:rsidRDefault="0035558D" w:rsidP="00BA7017">
            <w:pPr>
              <w:pStyle w:val="Tekstpodstawowy"/>
            </w:pPr>
            <w:r w:rsidRPr="002F5848">
              <w:t>14. Ser salami z ziołami kg 65</w:t>
            </w:r>
          </w:p>
          <w:p w:rsidR="0035558D" w:rsidRPr="002F5848" w:rsidRDefault="0035558D" w:rsidP="00BA7017">
            <w:pPr>
              <w:pStyle w:val="Tekstpodstawowy"/>
            </w:pPr>
            <w:r w:rsidRPr="002F5848">
              <w:t>15. Ser półtłusty kg</w:t>
            </w:r>
            <w:r w:rsidRPr="002F5848">
              <w:tab/>
              <w:t>80</w:t>
            </w:r>
          </w:p>
          <w:p w:rsidR="0035558D" w:rsidRPr="002F5848" w:rsidRDefault="0035558D" w:rsidP="00BA7017">
            <w:pPr>
              <w:pStyle w:val="Tekstpodstawowy"/>
            </w:pPr>
            <w:r w:rsidRPr="002F5848">
              <w:t>16 Ser topiony krążek typu Hochland* 200g szt. 250</w:t>
            </w:r>
          </w:p>
          <w:p w:rsidR="0035558D" w:rsidRPr="002F5848" w:rsidRDefault="0035558D" w:rsidP="00BA7017">
            <w:pPr>
              <w:pStyle w:val="Tekstpodstawowy"/>
            </w:pPr>
            <w:r w:rsidRPr="002F5848">
              <w:t>17 Ser topiony bloczek 90g  szt. 100</w:t>
            </w:r>
          </w:p>
          <w:p w:rsidR="0035558D" w:rsidRPr="002F5848" w:rsidRDefault="0035558D" w:rsidP="00BA7017">
            <w:pPr>
              <w:pStyle w:val="Tekstpodstawowy"/>
            </w:pPr>
            <w:r w:rsidRPr="002F5848">
              <w:t>18 Serek wiejski 200g szt. 100</w:t>
            </w:r>
          </w:p>
          <w:p w:rsidR="0035558D" w:rsidRPr="002F5848" w:rsidRDefault="0035558D" w:rsidP="00BA7017">
            <w:pPr>
              <w:pStyle w:val="Tekstpodstawowy"/>
            </w:pPr>
            <w:r w:rsidRPr="002F5848">
              <w:t>19 Ser topiony w  plasterkach 130g szt.</w:t>
            </w:r>
            <w:r w:rsidRPr="002F5848">
              <w:tab/>
              <w:t>100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7</w:t>
            </w:r>
          </w:p>
        </w:tc>
        <w:tc>
          <w:tcPr>
            <w:tcW w:w="7357" w:type="dxa"/>
          </w:tcPr>
          <w:p w:rsidR="0035558D" w:rsidRPr="002F5848" w:rsidRDefault="0035558D" w:rsidP="00BA7017">
            <w:pPr>
              <w:pStyle w:val="Tekstpodstawowy"/>
            </w:pPr>
            <w:r w:rsidRPr="002F5848">
              <w:rPr>
                <w:b/>
              </w:rPr>
              <w:t>Temat:</w:t>
            </w:r>
            <w:r w:rsidRPr="002F5848">
              <w:t xml:space="preserve"> Pieczywo </w:t>
            </w:r>
          </w:p>
          <w:p w:rsidR="0035558D" w:rsidRPr="002F5848" w:rsidRDefault="0035558D" w:rsidP="00BA7017">
            <w:pPr>
              <w:pStyle w:val="Tekstpodstawowy"/>
              <w:rPr>
                <w:b/>
              </w:rPr>
            </w:pPr>
            <w:r w:rsidRPr="002F5848">
              <w:rPr>
                <w:b/>
              </w:rPr>
              <w:t xml:space="preserve">Wspólny Słownik Zamówień: </w:t>
            </w:r>
            <w:r w:rsidRPr="002F5848">
              <w:t xml:space="preserve">15810000-9 - Pieczywo, świeże wyroby piekarskie i ciastkarskie </w:t>
            </w:r>
          </w:p>
          <w:p w:rsidR="0035558D" w:rsidRPr="002F5848" w:rsidRDefault="0035558D" w:rsidP="00BA7017">
            <w:pPr>
              <w:pStyle w:val="Tekstpodstawowy"/>
            </w:pPr>
            <w:r w:rsidRPr="002F5848">
              <w:rPr>
                <w:b/>
              </w:rPr>
              <w:t xml:space="preserve">Opis: </w:t>
            </w:r>
            <w:r w:rsidRPr="002F5848">
              <w:t>1. Bułka żytnia 60g szt. 14000</w:t>
            </w:r>
          </w:p>
          <w:p w:rsidR="0035558D" w:rsidRPr="002F5848" w:rsidRDefault="0035558D" w:rsidP="00BA7017">
            <w:pPr>
              <w:pStyle w:val="Tekstpodstawowy"/>
            </w:pPr>
            <w:r w:rsidRPr="002F5848">
              <w:t>2. Chleb zwykły 1000g szt. 630</w:t>
            </w:r>
          </w:p>
          <w:p w:rsidR="0035558D" w:rsidRPr="002F5848" w:rsidRDefault="0035558D" w:rsidP="00BA7017">
            <w:pPr>
              <w:pStyle w:val="Tekstpodstawowy"/>
            </w:pPr>
            <w:r w:rsidRPr="002F5848">
              <w:t>3. Drożdżówka 150 g szt. 1600</w:t>
            </w:r>
          </w:p>
          <w:p w:rsidR="0035558D" w:rsidRPr="002F5848" w:rsidRDefault="0035558D" w:rsidP="00BA7017">
            <w:pPr>
              <w:pStyle w:val="Tekstpodstawowy"/>
            </w:pPr>
            <w:r w:rsidRPr="002F5848">
              <w:t>4. Bagietka żytnia 400g szt. 280</w:t>
            </w:r>
          </w:p>
          <w:p w:rsidR="0035558D" w:rsidRPr="002F5848" w:rsidRDefault="0035558D" w:rsidP="00BA7017">
            <w:pPr>
              <w:pStyle w:val="Tekstpodstawowy"/>
            </w:pPr>
            <w:r w:rsidRPr="002F5848">
              <w:t>5. Chleb ciemny żytni 400g szt. 830</w:t>
            </w:r>
          </w:p>
          <w:p w:rsidR="0035558D" w:rsidRPr="002F5848" w:rsidRDefault="0035558D" w:rsidP="00BA7017">
            <w:pPr>
              <w:pStyle w:val="Tekstpodstawowy"/>
            </w:pPr>
            <w:r w:rsidRPr="002F5848">
              <w:t>6. Chleb wiejski z ziarnem 400g szt. 820</w:t>
            </w:r>
          </w:p>
          <w:p w:rsidR="0035558D" w:rsidRPr="002F5848" w:rsidRDefault="0035558D" w:rsidP="00BA7017">
            <w:pPr>
              <w:pStyle w:val="Tekstpodstawowy"/>
            </w:pPr>
            <w:r w:rsidRPr="002F5848">
              <w:t>7. Chleb słonecznikowy 400g szt. 820</w:t>
            </w:r>
          </w:p>
          <w:p w:rsidR="0035558D" w:rsidRPr="002F5848" w:rsidRDefault="0035558D" w:rsidP="00BA7017">
            <w:pPr>
              <w:pStyle w:val="Tekstpodstawowy"/>
            </w:pPr>
            <w:r w:rsidRPr="002F5848">
              <w:t>8. Chleb graham 400g szt. 820</w:t>
            </w:r>
          </w:p>
          <w:p w:rsidR="0035558D" w:rsidRPr="002F5848" w:rsidRDefault="0035558D" w:rsidP="00BA7017">
            <w:pPr>
              <w:pStyle w:val="Tekstpodstawowy"/>
            </w:pPr>
            <w:r w:rsidRPr="002F5848">
              <w:t>9. Bułka zwykła 90g szt. 5000</w:t>
            </w:r>
          </w:p>
          <w:p w:rsidR="0035558D" w:rsidRPr="002F5848" w:rsidRDefault="0035558D" w:rsidP="00BA7017">
            <w:pPr>
              <w:pStyle w:val="Tekstpodstawowy"/>
            </w:pPr>
            <w:r w:rsidRPr="002F5848">
              <w:t>10. Pączki 60g szt. 1600</w:t>
            </w:r>
          </w:p>
          <w:p w:rsidR="0035558D" w:rsidRPr="002F5848" w:rsidRDefault="0035558D" w:rsidP="00BA7017">
            <w:pPr>
              <w:pStyle w:val="Tekstpodstawowy"/>
            </w:pPr>
            <w:r w:rsidRPr="002F5848">
              <w:t>11. Bagietka pszenna 400g szt. 180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8</w:t>
            </w:r>
          </w:p>
        </w:tc>
        <w:tc>
          <w:tcPr>
            <w:tcW w:w="7357" w:type="dxa"/>
          </w:tcPr>
          <w:p w:rsidR="0035558D" w:rsidRPr="002F5848" w:rsidRDefault="0035558D" w:rsidP="00BA7017">
            <w:pPr>
              <w:pStyle w:val="Tekstpodstawowy"/>
            </w:pPr>
            <w:r w:rsidRPr="002F5848">
              <w:rPr>
                <w:b/>
              </w:rPr>
              <w:t>Temat:</w:t>
            </w:r>
            <w:r w:rsidRPr="002F5848">
              <w:t xml:space="preserve"> Artykuły spożywcze </w:t>
            </w:r>
          </w:p>
          <w:p w:rsidR="0035558D" w:rsidRPr="002F5848" w:rsidRDefault="0035558D" w:rsidP="00BA7017">
            <w:pPr>
              <w:pStyle w:val="Tekstpodstawowy"/>
              <w:rPr>
                <w:b/>
              </w:rPr>
            </w:pPr>
            <w:r w:rsidRPr="002F5848">
              <w:rPr>
                <w:b/>
              </w:rPr>
              <w:t xml:space="preserve">Wspólny Słownik Zamówień: </w:t>
            </w:r>
            <w:r w:rsidRPr="002F5848">
              <w:t xml:space="preserve">15600000-4 - Produkty przemiału ziarna, skrobi i produktów skrobiowych, 15800000-6 - Różne produkty spożywcze </w:t>
            </w:r>
          </w:p>
          <w:p w:rsidR="0035558D" w:rsidRPr="002F5848" w:rsidRDefault="0035558D" w:rsidP="00BA7017">
            <w:pPr>
              <w:pStyle w:val="Tekstpodstawowy"/>
            </w:pPr>
            <w:r w:rsidRPr="002F5848">
              <w:rPr>
                <w:b/>
              </w:rPr>
              <w:t xml:space="preserve">Opis: </w:t>
            </w:r>
            <w:r w:rsidRPr="002F5848">
              <w:t>1. Kasza kuskus 500g Szt. 60</w:t>
            </w:r>
          </w:p>
          <w:p w:rsidR="0035558D" w:rsidRPr="002F5848" w:rsidRDefault="0035558D" w:rsidP="00BA7017">
            <w:pPr>
              <w:pStyle w:val="Tekstpodstawowy"/>
            </w:pPr>
            <w:r w:rsidRPr="002F5848">
              <w:t>2. Oliwa z oliwek 1l</w:t>
            </w:r>
            <w:r w:rsidRPr="002F5848">
              <w:tab/>
              <w:t>Szt. 15</w:t>
            </w:r>
          </w:p>
          <w:p w:rsidR="0035558D" w:rsidRPr="002F5848" w:rsidRDefault="0035558D" w:rsidP="00BA7017">
            <w:pPr>
              <w:pStyle w:val="Tekstpodstawowy"/>
            </w:pPr>
            <w:r w:rsidRPr="002F5848">
              <w:t>3. Olej słonecznikowy 1l Szt.</w:t>
            </w:r>
            <w:r w:rsidRPr="002F5848">
              <w:tab/>
              <w:t>50</w:t>
            </w:r>
          </w:p>
          <w:p w:rsidR="0035558D" w:rsidRPr="002F5848" w:rsidRDefault="0035558D" w:rsidP="00BA7017">
            <w:pPr>
              <w:pStyle w:val="Tekstpodstawowy"/>
            </w:pPr>
            <w:r w:rsidRPr="002F5848">
              <w:t>4.Ogórki konserwowe 900 ml typu Słoneczny Ogród * Szt. 340</w:t>
            </w:r>
          </w:p>
          <w:p w:rsidR="0035558D" w:rsidRPr="002F5848" w:rsidRDefault="0035558D" w:rsidP="00BA7017">
            <w:pPr>
              <w:pStyle w:val="Tekstpodstawowy"/>
            </w:pPr>
            <w:r w:rsidRPr="002F5848">
              <w:t>5. Dżem 280g 100 % typu Łowicz* mix smaków Szt. 530</w:t>
            </w:r>
          </w:p>
          <w:p w:rsidR="0035558D" w:rsidRPr="002F5848" w:rsidRDefault="0035558D" w:rsidP="00BA7017">
            <w:pPr>
              <w:pStyle w:val="Tekstpodstawowy"/>
            </w:pPr>
            <w:r w:rsidRPr="002F5848">
              <w:t>6. Soki różne smaki 100% 1 litr bez cukru Szt. 350</w:t>
            </w:r>
          </w:p>
          <w:p w:rsidR="0035558D" w:rsidRPr="002F5848" w:rsidRDefault="0035558D" w:rsidP="00BA7017">
            <w:pPr>
              <w:pStyle w:val="Tekstpodstawowy"/>
            </w:pPr>
            <w:r w:rsidRPr="002F5848">
              <w:t xml:space="preserve">7. Margaryna miękka rodzinna bez aromatu 500g </w:t>
            </w:r>
            <w:r w:rsidRPr="002F5848">
              <w:tab/>
              <w:t>Szt. 40</w:t>
            </w:r>
          </w:p>
          <w:p w:rsidR="0035558D" w:rsidRPr="002F5848" w:rsidRDefault="0035558D" w:rsidP="00BA7017">
            <w:pPr>
              <w:pStyle w:val="Tekstpodstawowy"/>
            </w:pPr>
            <w:r w:rsidRPr="002F5848">
              <w:t>8. Chrzan konserwowy 200 ml typu Dymecki * Szt. 60</w:t>
            </w:r>
          </w:p>
          <w:p w:rsidR="0035558D" w:rsidRPr="002F5848" w:rsidRDefault="0035558D" w:rsidP="00BA7017">
            <w:pPr>
              <w:pStyle w:val="Tekstpodstawowy"/>
            </w:pPr>
            <w:r w:rsidRPr="002F5848">
              <w:t>9. Koncentrat pomidorowy 900 ml typu Wojna*  Szt. 140</w:t>
            </w:r>
          </w:p>
          <w:p w:rsidR="0035558D" w:rsidRPr="002F5848" w:rsidRDefault="0035558D" w:rsidP="00BA7017">
            <w:pPr>
              <w:pStyle w:val="Tekstpodstawowy"/>
            </w:pPr>
            <w:r w:rsidRPr="002F5848">
              <w:t>10. Ketchup łagodny 380g typu Kotlin* (120g pomidorów w 100g gotowego produktu) Szt.500</w:t>
            </w:r>
          </w:p>
          <w:p w:rsidR="0035558D" w:rsidRPr="002F5848" w:rsidRDefault="0035558D" w:rsidP="00BA7017">
            <w:pPr>
              <w:pStyle w:val="Tekstpodstawowy"/>
            </w:pPr>
            <w:r w:rsidRPr="002F5848">
              <w:t>11. Mus jabłkowy 900 ml bez cukru Szt. 70</w:t>
            </w:r>
          </w:p>
          <w:p w:rsidR="0035558D" w:rsidRPr="002F5848" w:rsidRDefault="0035558D" w:rsidP="00BA7017">
            <w:pPr>
              <w:pStyle w:val="Tekstpodstawowy"/>
            </w:pPr>
            <w:r w:rsidRPr="002F5848">
              <w:t>12. Majonez 400g typu Winiary* Szt. 320</w:t>
            </w:r>
          </w:p>
          <w:p w:rsidR="0035558D" w:rsidRPr="002F5848" w:rsidRDefault="0035558D" w:rsidP="00BA7017">
            <w:pPr>
              <w:pStyle w:val="Tekstpodstawowy"/>
            </w:pPr>
            <w:r w:rsidRPr="002F5848">
              <w:t>13. Margaryna 250 g palma typu Bielmar * Szt. 800</w:t>
            </w:r>
          </w:p>
          <w:p w:rsidR="0035558D" w:rsidRPr="002F5848" w:rsidRDefault="0035558D" w:rsidP="00BA7017">
            <w:pPr>
              <w:pStyle w:val="Tekstpodstawowy"/>
            </w:pPr>
            <w:r w:rsidRPr="002F5848">
              <w:t>14. Olej rzepakowy 1 litr Szt. 300</w:t>
            </w:r>
          </w:p>
          <w:p w:rsidR="0035558D" w:rsidRPr="002F5848" w:rsidRDefault="0035558D" w:rsidP="00BA7017">
            <w:pPr>
              <w:pStyle w:val="Tekstpodstawowy"/>
            </w:pPr>
            <w:r w:rsidRPr="002F5848">
              <w:t>15. Ocet 10% 0,5 litra Szt. 80</w:t>
            </w:r>
          </w:p>
          <w:p w:rsidR="0035558D" w:rsidRPr="002F5848" w:rsidRDefault="0035558D" w:rsidP="00BA7017">
            <w:pPr>
              <w:pStyle w:val="Tekstpodstawowy"/>
            </w:pPr>
            <w:r w:rsidRPr="002F5848">
              <w:t>16. Musztarda stołowa 200g</w:t>
            </w:r>
            <w:r w:rsidRPr="002F5848">
              <w:tab/>
              <w:t>szt. 120</w:t>
            </w:r>
          </w:p>
          <w:p w:rsidR="0035558D" w:rsidRPr="002F5848" w:rsidRDefault="0035558D" w:rsidP="00BA7017">
            <w:pPr>
              <w:pStyle w:val="Tekstpodstawowy"/>
            </w:pPr>
            <w:r w:rsidRPr="002F5848">
              <w:t>17. Ocet winny z jabłek 6% 0,5 litra Szt.</w:t>
            </w:r>
            <w:r w:rsidRPr="002F5848">
              <w:tab/>
              <w:t>20</w:t>
            </w:r>
          </w:p>
          <w:p w:rsidR="0035558D" w:rsidRPr="002F5848" w:rsidRDefault="0035558D" w:rsidP="00BA7017">
            <w:pPr>
              <w:pStyle w:val="Tekstpodstawowy"/>
            </w:pPr>
            <w:r w:rsidRPr="002F5848">
              <w:t>18. Ryż 1000 g Szt. 300</w:t>
            </w:r>
          </w:p>
          <w:p w:rsidR="0035558D" w:rsidRPr="002F5848" w:rsidRDefault="0035558D" w:rsidP="00BA7017">
            <w:pPr>
              <w:pStyle w:val="Tekstpodstawowy"/>
            </w:pPr>
            <w:r w:rsidRPr="002F5848">
              <w:t>19. Bułka tarta 500g Szt. 300</w:t>
            </w:r>
          </w:p>
          <w:p w:rsidR="0035558D" w:rsidRPr="002F5848" w:rsidRDefault="0035558D" w:rsidP="00BA7017">
            <w:pPr>
              <w:pStyle w:val="Tekstpodstawowy"/>
            </w:pPr>
            <w:r w:rsidRPr="002F5848">
              <w:t>20. Cukier 1000 g Szt. 500</w:t>
            </w:r>
          </w:p>
          <w:p w:rsidR="0035558D" w:rsidRPr="002F5848" w:rsidRDefault="0035558D" w:rsidP="00BA7017">
            <w:pPr>
              <w:pStyle w:val="Tekstpodstawowy"/>
            </w:pPr>
            <w:r w:rsidRPr="002F5848">
              <w:t>21. Kasza jęczmienna 1000g</w:t>
            </w:r>
            <w:r w:rsidRPr="002F5848">
              <w:tab/>
              <w:t>Szt. 200</w:t>
            </w:r>
          </w:p>
          <w:p w:rsidR="0035558D" w:rsidRPr="002F5848" w:rsidRDefault="0035558D" w:rsidP="00BA7017">
            <w:pPr>
              <w:pStyle w:val="Tekstpodstawowy"/>
            </w:pPr>
            <w:r w:rsidRPr="002F5848">
              <w:t>22. Cynamon mielony 20g Szt.</w:t>
            </w:r>
            <w:r w:rsidRPr="002F5848">
              <w:tab/>
              <w:t>15</w:t>
            </w:r>
          </w:p>
          <w:p w:rsidR="0035558D" w:rsidRPr="002F5848" w:rsidRDefault="0035558D" w:rsidP="00BA7017">
            <w:pPr>
              <w:pStyle w:val="Tekstpodstawowy"/>
            </w:pPr>
            <w:r w:rsidRPr="002F5848">
              <w:t>23. Sól 1000 g o niskiej zawartości sodu</w:t>
            </w:r>
            <w:r w:rsidRPr="002F5848">
              <w:tab/>
              <w:t>Szt. 230</w:t>
            </w:r>
          </w:p>
          <w:p w:rsidR="0035558D" w:rsidRPr="002F5848" w:rsidRDefault="0035558D" w:rsidP="00BA7017">
            <w:pPr>
              <w:pStyle w:val="Tekstpodstawowy"/>
            </w:pPr>
            <w:r w:rsidRPr="002F5848">
              <w:t>24. Kukurydza konserwowa bez dodatku cukru 330 g Szt. 120</w:t>
            </w:r>
          </w:p>
          <w:p w:rsidR="0035558D" w:rsidRPr="002F5848" w:rsidRDefault="0035558D" w:rsidP="00BA7017">
            <w:pPr>
              <w:pStyle w:val="Tekstpodstawowy"/>
            </w:pPr>
            <w:r w:rsidRPr="002F5848">
              <w:t>25. Oregano 10g  Szt. 75</w:t>
            </w:r>
          </w:p>
          <w:p w:rsidR="0035558D" w:rsidRPr="002F5848" w:rsidRDefault="0035558D" w:rsidP="00BA7017">
            <w:pPr>
              <w:pStyle w:val="Tekstpodstawowy"/>
            </w:pPr>
            <w:r w:rsidRPr="002F5848">
              <w:t>26. Bazylia 10g Szt. 75</w:t>
            </w:r>
          </w:p>
          <w:p w:rsidR="0035558D" w:rsidRPr="002F5848" w:rsidRDefault="0035558D" w:rsidP="00BA7017">
            <w:pPr>
              <w:pStyle w:val="Tekstpodstawowy"/>
            </w:pPr>
            <w:r w:rsidRPr="002F5848">
              <w:t>27. Rozmaryn 10g Szt. 30</w:t>
            </w:r>
          </w:p>
          <w:p w:rsidR="0035558D" w:rsidRPr="002F5848" w:rsidRDefault="0035558D" w:rsidP="00BA7017">
            <w:pPr>
              <w:pStyle w:val="Tekstpodstawowy"/>
            </w:pPr>
            <w:r w:rsidRPr="002F5848">
              <w:t>28. Estragon 10g Szt. 30</w:t>
            </w:r>
          </w:p>
          <w:p w:rsidR="0035558D" w:rsidRPr="002F5848" w:rsidRDefault="0035558D" w:rsidP="00BA7017">
            <w:pPr>
              <w:pStyle w:val="Tekstpodstawowy"/>
            </w:pPr>
            <w:r w:rsidRPr="002F5848">
              <w:t>29. Budyń śmietankowy bez cukru 0,75 l typu Delecta* Szt. 240</w:t>
            </w:r>
          </w:p>
          <w:p w:rsidR="0035558D" w:rsidRPr="002F5848" w:rsidRDefault="0035558D" w:rsidP="00BA7017">
            <w:pPr>
              <w:pStyle w:val="Tekstpodstawowy"/>
            </w:pPr>
            <w:r w:rsidRPr="002F5848">
              <w:t>30. Lubczyk 10g Szt. 220</w:t>
            </w:r>
          </w:p>
          <w:p w:rsidR="0035558D" w:rsidRPr="002F5848" w:rsidRDefault="0035558D" w:rsidP="00BA7017">
            <w:pPr>
              <w:pStyle w:val="Tekstpodstawowy"/>
            </w:pPr>
            <w:r w:rsidRPr="002F5848">
              <w:t>31. Drożdże piekarskie 100g</w:t>
            </w:r>
            <w:r w:rsidRPr="002F5848">
              <w:tab/>
              <w:t>Szt. 30</w:t>
            </w:r>
          </w:p>
          <w:p w:rsidR="0035558D" w:rsidRPr="002F5848" w:rsidRDefault="0035558D" w:rsidP="00BA7017">
            <w:pPr>
              <w:pStyle w:val="Tekstpodstawowy"/>
            </w:pPr>
            <w:r w:rsidRPr="002F5848">
              <w:t>32. Herbata liściasta 100g Szt. 320</w:t>
            </w:r>
          </w:p>
          <w:p w:rsidR="0035558D" w:rsidRPr="002F5848" w:rsidRDefault="0035558D" w:rsidP="00BA7017">
            <w:pPr>
              <w:pStyle w:val="Tekstpodstawowy"/>
            </w:pPr>
            <w:r w:rsidRPr="002F5848">
              <w:t>33. Kakao ciemne extra 100g</w:t>
            </w:r>
            <w:r w:rsidRPr="002F5848">
              <w:tab/>
              <w:t>Szt. 40</w:t>
            </w:r>
          </w:p>
          <w:p w:rsidR="0035558D" w:rsidRPr="002F5848" w:rsidRDefault="0035558D" w:rsidP="00BA7017">
            <w:pPr>
              <w:pStyle w:val="Tekstpodstawowy"/>
            </w:pPr>
            <w:r w:rsidRPr="002F5848">
              <w:t>34. Kisiel truskawkowy bez cukru na 0,75l typ-Delecta* Szt.</w:t>
            </w:r>
            <w:r w:rsidRPr="002F5848">
              <w:tab/>
              <w:t>150</w:t>
            </w:r>
          </w:p>
          <w:p w:rsidR="0035558D" w:rsidRPr="002F5848" w:rsidRDefault="0035558D" w:rsidP="00BA7017">
            <w:pPr>
              <w:pStyle w:val="Tekstpodstawowy"/>
            </w:pPr>
            <w:r w:rsidRPr="002F5848">
              <w:t>35. Kwasek cytrynowy 20g Szt. 200</w:t>
            </w:r>
          </w:p>
          <w:p w:rsidR="0035558D" w:rsidRPr="002F5848" w:rsidRDefault="0035558D" w:rsidP="00BA7017">
            <w:pPr>
              <w:pStyle w:val="Tekstpodstawowy"/>
            </w:pPr>
            <w:r w:rsidRPr="002F5848">
              <w:t>36. Liść laurowy 20g typu Galeo * Szt. 10</w:t>
            </w:r>
          </w:p>
          <w:p w:rsidR="0035558D" w:rsidRPr="002F5848" w:rsidRDefault="0035558D" w:rsidP="00BA7017">
            <w:pPr>
              <w:pStyle w:val="Tekstpodstawowy"/>
            </w:pPr>
            <w:r w:rsidRPr="002F5848">
              <w:t>37. Majeranek 20g typu Galeo * Szt. 80</w:t>
            </w:r>
          </w:p>
          <w:p w:rsidR="0035558D" w:rsidRPr="002F5848" w:rsidRDefault="0035558D" w:rsidP="00BA7017">
            <w:pPr>
              <w:pStyle w:val="Tekstpodstawowy"/>
            </w:pPr>
            <w:r w:rsidRPr="002F5848">
              <w:t>38. Papryka słodka 20 g typu Galeo * Szt. 120</w:t>
            </w:r>
          </w:p>
          <w:p w:rsidR="0035558D" w:rsidRPr="002F5848" w:rsidRDefault="0035558D" w:rsidP="00BA7017">
            <w:pPr>
              <w:pStyle w:val="Tekstpodstawowy"/>
            </w:pPr>
            <w:r w:rsidRPr="002F5848">
              <w:t>39. Przyprawa uniwersalna 200 g typu Kucharek*</w:t>
            </w:r>
            <w:r w:rsidRPr="002F5848">
              <w:tab/>
              <w:t>Szt. 350</w:t>
            </w:r>
          </w:p>
          <w:p w:rsidR="0035558D" w:rsidRPr="002F5848" w:rsidRDefault="0035558D" w:rsidP="00BA7017">
            <w:pPr>
              <w:pStyle w:val="Tekstpodstawowy"/>
            </w:pPr>
            <w:r w:rsidRPr="002F5848">
              <w:t>40. Czosnek granulowany 20g typu Galeo * Szt. 200</w:t>
            </w:r>
          </w:p>
          <w:p w:rsidR="0035558D" w:rsidRPr="002F5848" w:rsidRDefault="0035558D" w:rsidP="00BA7017">
            <w:pPr>
              <w:pStyle w:val="Tekstpodstawowy"/>
            </w:pPr>
            <w:r w:rsidRPr="002F5848">
              <w:t>41. Pieprz ziarnisty 20g typu Galeo * Szt.</w:t>
            </w:r>
            <w:r w:rsidRPr="002F5848">
              <w:tab/>
              <w:t>270</w:t>
            </w:r>
          </w:p>
          <w:p w:rsidR="0035558D" w:rsidRPr="002F5848" w:rsidRDefault="0035558D" w:rsidP="00BA7017">
            <w:pPr>
              <w:pStyle w:val="Tekstpodstawowy"/>
            </w:pPr>
            <w:r w:rsidRPr="002F5848">
              <w:t>42. Ziele angielskie 20g typu Galeo * Szt. 15</w:t>
            </w:r>
          </w:p>
          <w:p w:rsidR="0035558D" w:rsidRPr="002F5848" w:rsidRDefault="0035558D" w:rsidP="00BA7017">
            <w:pPr>
              <w:pStyle w:val="Tekstpodstawowy"/>
            </w:pPr>
            <w:r w:rsidRPr="002F5848">
              <w:t>43. Żelatyna czysta 50g typu Cykoria*  Szt. 40</w:t>
            </w:r>
          </w:p>
          <w:p w:rsidR="0035558D" w:rsidRPr="002F5848" w:rsidRDefault="0035558D" w:rsidP="00BA7017">
            <w:pPr>
              <w:pStyle w:val="Tekstpodstawowy"/>
            </w:pPr>
            <w:r w:rsidRPr="002F5848">
              <w:t>44. Kawa zbożowa 500g Szt. 25</w:t>
            </w:r>
          </w:p>
          <w:p w:rsidR="0035558D" w:rsidRPr="002F5848" w:rsidRDefault="0035558D" w:rsidP="00BA7017">
            <w:pPr>
              <w:pStyle w:val="Tekstpodstawowy"/>
            </w:pPr>
            <w:r w:rsidRPr="002F5848">
              <w:t>45. Płatki kukurydziane, opakow. 250g typu "Nestle"* Szt. 60</w:t>
            </w:r>
          </w:p>
          <w:p w:rsidR="0035558D" w:rsidRPr="002F5848" w:rsidRDefault="0035558D" w:rsidP="00BA7017">
            <w:pPr>
              <w:pStyle w:val="Tekstpodstawowy"/>
            </w:pPr>
            <w:r w:rsidRPr="002F5848">
              <w:t>46. Tymianek 10g</w:t>
            </w:r>
            <w:r w:rsidRPr="002F5848">
              <w:tab/>
              <w:t>Szt. 30</w:t>
            </w:r>
          </w:p>
          <w:p w:rsidR="0035558D" w:rsidRPr="002F5848" w:rsidRDefault="0035558D" w:rsidP="00BA7017">
            <w:pPr>
              <w:pStyle w:val="Tekstpodstawowy"/>
            </w:pPr>
            <w:r w:rsidRPr="002F5848">
              <w:t>47. Imbir, op.min. 20 g Szt. 15</w:t>
            </w:r>
          </w:p>
          <w:p w:rsidR="0035558D" w:rsidRPr="002F5848" w:rsidRDefault="0035558D" w:rsidP="00BA7017">
            <w:pPr>
              <w:pStyle w:val="Tekstpodstawowy"/>
            </w:pPr>
            <w:r w:rsidRPr="002F5848">
              <w:t>48. Gałka muszkatołowa, op. min. 15 g</w:t>
            </w:r>
            <w:r w:rsidRPr="002F5848">
              <w:tab/>
              <w:t>Szt. 15</w:t>
            </w:r>
          </w:p>
          <w:p w:rsidR="0035558D" w:rsidRPr="002F5848" w:rsidRDefault="0035558D" w:rsidP="00BA7017">
            <w:pPr>
              <w:pStyle w:val="Tekstpodstawowy"/>
            </w:pPr>
            <w:r w:rsidRPr="002F5848">
              <w:t>49. Płatki ryżowe 200g Szt. 15</w:t>
            </w:r>
          </w:p>
          <w:p w:rsidR="0035558D" w:rsidRPr="002F5848" w:rsidRDefault="0035558D" w:rsidP="00BA7017">
            <w:pPr>
              <w:pStyle w:val="Tekstpodstawowy"/>
            </w:pPr>
            <w:r w:rsidRPr="002F5848">
              <w:t>50. Płatki owsiane błyskawiczne 200g</w:t>
            </w:r>
            <w:r w:rsidRPr="002F5848">
              <w:tab/>
              <w:t>Szt. 15</w:t>
            </w:r>
          </w:p>
          <w:p w:rsidR="0035558D" w:rsidRPr="002F5848" w:rsidRDefault="0035558D" w:rsidP="00BA7017">
            <w:pPr>
              <w:pStyle w:val="Tekstpodstawowy"/>
            </w:pPr>
            <w:r w:rsidRPr="002F5848">
              <w:t>51. Miód 25g Szt. 3000</w:t>
            </w:r>
          </w:p>
          <w:p w:rsidR="0035558D" w:rsidRPr="002F5848" w:rsidRDefault="0035558D" w:rsidP="00BA7017">
            <w:pPr>
              <w:pStyle w:val="Tekstpodstawowy"/>
            </w:pPr>
            <w:r w:rsidRPr="002F5848">
              <w:t>52. Woda Aqua* niegazowana 5 litrów</w:t>
            </w:r>
            <w:r w:rsidRPr="002F5848">
              <w:tab/>
              <w:t>Szt. 100</w:t>
            </w:r>
          </w:p>
          <w:p w:rsidR="0035558D" w:rsidRPr="002F5848" w:rsidRDefault="0035558D" w:rsidP="00BA7017">
            <w:pPr>
              <w:pStyle w:val="Tekstpodstawowy"/>
            </w:pPr>
            <w:r w:rsidRPr="002F5848">
              <w:t>53. Żur w butelkach 480 ml</w:t>
            </w:r>
            <w:r w:rsidRPr="002F5848">
              <w:tab/>
              <w:t>Szt. 100</w:t>
            </w:r>
          </w:p>
          <w:p w:rsidR="0035558D" w:rsidRPr="002F5848" w:rsidRDefault="0035558D" w:rsidP="00BA7017">
            <w:pPr>
              <w:pStyle w:val="Tekstpodstawowy"/>
            </w:pPr>
            <w:r w:rsidRPr="002F5848">
              <w:t>54. Przyprawa gyros 30g Szt. 100</w:t>
            </w:r>
          </w:p>
          <w:p w:rsidR="0035558D" w:rsidRPr="002F5848" w:rsidRDefault="0035558D" w:rsidP="00BA7017">
            <w:pPr>
              <w:pStyle w:val="Tekstpodstawowy"/>
            </w:pPr>
            <w:r w:rsidRPr="002F5848">
              <w:t>55. Marynata Staropolska do mięsa 50g</w:t>
            </w:r>
            <w:r w:rsidRPr="002F5848">
              <w:tab/>
              <w:t>Szt. 50</w:t>
            </w:r>
          </w:p>
          <w:p w:rsidR="0035558D" w:rsidRPr="002F5848" w:rsidRDefault="0035558D" w:rsidP="00BA7017">
            <w:pPr>
              <w:pStyle w:val="Tekstpodstawowy"/>
            </w:pPr>
            <w:r w:rsidRPr="002F5848">
              <w:t>56. Cukier wanilinowy typu Delecta* 32g</w:t>
            </w:r>
            <w:r w:rsidRPr="002F5848">
              <w:tab/>
              <w:t>Szt. 80</w:t>
            </w:r>
          </w:p>
          <w:p w:rsidR="0035558D" w:rsidRPr="002F5848" w:rsidRDefault="0035558D" w:rsidP="00BA7017">
            <w:pPr>
              <w:pStyle w:val="Tekstpodstawowy"/>
            </w:pPr>
            <w:r w:rsidRPr="002F5848">
              <w:t>57. Papryka konserwowa 900 ml typu Słoneczny Ogród*</w:t>
            </w:r>
            <w:r w:rsidRPr="002F5848">
              <w:tab/>
              <w:t>Szt. 120</w:t>
            </w:r>
          </w:p>
          <w:p w:rsidR="0035558D" w:rsidRPr="002F5848" w:rsidRDefault="0035558D" w:rsidP="00BA7017">
            <w:pPr>
              <w:pStyle w:val="Tekstpodstawowy"/>
            </w:pPr>
            <w:r w:rsidRPr="002F5848">
              <w:t>58. Seler konserwowy 300 ml typu Rolnik* Szt. 40</w:t>
            </w:r>
          </w:p>
          <w:p w:rsidR="0035558D" w:rsidRPr="002F5848" w:rsidRDefault="0035558D" w:rsidP="00BA7017">
            <w:pPr>
              <w:pStyle w:val="Tekstpodstawowy"/>
            </w:pPr>
            <w:r w:rsidRPr="002F5848">
              <w:t xml:space="preserve">59. Mąka tortowa 450 typu Kraszewice* </w:t>
            </w:r>
            <w:r w:rsidRPr="002F5848">
              <w:tab/>
              <w:t>kg 400</w:t>
            </w:r>
          </w:p>
          <w:p w:rsidR="0035558D" w:rsidRPr="002F5848" w:rsidRDefault="0035558D" w:rsidP="00BA7017">
            <w:pPr>
              <w:pStyle w:val="Tekstpodstawowy"/>
            </w:pPr>
            <w:r w:rsidRPr="002F5848">
              <w:t>60. Mąka ziemniaczana 1000 g kg 40</w:t>
            </w:r>
          </w:p>
          <w:p w:rsidR="0035558D" w:rsidRPr="002F5848" w:rsidRDefault="0035558D" w:rsidP="00BA7017">
            <w:pPr>
              <w:pStyle w:val="Tekstpodstawowy"/>
            </w:pPr>
            <w:r w:rsidRPr="002F5848">
              <w:t>61. Makaron 500 g kolanka, świderki, muszelki Szt. 400</w:t>
            </w:r>
          </w:p>
          <w:p w:rsidR="0035558D" w:rsidRPr="002F5848" w:rsidRDefault="0035558D" w:rsidP="00BA7017">
            <w:pPr>
              <w:pStyle w:val="Tekstpodstawowy"/>
            </w:pPr>
            <w:r w:rsidRPr="002F5848">
              <w:t>62. Makaron nitka 250g Szt. 330</w:t>
            </w:r>
          </w:p>
          <w:p w:rsidR="0035558D" w:rsidRPr="002F5848" w:rsidRDefault="0035558D" w:rsidP="00BA7017">
            <w:pPr>
              <w:pStyle w:val="Tekstpodstawowy"/>
            </w:pPr>
            <w:r w:rsidRPr="002F5848">
              <w:t>63. Makaron spahgetti 500g</w:t>
            </w:r>
            <w:r w:rsidRPr="002F5848">
              <w:tab/>
              <w:t>Szt. 200</w:t>
            </w:r>
          </w:p>
          <w:p w:rsidR="0035558D" w:rsidRPr="002F5848" w:rsidRDefault="0035558D" w:rsidP="00BA7017">
            <w:pPr>
              <w:pStyle w:val="Tekstpodstawowy"/>
            </w:pPr>
            <w:r w:rsidRPr="002F5848">
              <w:t>64. Makaron pełnoziarnisty typu Lubella* 400g</w:t>
            </w:r>
            <w:r w:rsidRPr="002F5848">
              <w:tab/>
              <w:t>Szt.</w:t>
            </w:r>
            <w:r w:rsidRPr="002F5848">
              <w:tab/>
              <w:t>20</w:t>
            </w:r>
          </w:p>
          <w:p w:rsidR="0035558D" w:rsidRPr="002F5848" w:rsidRDefault="0035558D" w:rsidP="00BA7017">
            <w:pPr>
              <w:pStyle w:val="Tekstpodstawowy"/>
            </w:pPr>
            <w:r w:rsidRPr="002F5848">
              <w:t>65. Słonecznik łuskany p. 100g Szt. 30</w:t>
            </w:r>
          </w:p>
          <w:p w:rsidR="0035558D" w:rsidRPr="002F5848" w:rsidRDefault="0035558D" w:rsidP="00BA7017">
            <w:pPr>
              <w:pStyle w:val="Tekstpodstawowy"/>
            </w:pPr>
            <w:r w:rsidRPr="002F5848">
              <w:t>66. Pestki dyni p. 100g Szt. 5</w:t>
            </w:r>
          </w:p>
          <w:p w:rsidR="0035558D" w:rsidRPr="002F5848" w:rsidRDefault="0035558D" w:rsidP="00BA7017">
            <w:pPr>
              <w:pStyle w:val="Tekstpodstawowy"/>
            </w:pPr>
            <w:r w:rsidRPr="002F5848">
              <w:t>67. Śliwka suszona bez cukru p. 200g</w:t>
            </w:r>
            <w:r w:rsidR="002F5848" w:rsidRPr="002F5848">
              <w:t xml:space="preserve"> </w:t>
            </w:r>
            <w:r w:rsidRPr="002F5848">
              <w:t>Szt. 50</w:t>
            </w:r>
          </w:p>
          <w:p w:rsidR="0035558D" w:rsidRPr="002F5848" w:rsidRDefault="0035558D" w:rsidP="00BA7017">
            <w:pPr>
              <w:pStyle w:val="Tekstpodstawowy"/>
            </w:pPr>
            <w:r w:rsidRPr="002F5848">
              <w:t>68. Morela suszona bez cukru p. 200g</w:t>
            </w:r>
            <w:r w:rsidR="002F5848" w:rsidRPr="002F5848">
              <w:t xml:space="preserve"> </w:t>
            </w:r>
            <w:r w:rsidRPr="002F5848">
              <w:t>Szt. 30</w:t>
            </w:r>
          </w:p>
          <w:p w:rsidR="0035558D" w:rsidRPr="002F5848" w:rsidRDefault="0035558D" w:rsidP="00BA7017">
            <w:pPr>
              <w:pStyle w:val="Tekstpodstawowy"/>
            </w:pPr>
            <w:r w:rsidRPr="002F5848">
              <w:t>69. Rodzynki bez cukru p. 150g Szt. 40</w:t>
            </w:r>
          </w:p>
          <w:p w:rsidR="0035558D" w:rsidRPr="002F5848" w:rsidRDefault="0035558D" w:rsidP="00BA7017">
            <w:pPr>
              <w:pStyle w:val="Tekstpodstawowy"/>
            </w:pPr>
            <w:r w:rsidRPr="002F5848">
              <w:t>70. Jabłko suszone bez cukru p. 100g</w:t>
            </w:r>
            <w:r w:rsidR="002F5848" w:rsidRPr="002F5848">
              <w:t xml:space="preserve"> </w:t>
            </w:r>
            <w:r w:rsidRPr="002F5848">
              <w:t>Szt. 25</w:t>
            </w:r>
          </w:p>
          <w:p w:rsidR="0035558D" w:rsidRPr="002F5848" w:rsidRDefault="0035558D" w:rsidP="00BA7017">
            <w:pPr>
              <w:pStyle w:val="Tekstpodstawowy"/>
            </w:pPr>
            <w:r w:rsidRPr="002F5848">
              <w:t>71. Pieczarki konserwowe 0,9 l Szt. 25</w:t>
            </w:r>
          </w:p>
          <w:p w:rsidR="0035558D" w:rsidRPr="002F5848" w:rsidRDefault="0035558D" w:rsidP="00BA7017">
            <w:pPr>
              <w:pStyle w:val="Tekstpodstawowy"/>
            </w:pPr>
            <w:r w:rsidRPr="002F5848">
              <w:t>72. Pasztet drobiowy 50g Szt.</w:t>
            </w:r>
            <w:r w:rsidR="002F5848" w:rsidRPr="002F5848">
              <w:t xml:space="preserve"> </w:t>
            </w:r>
            <w:r w:rsidRPr="002F5848">
              <w:t>250</w:t>
            </w:r>
          </w:p>
          <w:p w:rsidR="0035558D" w:rsidRPr="002F5848" w:rsidRDefault="0035558D" w:rsidP="00BA7017">
            <w:pPr>
              <w:pStyle w:val="Tekstpodstawowy"/>
            </w:pPr>
            <w:r w:rsidRPr="002F5848">
              <w:t>73. Curry 20g Szt. 30</w:t>
            </w:r>
          </w:p>
          <w:p w:rsidR="0035558D" w:rsidRPr="002F5848" w:rsidRDefault="0035558D" w:rsidP="00BA7017">
            <w:pPr>
              <w:pStyle w:val="Tekstpodstawowy"/>
            </w:pPr>
            <w:r w:rsidRPr="002F5848">
              <w:t>74. Kurkuma Szt. 30</w:t>
            </w:r>
          </w:p>
          <w:p w:rsidR="0035558D" w:rsidRPr="002F5848" w:rsidRDefault="0035558D" w:rsidP="00BA7017">
            <w:pPr>
              <w:pStyle w:val="Tekstpodstawowy"/>
            </w:pPr>
            <w:r w:rsidRPr="002F5848">
              <w:t>75. Szparagi w słoiku 1.7 l Szt. 10</w:t>
            </w:r>
          </w:p>
          <w:p w:rsidR="0035558D" w:rsidRPr="002F5848" w:rsidRDefault="0035558D" w:rsidP="00BA7017">
            <w:pPr>
              <w:pStyle w:val="Tekstpodstawowy"/>
            </w:pPr>
            <w:r w:rsidRPr="002F5848">
              <w:t>76. Papryka ostra Szt. 120</w:t>
            </w:r>
          </w:p>
          <w:p w:rsidR="0035558D" w:rsidRPr="002F5848" w:rsidRDefault="0035558D" w:rsidP="00BA7017">
            <w:pPr>
              <w:pStyle w:val="Tekstpodstawowy"/>
            </w:pPr>
            <w:r w:rsidRPr="002F5848">
              <w:t>77. Olej Rama Combi Profi Szt. 7</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9</w:t>
            </w:r>
          </w:p>
        </w:tc>
        <w:tc>
          <w:tcPr>
            <w:tcW w:w="7357" w:type="dxa"/>
          </w:tcPr>
          <w:p w:rsidR="0035558D" w:rsidRPr="002F5848" w:rsidRDefault="0035558D" w:rsidP="00BA7017">
            <w:pPr>
              <w:pStyle w:val="Tekstpodstawowy"/>
            </w:pPr>
            <w:r w:rsidRPr="002F5848">
              <w:rPr>
                <w:b/>
              </w:rPr>
              <w:t>Temat:</w:t>
            </w:r>
            <w:r w:rsidRPr="002F5848">
              <w:t xml:space="preserve"> Jaja </w:t>
            </w:r>
          </w:p>
          <w:p w:rsidR="0035558D" w:rsidRPr="002F5848" w:rsidRDefault="0035558D" w:rsidP="00BA7017">
            <w:pPr>
              <w:pStyle w:val="Tekstpodstawowy"/>
              <w:rPr>
                <w:b/>
              </w:rPr>
            </w:pPr>
            <w:r w:rsidRPr="002F5848">
              <w:rPr>
                <w:b/>
              </w:rPr>
              <w:t xml:space="preserve">Wspólny Słownik Zamówień: </w:t>
            </w:r>
            <w:r w:rsidRPr="002F5848">
              <w:t xml:space="preserve">03142500-3 - Jaja </w:t>
            </w:r>
          </w:p>
          <w:p w:rsidR="0035558D" w:rsidRPr="002F5848" w:rsidRDefault="0035558D" w:rsidP="00BA7017">
            <w:pPr>
              <w:pStyle w:val="Tekstpodstawowy"/>
            </w:pPr>
            <w:r w:rsidRPr="002F5848">
              <w:rPr>
                <w:b/>
              </w:rPr>
              <w:t xml:space="preserve">Opis: </w:t>
            </w:r>
            <w:r w:rsidRPr="002F5848">
              <w:t>1. Jajka kurze duże L ( od 63g do 73g) I klasa Szt.</w:t>
            </w:r>
            <w:r w:rsidRPr="002F5848">
              <w:tab/>
              <w:t>12500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10</w:t>
            </w:r>
          </w:p>
        </w:tc>
        <w:tc>
          <w:tcPr>
            <w:tcW w:w="7357" w:type="dxa"/>
          </w:tcPr>
          <w:p w:rsidR="0035558D" w:rsidRPr="002F5848" w:rsidRDefault="0035558D" w:rsidP="00BA7017">
            <w:pPr>
              <w:pStyle w:val="Tekstpodstawowy"/>
            </w:pPr>
            <w:r w:rsidRPr="002F5848">
              <w:rPr>
                <w:b/>
              </w:rPr>
              <w:t>Temat:</w:t>
            </w:r>
            <w:r w:rsidRPr="002F5848">
              <w:t xml:space="preserve"> Mrożonki warzywno - owocowe </w:t>
            </w:r>
          </w:p>
          <w:p w:rsidR="0035558D" w:rsidRPr="002F5848" w:rsidRDefault="0035558D" w:rsidP="00BA7017">
            <w:pPr>
              <w:pStyle w:val="Tekstpodstawowy"/>
              <w:rPr>
                <w:b/>
              </w:rPr>
            </w:pPr>
            <w:r w:rsidRPr="002F5848">
              <w:rPr>
                <w:b/>
              </w:rPr>
              <w:t xml:space="preserve">Wspólny Słownik Zamówień: </w:t>
            </w:r>
            <w:r w:rsidRPr="002F5848">
              <w:t xml:space="preserve">15331170-9 - Warzywa mrożone, 15332100-5 - Przetworzone owoce </w:t>
            </w:r>
          </w:p>
          <w:p w:rsidR="0035558D" w:rsidRPr="002F5848" w:rsidRDefault="0035558D" w:rsidP="00BA7017">
            <w:pPr>
              <w:pStyle w:val="Tekstpodstawowy"/>
            </w:pPr>
            <w:r w:rsidRPr="002F5848">
              <w:rPr>
                <w:b/>
              </w:rPr>
              <w:t xml:space="preserve">Opis: </w:t>
            </w:r>
            <w:r w:rsidRPr="002F5848">
              <w:t>1. Kalafior mrożony op. 2,5 kg</w:t>
            </w:r>
            <w:r w:rsidRPr="002F5848">
              <w:tab/>
              <w:t>Szt. 60</w:t>
            </w:r>
          </w:p>
          <w:p w:rsidR="0035558D" w:rsidRPr="002F5848" w:rsidRDefault="0035558D" w:rsidP="00BA7017">
            <w:pPr>
              <w:pStyle w:val="Tekstpodstawowy"/>
            </w:pPr>
            <w:r w:rsidRPr="002F5848">
              <w:t>2. Szpinak mrożony op. 450g</w:t>
            </w:r>
            <w:r w:rsidRPr="002F5848">
              <w:tab/>
              <w:t>Szt. 130</w:t>
            </w:r>
          </w:p>
          <w:p w:rsidR="0035558D" w:rsidRPr="002F5848" w:rsidRDefault="0035558D" w:rsidP="00BA7017">
            <w:pPr>
              <w:pStyle w:val="Tekstpodstawowy"/>
            </w:pPr>
            <w:r w:rsidRPr="002F5848">
              <w:t>3. Frytki do piekarnika op. 2,5 kg Szt. 50</w:t>
            </w:r>
          </w:p>
          <w:p w:rsidR="0035558D" w:rsidRPr="002F5848" w:rsidRDefault="0035558D" w:rsidP="00BA7017">
            <w:pPr>
              <w:pStyle w:val="Tekstpodstawowy"/>
            </w:pPr>
            <w:r w:rsidRPr="002F5848">
              <w:t>4. Wiśnie mrożone op. 2 kg Szt. 10</w:t>
            </w:r>
          </w:p>
          <w:p w:rsidR="0035558D" w:rsidRPr="002F5848" w:rsidRDefault="0035558D" w:rsidP="00BA7017">
            <w:pPr>
              <w:pStyle w:val="Tekstpodstawowy"/>
            </w:pPr>
            <w:r w:rsidRPr="002F5848">
              <w:t>5. Groszek mrożony op. 2,5 kg Szt. 45</w:t>
            </w:r>
          </w:p>
          <w:p w:rsidR="0035558D" w:rsidRPr="002F5848" w:rsidRDefault="0035558D" w:rsidP="00BA7017">
            <w:pPr>
              <w:pStyle w:val="Tekstpodstawowy"/>
            </w:pPr>
            <w:r w:rsidRPr="002F5848">
              <w:t>6. Groszek mrożony op. 450g</w:t>
            </w:r>
            <w:r w:rsidRPr="002F5848">
              <w:tab/>
              <w:t>Szt. 5</w:t>
            </w:r>
          </w:p>
          <w:p w:rsidR="0035558D" w:rsidRPr="002F5848" w:rsidRDefault="0035558D" w:rsidP="00BA7017">
            <w:pPr>
              <w:pStyle w:val="Tekstpodstawowy"/>
            </w:pPr>
            <w:r w:rsidRPr="002F5848">
              <w:t>7. Fasolka cięta mrożona op. 2,5 kg Szt. 50</w:t>
            </w:r>
          </w:p>
          <w:p w:rsidR="0035558D" w:rsidRPr="002F5848" w:rsidRDefault="0035558D" w:rsidP="00BA7017">
            <w:pPr>
              <w:pStyle w:val="Tekstpodstawowy"/>
            </w:pPr>
            <w:r w:rsidRPr="002F5848">
              <w:t>8. Brokuł mrożony op. 2kg Szt. 60</w:t>
            </w:r>
          </w:p>
          <w:p w:rsidR="0035558D" w:rsidRPr="002F5848" w:rsidRDefault="0035558D" w:rsidP="00BA7017">
            <w:pPr>
              <w:pStyle w:val="Tekstpodstawowy"/>
            </w:pPr>
            <w:r w:rsidRPr="002F5848">
              <w:t>9. Mieszanka kompotowa op. 2,5 kg Szt. 50</w:t>
            </w:r>
          </w:p>
          <w:p w:rsidR="0035558D" w:rsidRPr="002F5848" w:rsidRDefault="0035558D" w:rsidP="00BA7017">
            <w:pPr>
              <w:pStyle w:val="Tekstpodstawowy"/>
            </w:pPr>
            <w:r w:rsidRPr="002F5848">
              <w:t xml:space="preserve">10. Truskawka mrożona op. 2,5 kg Szt. </w:t>
            </w:r>
            <w:r w:rsidRPr="002F5848">
              <w:tab/>
              <w:t>20</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r w:rsidR="0035558D" w:rsidRPr="002F5848" w:rsidTr="00BA7017">
        <w:trPr>
          <w:jc w:val="center"/>
        </w:trPr>
        <w:tc>
          <w:tcPr>
            <w:tcW w:w="1126" w:type="dxa"/>
          </w:tcPr>
          <w:p w:rsidR="0035558D" w:rsidRPr="002F5848" w:rsidRDefault="0035558D" w:rsidP="00BA7017">
            <w:pPr>
              <w:pStyle w:val="Tekstpodstawowy"/>
              <w:jc w:val="right"/>
            </w:pPr>
            <w:r w:rsidRPr="002F5848">
              <w:t>11</w:t>
            </w:r>
          </w:p>
        </w:tc>
        <w:tc>
          <w:tcPr>
            <w:tcW w:w="7357" w:type="dxa"/>
          </w:tcPr>
          <w:p w:rsidR="0035558D" w:rsidRPr="002F5848" w:rsidRDefault="0035558D" w:rsidP="00BA7017">
            <w:pPr>
              <w:pStyle w:val="Tekstpodstawowy"/>
            </w:pPr>
            <w:r w:rsidRPr="002F5848">
              <w:rPr>
                <w:b/>
              </w:rPr>
              <w:t>Temat:</w:t>
            </w:r>
            <w:r w:rsidRPr="002F5848">
              <w:t xml:space="preserve"> Warzywa i owoce </w:t>
            </w:r>
          </w:p>
          <w:p w:rsidR="0035558D" w:rsidRPr="002F5848" w:rsidRDefault="0035558D" w:rsidP="00BA7017">
            <w:pPr>
              <w:pStyle w:val="Tekstpodstawowy"/>
              <w:rPr>
                <w:b/>
              </w:rPr>
            </w:pPr>
            <w:r w:rsidRPr="002F5848">
              <w:rPr>
                <w:b/>
              </w:rPr>
              <w:t xml:space="preserve">Wspólny Słownik Zamówień: </w:t>
            </w:r>
            <w:r w:rsidRPr="002F5848">
              <w:t xml:space="preserve">15300000-1 - Owoce, warzywa i podobne produkty </w:t>
            </w:r>
          </w:p>
          <w:p w:rsidR="0035558D" w:rsidRPr="002F5848" w:rsidRDefault="0035558D" w:rsidP="00BA7017">
            <w:pPr>
              <w:pStyle w:val="Tekstpodstawowy"/>
            </w:pPr>
            <w:r w:rsidRPr="002F5848">
              <w:rPr>
                <w:b/>
              </w:rPr>
              <w:t xml:space="preserve">Opis: </w:t>
            </w:r>
            <w:r w:rsidRPr="002F5848">
              <w:t>1. Buraki</w:t>
            </w:r>
            <w:r w:rsidRPr="002F5848">
              <w:tab/>
              <w:t>Kg 350</w:t>
            </w:r>
          </w:p>
          <w:p w:rsidR="0035558D" w:rsidRPr="002F5848" w:rsidRDefault="0035558D" w:rsidP="00BA7017">
            <w:pPr>
              <w:pStyle w:val="Tekstpodstawowy"/>
            </w:pPr>
            <w:r w:rsidRPr="002F5848">
              <w:t>2. Cebula</w:t>
            </w:r>
            <w:r w:rsidRPr="002F5848">
              <w:tab/>
              <w:t>Kg 150</w:t>
            </w:r>
          </w:p>
          <w:p w:rsidR="0035558D" w:rsidRPr="002F5848" w:rsidRDefault="0035558D" w:rsidP="00BA7017">
            <w:pPr>
              <w:pStyle w:val="Tekstpodstawowy"/>
            </w:pPr>
            <w:r w:rsidRPr="002F5848">
              <w:t>3. Kapusta młoda-biała Szt. 300</w:t>
            </w:r>
          </w:p>
          <w:p w:rsidR="0035558D" w:rsidRPr="002F5848" w:rsidRDefault="0035558D" w:rsidP="00BA7017">
            <w:pPr>
              <w:pStyle w:val="Tekstpodstawowy"/>
            </w:pPr>
            <w:r w:rsidRPr="002F5848">
              <w:t>4. Kapusta biała Kg 600</w:t>
            </w:r>
          </w:p>
          <w:p w:rsidR="0035558D" w:rsidRPr="002F5848" w:rsidRDefault="0035558D" w:rsidP="00BA7017">
            <w:pPr>
              <w:pStyle w:val="Tekstpodstawowy"/>
            </w:pPr>
            <w:r w:rsidRPr="002F5848">
              <w:t>5. Kapusta czerwona Kg 250</w:t>
            </w:r>
          </w:p>
          <w:p w:rsidR="0035558D" w:rsidRPr="002F5848" w:rsidRDefault="0035558D" w:rsidP="00BA7017">
            <w:pPr>
              <w:pStyle w:val="Tekstpodstawowy"/>
            </w:pPr>
            <w:r w:rsidRPr="002F5848">
              <w:t>6. Kapusta czerwona Szt. 80</w:t>
            </w:r>
          </w:p>
          <w:p w:rsidR="0035558D" w:rsidRPr="002F5848" w:rsidRDefault="0035558D" w:rsidP="00BA7017">
            <w:pPr>
              <w:pStyle w:val="Tekstpodstawowy"/>
            </w:pPr>
            <w:r w:rsidRPr="002F5848">
              <w:t>7. Kapusta kiszona 1 kg Kg</w:t>
            </w:r>
            <w:r w:rsidRPr="002F5848">
              <w:tab/>
              <w:t>350</w:t>
            </w:r>
          </w:p>
          <w:p w:rsidR="0035558D" w:rsidRPr="002F5848" w:rsidRDefault="0035558D" w:rsidP="00BA7017">
            <w:pPr>
              <w:pStyle w:val="Tekstpodstawowy"/>
            </w:pPr>
            <w:r w:rsidRPr="002F5848">
              <w:t>8. Marchew Kg 1200</w:t>
            </w:r>
          </w:p>
          <w:p w:rsidR="0035558D" w:rsidRPr="002F5848" w:rsidRDefault="0035558D" w:rsidP="00BA7017">
            <w:pPr>
              <w:pStyle w:val="Tekstpodstawowy"/>
            </w:pPr>
            <w:r w:rsidRPr="002F5848">
              <w:t>9. Ogórek szklarniowy Kg 350</w:t>
            </w:r>
          </w:p>
          <w:p w:rsidR="0035558D" w:rsidRPr="002F5848" w:rsidRDefault="0035558D" w:rsidP="00BA7017">
            <w:pPr>
              <w:pStyle w:val="Tekstpodstawowy"/>
            </w:pPr>
            <w:r w:rsidRPr="002F5848">
              <w:t xml:space="preserve">10. Ogórek kiszony </w:t>
            </w:r>
            <w:r w:rsidRPr="002F5848">
              <w:tab/>
              <w:t>Kg 180</w:t>
            </w:r>
          </w:p>
          <w:p w:rsidR="0035558D" w:rsidRPr="002F5848" w:rsidRDefault="0035558D" w:rsidP="00BA7017">
            <w:pPr>
              <w:pStyle w:val="Tekstpodstawowy"/>
            </w:pPr>
            <w:r w:rsidRPr="002F5848">
              <w:t>11. Koperek Pęczek 450</w:t>
            </w:r>
          </w:p>
          <w:p w:rsidR="0035558D" w:rsidRPr="002F5848" w:rsidRDefault="0035558D" w:rsidP="00BA7017">
            <w:pPr>
              <w:pStyle w:val="Tekstpodstawowy"/>
            </w:pPr>
            <w:r w:rsidRPr="002F5848">
              <w:t>12. Pietruszka korzeń Kg 350</w:t>
            </w:r>
          </w:p>
          <w:p w:rsidR="0035558D" w:rsidRPr="002F5848" w:rsidRDefault="0035558D" w:rsidP="00BA7017">
            <w:pPr>
              <w:pStyle w:val="Tekstpodstawowy"/>
            </w:pPr>
            <w:r w:rsidRPr="002F5848">
              <w:t>13. Pomidor Kg 700</w:t>
            </w:r>
          </w:p>
          <w:p w:rsidR="0035558D" w:rsidRPr="002F5848" w:rsidRDefault="0035558D" w:rsidP="00BA7017">
            <w:pPr>
              <w:pStyle w:val="Tekstpodstawowy"/>
            </w:pPr>
            <w:r w:rsidRPr="002F5848">
              <w:t xml:space="preserve">14. Por </w:t>
            </w:r>
            <w:r w:rsidRPr="002F5848">
              <w:tab/>
              <w:t>Szt. 230</w:t>
            </w:r>
          </w:p>
          <w:p w:rsidR="0035558D" w:rsidRPr="002F5848" w:rsidRDefault="0035558D" w:rsidP="00BA7017">
            <w:pPr>
              <w:pStyle w:val="Tekstpodstawowy"/>
            </w:pPr>
            <w:r w:rsidRPr="002F5848">
              <w:t>15. Por</w:t>
            </w:r>
            <w:r w:rsidRPr="002F5848">
              <w:tab/>
              <w:t>Kg 100</w:t>
            </w:r>
          </w:p>
          <w:p w:rsidR="0035558D" w:rsidRPr="002F5848" w:rsidRDefault="0035558D" w:rsidP="00BA7017">
            <w:pPr>
              <w:pStyle w:val="Tekstpodstawowy"/>
            </w:pPr>
            <w:r w:rsidRPr="002F5848">
              <w:t>16. Sałata  Szt. 600</w:t>
            </w:r>
          </w:p>
          <w:p w:rsidR="0035558D" w:rsidRPr="002F5848" w:rsidRDefault="0035558D" w:rsidP="00BA7017">
            <w:pPr>
              <w:pStyle w:val="Tekstpodstawowy"/>
            </w:pPr>
            <w:r w:rsidRPr="002F5848">
              <w:t>17. Banany Kg 800</w:t>
            </w:r>
          </w:p>
          <w:p w:rsidR="0035558D" w:rsidRPr="002F5848" w:rsidRDefault="0035558D" w:rsidP="00BA7017">
            <w:pPr>
              <w:pStyle w:val="Tekstpodstawowy"/>
            </w:pPr>
            <w:r w:rsidRPr="002F5848">
              <w:t>18. Jabłka Kg 1000</w:t>
            </w:r>
          </w:p>
          <w:p w:rsidR="0035558D" w:rsidRPr="002F5848" w:rsidRDefault="0035558D" w:rsidP="00BA7017">
            <w:pPr>
              <w:pStyle w:val="Tekstpodstawowy"/>
            </w:pPr>
            <w:r w:rsidRPr="002F5848">
              <w:t>19. Brokuły Szt. 100</w:t>
            </w:r>
          </w:p>
          <w:p w:rsidR="0035558D" w:rsidRPr="002F5848" w:rsidRDefault="0035558D" w:rsidP="00BA7017">
            <w:pPr>
              <w:pStyle w:val="Tekstpodstawowy"/>
            </w:pPr>
            <w:r w:rsidRPr="002F5848">
              <w:t>20. Seler</w:t>
            </w:r>
            <w:r w:rsidRPr="002F5848">
              <w:tab/>
              <w:t>Kg 420</w:t>
            </w:r>
          </w:p>
          <w:p w:rsidR="0035558D" w:rsidRPr="002F5848" w:rsidRDefault="0035558D" w:rsidP="00BA7017">
            <w:pPr>
              <w:pStyle w:val="Tekstpodstawowy"/>
            </w:pPr>
            <w:r w:rsidRPr="002F5848">
              <w:t>21. Ziemniaki Kg 6000</w:t>
            </w:r>
          </w:p>
          <w:p w:rsidR="0035558D" w:rsidRPr="002F5848" w:rsidRDefault="0035558D" w:rsidP="00BA7017">
            <w:pPr>
              <w:pStyle w:val="Tekstpodstawowy"/>
            </w:pPr>
            <w:r w:rsidRPr="002F5848">
              <w:t>22. Kalafior Szt. 120</w:t>
            </w:r>
          </w:p>
          <w:p w:rsidR="0035558D" w:rsidRPr="002F5848" w:rsidRDefault="0035558D" w:rsidP="00BA7017">
            <w:pPr>
              <w:pStyle w:val="Tekstpodstawowy"/>
            </w:pPr>
            <w:r w:rsidRPr="002F5848">
              <w:t>23. Fasola średni Jaś Kg 60</w:t>
            </w:r>
          </w:p>
          <w:p w:rsidR="0035558D" w:rsidRPr="002F5848" w:rsidRDefault="0035558D" w:rsidP="00BA7017">
            <w:pPr>
              <w:pStyle w:val="Tekstpodstawowy"/>
            </w:pPr>
            <w:r w:rsidRPr="002F5848">
              <w:t>24. Groch łuskany</w:t>
            </w:r>
            <w:r w:rsidRPr="002F5848">
              <w:tab/>
              <w:t>Kg 45</w:t>
            </w:r>
          </w:p>
          <w:p w:rsidR="0035558D" w:rsidRPr="002F5848" w:rsidRDefault="0035558D" w:rsidP="00BA7017">
            <w:pPr>
              <w:pStyle w:val="Tekstpodstawowy"/>
            </w:pPr>
            <w:r w:rsidRPr="002F5848">
              <w:t>25. Pieczarki Kg 400</w:t>
            </w:r>
          </w:p>
          <w:p w:rsidR="0035558D" w:rsidRPr="002F5848" w:rsidRDefault="0035558D" w:rsidP="00BA7017">
            <w:pPr>
              <w:pStyle w:val="Tekstpodstawowy"/>
            </w:pPr>
            <w:r w:rsidRPr="002F5848">
              <w:t>26. Natka pietruszki</w:t>
            </w:r>
            <w:r w:rsidRPr="002F5848">
              <w:tab/>
              <w:t>Pęczek 420</w:t>
            </w:r>
          </w:p>
          <w:p w:rsidR="0035558D" w:rsidRPr="002F5848" w:rsidRDefault="0035558D" w:rsidP="00BA7017">
            <w:pPr>
              <w:pStyle w:val="Tekstpodstawowy"/>
            </w:pPr>
            <w:r w:rsidRPr="002F5848">
              <w:t>27. Rzodkiewka Pęczek 550</w:t>
            </w:r>
          </w:p>
          <w:p w:rsidR="0035558D" w:rsidRPr="002F5848" w:rsidRDefault="0035558D" w:rsidP="00BA7017">
            <w:pPr>
              <w:pStyle w:val="Tekstpodstawowy"/>
            </w:pPr>
            <w:r w:rsidRPr="002F5848">
              <w:t>28. Czosnek  Szt.</w:t>
            </w:r>
            <w:r w:rsidRPr="002F5848">
              <w:tab/>
              <w:t>20</w:t>
            </w:r>
          </w:p>
          <w:p w:rsidR="0035558D" w:rsidRPr="002F5848" w:rsidRDefault="0035558D" w:rsidP="00BA7017">
            <w:pPr>
              <w:pStyle w:val="Tekstpodstawowy"/>
            </w:pPr>
            <w:r w:rsidRPr="002F5848">
              <w:t>29. Kapusta pekińska Kg 250</w:t>
            </w:r>
          </w:p>
          <w:p w:rsidR="0035558D" w:rsidRPr="002F5848" w:rsidRDefault="0035558D" w:rsidP="00BA7017">
            <w:pPr>
              <w:pStyle w:val="Tekstpodstawowy"/>
            </w:pPr>
            <w:r w:rsidRPr="002F5848">
              <w:t>30. Szczypiorek  Pęczek 450</w:t>
            </w:r>
          </w:p>
          <w:p w:rsidR="0035558D" w:rsidRPr="002F5848" w:rsidRDefault="0035558D" w:rsidP="00BA7017">
            <w:pPr>
              <w:pStyle w:val="Tekstpodstawowy"/>
            </w:pPr>
            <w:r w:rsidRPr="002F5848">
              <w:t>31. Kalarepa Szt.</w:t>
            </w:r>
            <w:r w:rsidRPr="002F5848">
              <w:tab/>
              <w:t>50</w:t>
            </w:r>
          </w:p>
          <w:p w:rsidR="0035558D" w:rsidRPr="002F5848" w:rsidRDefault="0035558D" w:rsidP="00BA7017">
            <w:pPr>
              <w:pStyle w:val="Tekstpodstawowy"/>
            </w:pPr>
            <w:r w:rsidRPr="002F5848">
              <w:t>32. Papryka Kg 170</w:t>
            </w:r>
          </w:p>
          <w:p w:rsidR="0035558D" w:rsidRPr="002F5848" w:rsidRDefault="0035558D" w:rsidP="00BA7017">
            <w:pPr>
              <w:pStyle w:val="Tekstpodstawowy"/>
            </w:pPr>
            <w:r w:rsidRPr="002F5848">
              <w:t>33. Winogrono ciemne Kg 130</w:t>
            </w:r>
          </w:p>
          <w:p w:rsidR="0035558D" w:rsidRPr="002F5848" w:rsidRDefault="0035558D" w:rsidP="00BA7017">
            <w:pPr>
              <w:pStyle w:val="Tekstpodstawowy"/>
            </w:pPr>
            <w:r w:rsidRPr="002F5848">
              <w:t>34. Winogrono jasne Kg 130</w:t>
            </w:r>
          </w:p>
          <w:p w:rsidR="0035558D" w:rsidRPr="002F5848" w:rsidRDefault="0035558D" w:rsidP="00BA7017">
            <w:pPr>
              <w:pStyle w:val="Tekstpodstawowy"/>
            </w:pPr>
            <w:r w:rsidRPr="002F5848">
              <w:t>35. Fasolka szparagowa Kg</w:t>
            </w:r>
            <w:r w:rsidRPr="002F5848">
              <w:tab/>
              <w:t>40</w:t>
            </w:r>
          </w:p>
          <w:p w:rsidR="0035558D" w:rsidRPr="002F5848" w:rsidRDefault="0035558D" w:rsidP="00BA7017">
            <w:pPr>
              <w:pStyle w:val="Tekstpodstawowy"/>
            </w:pPr>
            <w:r w:rsidRPr="002F5848">
              <w:t>36. Mandarynka Kg</w:t>
            </w:r>
            <w:r w:rsidRPr="002F5848">
              <w:tab/>
              <w:t>500</w:t>
            </w:r>
          </w:p>
          <w:p w:rsidR="0035558D" w:rsidRPr="002F5848" w:rsidRDefault="0035558D" w:rsidP="00BA7017">
            <w:pPr>
              <w:pStyle w:val="Tekstpodstawowy"/>
            </w:pPr>
            <w:r w:rsidRPr="002F5848">
              <w:t>37. Pomarańcza Kg</w:t>
            </w:r>
            <w:r w:rsidRPr="002F5848">
              <w:tab/>
              <w:t>700</w:t>
            </w:r>
          </w:p>
          <w:p w:rsidR="0035558D" w:rsidRPr="002F5848" w:rsidRDefault="0035558D" w:rsidP="00BA7017">
            <w:pPr>
              <w:pStyle w:val="Tekstpodstawowy"/>
            </w:pPr>
            <w:r w:rsidRPr="002F5848">
              <w:t>38. Sałata lodowa</w:t>
            </w:r>
            <w:r w:rsidRPr="002F5848">
              <w:tab/>
              <w:t>Szt. 300</w:t>
            </w:r>
          </w:p>
          <w:p w:rsidR="0035558D" w:rsidRPr="002F5848" w:rsidRDefault="0035558D" w:rsidP="00BA7017">
            <w:pPr>
              <w:pStyle w:val="Tekstpodstawowy"/>
            </w:pPr>
            <w:r w:rsidRPr="002F5848">
              <w:t>39. Rabarbar Kg 2025</w:t>
            </w:r>
          </w:p>
          <w:p w:rsidR="0035558D" w:rsidRPr="002F5848" w:rsidRDefault="0035558D" w:rsidP="00BA7017">
            <w:pPr>
              <w:pStyle w:val="Tekstpodstawowy"/>
            </w:pPr>
            <w:r w:rsidRPr="002F5848">
              <w:t>40. Cytryna Kg 100</w:t>
            </w:r>
          </w:p>
          <w:p w:rsidR="0035558D" w:rsidRPr="002F5848" w:rsidRDefault="0035558D" w:rsidP="00BA7017">
            <w:pPr>
              <w:pStyle w:val="Tekstpodstawowy"/>
            </w:pPr>
            <w:r w:rsidRPr="002F5848">
              <w:t>41. Kiwi</w:t>
            </w:r>
            <w:r w:rsidRPr="002F5848">
              <w:tab/>
              <w:t>Szt. 1300</w:t>
            </w:r>
          </w:p>
          <w:p w:rsidR="0035558D" w:rsidRPr="002F5848" w:rsidRDefault="0035558D" w:rsidP="00BA7017">
            <w:pPr>
              <w:pStyle w:val="Tekstpodstawowy"/>
            </w:pPr>
            <w:r w:rsidRPr="002F5848">
              <w:t>42. Truskawka krajowa Kg 80</w:t>
            </w:r>
          </w:p>
          <w:p w:rsidR="0035558D" w:rsidRPr="002F5848" w:rsidRDefault="0035558D" w:rsidP="00BA7017">
            <w:pPr>
              <w:pStyle w:val="Tekstpodstawowy"/>
            </w:pPr>
            <w:r w:rsidRPr="002F5848">
              <w:t>43. Truskawka import Kg 30</w:t>
            </w:r>
          </w:p>
          <w:p w:rsidR="0035558D" w:rsidRPr="002F5848" w:rsidRDefault="0035558D" w:rsidP="00BA7017">
            <w:pPr>
              <w:pStyle w:val="Tekstpodstawowy"/>
            </w:pPr>
            <w:r w:rsidRPr="002F5848">
              <w:t>44. Czereśnia Kg 30</w:t>
            </w:r>
          </w:p>
          <w:p w:rsidR="0035558D" w:rsidRPr="002F5848" w:rsidRDefault="0035558D" w:rsidP="00BA7017">
            <w:pPr>
              <w:pStyle w:val="Tekstpodstawowy"/>
            </w:pPr>
            <w:r w:rsidRPr="002F5848">
              <w:t>45. Ogórek małosolny Kg 20</w:t>
            </w:r>
          </w:p>
          <w:p w:rsidR="0035558D" w:rsidRPr="002F5848" w:rsidRDefault="0035558D" w:rsidP="00BA7017">
            <w:pPr>
              <w:pStyle w:val="Tekstpodstawowy"/>
            </w:pPr>
            <w:r w:rsidRPr="002F5848">
              <w:t>46. Cebula czerwona Kg 10</w:t>
            </w:r>
          </w:p>
          <w:p w:rsidR="0035558D" w:rsidRPr="002F5848" w:rsidRDefault="0035558D" w:rsidP="00BA7017">
            <w:pPr>
              <w:pStyle w:val="Tekstpodstawowy"/>
            </w:pPr>
            <w:r w:rsidRPr="002F5848">
              <w:t>47. Seler naciowy Szt. 30</w:t>
            </w:r>
          </w:p>
          <w:p w:rsidR="0035558D" w:rsidRPr="002F5848" w:rsidRDefault="0035558D" w:rsidP="00BA7017">
            <w:pPr>
              <w:pStyle w:val="Tekstpodstawowy"/>
            </w:pPr>
            <w:r w:rsidRPr="002F5848">
              <w:t>48. Rzodkiew biała</w:t>
            </w:r>
            <w:r w:rsidRPr="002F5848">
              <w:tab/>
              <w:t>Kg 60</w:t>
            </w:r>
          </w:p>
          <w:p w:rsidR="0035558D" w:rsidRPr="002F5848" w:rsidRDefault="0035558D" w:rsidP="00BA7017">
            <w:pPr>
              <w:pStyle w:val="Tekstpodstawowy"/>
            </w:pPr>
            <w:r w:rsidRPr="002F5848">
              <w:t>49. Gruszka Kg 250</w:t>
            </w:r>
          </w:p>
          <w:p w:rsidR="0035558D" w:rsidRPr="002F5848" w:rsidRDefault="0035558D" w:rsidP="00BA7017">
            <w:pPr>
              <w:pStyle w:val="Tekstpodstawowy"/>
            </w:pPr>
            <w:r w:rsidRPr="002F5848">
              <w:t>50. Nektaryna Kg</w:t>
            </w:r>
            <w:r w:rsidRPr="002F5848">
              <w:tab/>
              <w:t>150</w:t>
            </w:r>
          </w:p>
          <w:p w:rsidR="0035558D" w:rsidRPr="002F5848" w:rsidRDefault="0035558D" w:rsidP="00BA7017">
            <w:pPr>
              <w:pStyle w:val="Tekstpodstawowy"/>
            </w:pPr>
            <w:r w:rsidRPr="002F5848">
              <w:t>51. Brzoskwinie Kg</w:t>
            </w:r>
            <w:r w:rsidRPr="002F5848">
              <w:tab/>
              <w:t>120</w:t>
            </w:r>
          </w:p>
          <w:p w:rsidR="0035558D" w:rsidRPr="002F5848" w:rsidRDefault="0035558D" w:rsidP="00BA7017">
            <w:pPr>
              <w:pStyle w:val="Tekstpodstawowy"/>
            </w:pPr>
            <w:r w:rsidRPr="002F5848">
              <w:t>52. Bób  Kg 40</w:t>
            </w:r>
          </w:p>
          <w:p w:rsidR="0035558D" w:rsidRPr="002F5848" w:rsidRDefault="0035558D" w:rsidP="00BA7017">
            <w:pPr>
              <w:pStyle w:val="Tekstpodstawowy"/>
            </w:pPr>
            <w:r w:rsidRPr="002F5848">
              <w:t>53. Kapusta włoska</w:t>
            </w:r>
            <w:r w:rsidRPr="002F5848">
              <w:tab/>
              <w:t>Szt. 45</w:t>
            </w:r>
          </w:p>
          <w:p w:rsidR="0035558D" w:rsidRPr="002F5848" w:rsidRDefault="0035558D" w:rsidP="00BA7017">
            <w:pPr>
              <w:pStyle w:val="Tekstpodstawowy"/>
            </w:pPr>
            <w:r w:rsidRPr="002F5848">
              <w:t>54. Śliwki</w:t>
            </w:r>
            <w:r w:rsidRPr="002F5848">
              <w:tab/>
              <w:t>Kg 90</w:t>
            </w:r>
          </w:p>
          <w:p w:rsidR="0035558D" w:rsidRPr="002F5848" w:rsidRDefault="0035558D" w:rsidP="00BA7017">
            <w:pPr>
              <w:pStyle w:val="Tekstpodstawowy"/>
            </w:pPr>
            <w:r w:rsidRPr="002F5848">
              <w:t>55. Morele kg 40</w:t>
            </w:r>
          </w:p>
          <w:p w:rsidR="0035558D" w:rsidRPr="002F5848" w:rsidRDefault="0035558D" w:rsidP="00BA7017">
            <w:pPr>
              <w:pStyle w:val="Tekstpodstawowy"/>
            </w:pPr>
            <w:r w:rsidRPr="002F5848">
              <w:t>56. Arbuz</w:t>
            </w:r>
            <w:r w:rsidRPr="002F5848">
              <w:tab/>
              <w:t>Kg 100</w:t>
            </w:r>
          </w:p>
          <w:p w:rsidR="0035558D" w:rsidRPr="002F5848" w:rsidRDefault="0035558D" w:rsidP="00BA7017">
            <w:pPr>
              <w:pStyle w:val="Tekstpodstawowy"/>
            </w:pPr>
            <w:r w:rsidRPr="002F5848">
              <w:t>57. Rukola op. 50</w:t>
            </w:r>
          </w:p>
          <w:p w:rsidR="0035558D" w:rsidRPr="002F5848" w:rsidRDefault="0035558D" w:rsidP="00BA7017">
            <w:pPr>
              <w:pStyle w:val="Tekstpodstawowy"/>
            </w:pPr>
            <w:r w:rsidRPr="002F5848">
              <w:t>58. Borówka 1kg szt. 5</w:t>
            </w:r>
          </w:p>
          <w:p w:rsidR="0035558D" w:rsidRPr="002F5848" w:rsidRDefault="0035558D" w:rsidP="00BA7017">
            <w:pPr>
              <w:pStyle w:val="Tekstpodstawowy"/>
            </w:pPr>
            <w:r w:rsidRPr="002F5848">
              <w:rPr>
                <w:b/>
              </w:rPr>
              <w:t>Zamawiający dopuszcza składanie ofert równoważnych</w:t>
            </w:r>
          </w:p>
          <w:p w:rsidR="0035558D" w:rsidRPr="002F5848" w:rsidRDefault="0035558D" w:rsidP="00BA7017">
            <w:pPr>
              <w:pStyle w:val="Tekstpodstawowy"/>
            </w:pPr>
            <w:r w:rsidRPr="002F5848">
              <w:rPr>
                <w:b/>
              </w:rPr>
              <w:t>Zamawiający nie dopuszcza składania ofert wariantowych</w:t>
            </w:r>
            <w:r w:rsidRPr="002F5848">
              <w:t xml:space="preserve">. </w:t>
            </w:r>
          </w:p>
        </w:tc>
      </w:tr>
    </w:tbl>
    <w:p w:rsidR="00BA7017" w:rsidRPr="002F5848" w:rsidRDefault="00BA7017" w:rsidP="00BA7017">
      <w:pPr>
        <w:pStyle w:val="Nagwek2"/>
        <w:numPr>
          <w:ilvl w:val="0"/>
          <w:numId w:val="0"/>
        </w:numPr>
        <w:ind w:left="680"/>
      </w:pPr>
    </w:p>
    <w:p w:rsidR="00BA7017" w:rsidRPr="002F5848" w:rsidRDefault="00BA7017" w:rsidP="00BA7017">
      <w:pPr>
        <w:ind w:right="19"/>
        <w:jc w:val="both"/>
      </w:pPr>
      <w:r w:rsidRPr="002F5848">
        <w:t xml:space="preserve">Jeśli w dokumentach składających się na opis przedmiotu zamówienia, wskazana jest nazwa handlowa firmy, towaru lub produktu (marka, znak towarowy, producent, dostawca)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BA7017" w:rsidRPr="002F5848" w:rsidRDefault="00BA7017" w:rsidP="00BA7017">
      <w:pPr>
        <w:spacing w:after="29" w:line="256" w:lineRule="auto"/>
        <w:ind w:left="428"/>
        <w:jc w:val="both"/>
      </w:pPr>
      <w:r w:rsidRPr="002F5848">
        <w:t xml:space="preserve"> </w:t>
      </w:r>
    </w:p>
    <w:p w:rsidR="00BA7017" w:rsidRPr="002F5848" w:rsidRDefault="00BA7017" w:rsidP="00BA7017">
      <w:pPr>
        <w:ind w:right="19"/>
        <w:jc w:val="both"/>
      </w:pPr>
      <w:r w:rsidRPr="002F5848">
        <w:t xml:space="preserve">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 </w:t>
      </w:r>
    </w:p>
    <w:p w:rsidR="00BA7017" w:rsidRPr="002F5848" w:rsidRDefault="00BA7017" w:rsidP="00BA7017">
      <w:pPr>
        <w:spacing w:after="29" w:line="256" w:lineRule="auto"/>
        <w:ind w:left="428"/>
        <w:jc w:val="both"/>
      </w:pPr>
      <w:r w:rsidRPr="002F5848">
        <w:t xml:space="preserve"> </w:t>
      </w:r>
    </w:p>
    <w:p w:rsidR="00BA7017" w:rsidRPr="002F5848" w:rsidRDefault="00BA7017" w:rsidP="00BA7017">
      <w:pPr>
        <w:ind w:right="19"/>
        <w:jc w:val="both"/>
      </w:pPr>
      <w:r w:rsidRPr="002F5848">
        <w:t xml:space="preserve">Zgodnie z art. 30 ust. 5 ustawy Prawo zamówień publicznych, wykonawca, który powołuje się na rozwiązania równoważne opisywanym przez zamawiającego, jest obowiązany wykazać, że oferowane przez niego dostawy spełniają wymagania określone przez zamawiającego. Nazwą własną jest nazwa, pod którą oznaczany przez nią przedmiot występuje (lub występowałby) zarówno w Polsce, jak i w innych krajach. </w:t>
      </w:r>
    </w:p>
    <w:p w:rsidR="00BA7017" w:rsidRPr="002F5848" w:rsidRDefault="00BA7017" w:rsidP="00BA7017">
      <w:pPr>
        <w:pStyle w:val="Nagwek2"/>
        <w:numPr>
          <w:ilvl w:val="0"/>
          <w:numId w:val="0"/>
        </w:numPr>
        <w:ind w:left="680"/>
      </w:pPr>
    </w:p>
    <w:p w:rsidR="00843E32" w:rsidRPr="002F5848" w:rsidRDefault="00B45275" w:rsidP="00843E32">
      <w:pPr>
        <w:pStyle w:val="Nagwek2"/>
      </w:pPr>
      <w:r w:rsidRPr="002F5848">
        <w:t>Części nie mogą być dzielone przez Wykonawców, oferty nie zawierające pełnego zakresu przedmiotu zamówienia określonego w zadaniu częściowym zostaną odrzucone</w:t>
      </w:r>
      <w:r w:rsidR="008F7292" w:rsidRPr="002F5848">
        <w:t>.</w:t>
      </w:r>
    </w:p>
    <w:p w:rsidR="00BC308F" w:rsidRPr="002F5848" w:rsidRDefault="00BC308F" w:rsidP="00843E32">
      <w:pPr>
        <w:pStyle w:val="Nagwek2"/>
      </w:pPr>
      <w:r w:rsidRPr="002F5848">
        <w:t>Wykonawca może złożyć ofertę</w:t>
      </w:r>
      <w:r w:rsidR="00843E32" w:rsidRPr="002F5848">
        <w:t xml:space="preserve"> w odniesieniu do </w:t>
      </w:r>
      <w:r w:rsidR="004D7265" w:rsidRPr="002F5848">
        <w:fldChar w:fldCharType="begin">
          <w:ffData>
            <w:name w:val="Wybór1"/>
            <w:enabled/>
            <w:calcOnExit w:val="0"/>
            <w:checkBox>
              <w:sizeAuto/>
              <w:default w:val="0"/>
              <w:checked/>
            </w:checkBox>
          </w:ffData>
        </w:fldChar>
      </w:r>
      <w:bookmarkStart w:id="5" w:name="Wybór1"/>
      <w:r w:rsidR="0035558D" w:rsidRPr="002F5848">
        <w:instrText xml:space="preserve"> FORMCHECKBOX </w:instrText>
      </w:r>
      <w:r w:rsidR="004D7265">
        <w:fldChar w:fldCharType="separate"/>
      </w:r>
      <w:r w:rsidR="004D7265" w:rsidRPr="002F5848">
        <w:fldChar w:fldCharType="end"/>
      </w:r>
      <w:bookmarkEnd w:id="5"/>
      <w:r w:rsidR="00843E32" w:rsidRPr="002F5848">
        <w:t xml:space="preserve"> wszystkich części zamówienia  </w:t>
      </w:r>
      <w:r w:rsidR="004D7265" w:rsidRPr="002F5848">
        <w:fldChar w:fldCharType="begin">
          <w:ffData>
            <w:name w:val="Wybór2"/>
            <w:enabled/>
            <w:calcOnExit w:val="0"/>
            <w:checkBox>
              <w:sizeAuto/>
              <w:default w:val="0"/>
              <w:checked w:val="0"/>
            </w:checkBox>
          </w:ffData>
        </w:fldChar>
      </w:r>
      <w:bookmarkStart w:id="6" w:name="Wybór2"/>
      <w:r w:rsidR="0035558D" w:rsidRPr="002F5848">
        <w:instrText xml:space="preserve"> FORMCHECKBOX </w:instrText>
      </w:r>
      <w:r w:rsidR="004D7265">
        <w:fldChar w:fldCharType="separate"/>
      </w:r>
      <w:r w:rsidR="004D7265" w:rsidRPr="002F5848">
        <w:fldChar w:fldCharType="end"/>
      </w:r>
      <w:bookmarkEnd w:id="6"/>
      <w:r w:rsidR="00843E32" w:rsidRPr="002F5848">
        <w:t xml:space="preserve"> maksymalnej liczby części zamówienia: [ </w:t>
      </w:r>
      <w:r w:rsidR="00843E32" w:rsidRPr="002F5848">
        <w:rPr>
          <w:color w:val="FF0000"/>
        </w:rPr>
        <w:t xml:space="preserve"> </w:t>
      </w:r>
      <w:r w:rsidR="00843E32" w:rsidRPr="002F5848">
        <w:t xml:space="preserve">] </w:t>
      </w:r>
      <w:r w:rsidR="004D7265" w:rsidRPr="002F5848">
        <w:fldChar w:fldCharType="begin">
          <w:ffData>
            <w:name w:val="Wybór3"/>
            <w:enabled/>
            <w:calcOnExit w:val="0"/>
            <w:checkBox>
              <w:sizeAuto/>
              <w:default w:val="0"/>
              <w:checked w:val="0"/>
            </w:checkBox>
          </w:ffData>
        </w:fldChar>
      </w:r>
      <w:bookmarkStart w:id="7" w:name="Wybór3"/>
      <w:r w:rsidR="0035558D" w:rsidRPr="002F5848">
        <w:instrText xml:space="preserve"> FORMCHECKBOX </w:instrText>
      </w:r>
      <w:r w:rsidR="004D7265">
        <w:fldChar w:fldCharType="separate"/>
      </w:r>
      <w:r w:rsidR="004D7265" w:rsidRPr="002F5848">
        <w:fldChar w:fldCharType="end"/>
      </w:r>
      <w:bookmarkEnd w:id="7"/>
      <w:r w:rsidR="00843E32" w:rsidRPr="002F5848">
        <w:t xml:space="preserve">  tylko jednej części zamówienia.</w:t>
      </w:r>
    </w:p>
    <w:p w:rsidR="00620AE3" w:rsidRPr="002F5848" w:rsidRDefault="00620AE3" w:rsidP="00620AE3">
      <w:pPr>
        <w:pStyle w:val="Nagwek2"/>
        <w:numPr>
          <w:ilvl w:val="0"/>
          <w:numId w:val="0"/>
        </w:numPr>
        <w:ind w:left="680"/>
      </w:pPr>
    </w:p>
    <w:p w:rsidR="00B45275" w:rsidRPr="002F5848" w:rsidRDefault="00B45275" w:rsidP="00843E32">
      <w:pPr>
        <w:pStyle w:val="Nagwek2"/>
      </w:pPr>
      <w:r w:rsidRPr="002F5848">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35558D" w:rsidRPr="002F5848" w:rsidTr="00BA7017">
        <w:tc>
          <w:tcPr>
            <w:tcW w:w="8640" w:type="dxa"/>
            <w:tcBorders>
              <w:top w:val="nil"/>
              <w:left w:val="nil"/>
              <w:bottom w:val="nil"/>
              <w:right w:val="nil"/>
            </w:tcBorders>
          </w:tcPr>
          <w:p w:rsidR="0035558D" w:rsidRPr="002F5848" w:rsidRDefault="0035558D" w:rsidP="00BA7017">
            <w:pPr>
              <w:pStyle w:val="Nagwek2"/>
              <w:numPr>
                <w:ilvl w:val="0"/>
                <w:numId w:val="0"/>
              </w:numPr>
            </w:pPr>
            <w:bookmarkStart w:id="8" w:name="_Toc258314245"/>
            <w:r w:rsidRPr="002F5848">
              <w:t>Zespół Szkół Ponadpodstawowych CKU, Ul. PTR 6,63-421 Przygodzice. – dla zadania częściowego: 1, 2, 3, 4, 5, 6, 7, 8, 9, 10, 11</w:t>
            </w:r>
          </w:p>
        </w:tc>
      </w:tr>
    </w:tbl>
    <w:p w:rsidR="00A2369F" w:rsidRPr="002F5848" w:rsidRDefault="00A2369F" w:rsidP="003C7856">
      <w:pPr>
        <w:pStyle w:val="Nagwek1"/>
      </w:pPr>
      <w:r w:rsidRPr="002F5848">
        <w:t>Informacja o przewidywanych zamówieniach</w:t>
      </w:r>
      <w:r w:rsidR="00774374" w:rsidRPr="002F5848">
        <w:t>,</w:t>
      </w:r>
      <w:r w:rsidRPr="002F5848">
        <w:t xml:space="preserve"> </w:t>
      </w:r>
      <w:r w:rsidR="005D0A27" w:rsidRPr="002F5848">
        <w:t>o których mowa w art. 67 ust. 1 pkt 6 i 7 lub art. 134 ust. 6 pkt 3 USTAWY PZP</w:t>
      </w:r>
      <w:bookmarkEnd w:id="8"/>
      <w:r w:rsidR="005D0A27" w:rsidRPr="002F5848">
        <w:t>.</w:t>
      </w:r>
      <w:r w:rsidRPr="002F5848">
        <w:t xml:space="preserve"> </w:t>
      </w:r>
    </w:p>
    <w:p w:rsidR="00EB7871" w:rsidRPr="002F5848" w:rsidRDefault="0035558D" w:rsidP="00843E32">
      <w:pPr>
        <w:pStyle w:val="Nagwek2"/>
        <w:numPr>
          <w:ilvl w:val="0"/>
          <w:numId w:val="0"/>
        </w:numPr>
        <w:ind w:left="680"/>
      </w:pPr>
      <w:r w:rsidRPr="002F5848">
        <w:t>Zamawiający nie przewiduje udzielenia zamówień, o których mowa w art. 67 ust. 1 pkt 6 i 7 lub art. 134 ust. 6 pkt 3 ustawy Pzp.</w:t>
      </w:r>
    </w:p>
    <w:p w:rsidR="00EB7871" w:rsidRPr="002F5848" w:rsidRDefault="00A2369F" w:rsidP="003C7856">
      <w:pPr>
        <w:pStyle w:val="Nagwek1"/>
      </w:pPr>
      <w:bookmarkStart w:id="9" w:name="_Toc258314246"/>
      <w:r w:rsidRPr="002F5848">
        <w:t>Termin wykonania zamówienia</w:t>
      </w:r>
      <w:bookmarkEnd w:id="9"/>
    </w:p>
    <w:p w:rsidR="00B45275" w:rsidRPr="002F5848" w:rsidRDefault="00B45275" w:rsidP="00843E32">
      <w:pPr>
        <w:pStyle w:val="Nagwek2"/>
        <w:rPr>
          <w:b/>
        </w:rPr>
      </w:pPr>
      <w:r w:rsidRPr="002F5848">
        <w:t>Zamówienie musi zostać zrealizowane w terminie:</w:t>
      </w:r>
    </w:p>
    <w:tbl>
      <w:tblPr>
        <w:tblW w:w="8640" w:type="dxa"/>
        <w:tblInd w:w="648" w:type="dxa"/>
        <w:tblLook w:val="01E0"/>
      </w:tblPr>
      <w:tblGrid>
        <w:gridCol w:w="8640"/>
      </w:tblGrid>
      <w:tr w:rsidR="0035558D" w:rsidRPr="002F5848" w:rsidTr="00BA7017">
        <w:tc>
          <w:tcPr>
            <w:tcW w:w="8640" w:type="dxa"/>
          </w:tcPr>
          <w:p w:rsidR="0035558D" w:rsidRPr="002F5848" w:rsidRDefault="0035558D" w:rsidP="00BA7017">
            <w:pPr>
              <w:pStyle w:val="Tekstpodstawowy"/>
            </w:pPr>
            <w:bookmarkStart w:id="10" w:name="_Toc258314247"/>
            <w:r w:rsidRPr="002F5848">
              <w:rPr>
                <w:b/>
              </w:rPr>
              <w:t>12 miesięcy od dnia 01 września 2020 r.</w:t>
            </w:r>
            <w:r w:rsidRPr="002F5848">
              <w:t xml:space="preserve"> – dla zadania częściowego: 1, 2, 3, 4, 5, 6, 7, 8, 9, 10, 11</w:t>
            </w:r>
          </w:p>
        </w:tc>
      </w:tr>
    </w:tbl>
    <w:p w:rsidR="00A2369F" w:rsidRPr="002F5848" w:rsidRDefault="00A2369F" w:rsidP="003C7856">
      <w:pPr>
        <w:pStyle w:val="Nagwek1"/>
      </w:pPr>
      <w:r w:rsidRPr="002F5848">
        <w:t>Warunki udziału w postępowaniu</w:t>
      </w:r>
      <w:bookmarkEnd w:id="10"/>
    </w:p>
    <w:p w:rsidR="00A2369F" w:rsidRPr="002F5848" w:rsidRDefault="00627ED2" w:rsidP="00843E32">
      <w:pPr>
        <w:pStyle w:val="Nagwek2"/>
      </w:pPr>
      <w:r w:rsidRPr="002F5848">
        <w:t>O udzielenie zamówienia mogą ubiegać się</w:t>
      </w:r>
      <w:r w:rsidR="008A3895" w:rsidRPr="002F5848">
        <w:t xml:space="preserve"> W</w:t>
      </w:r>
      <w:r w:rsidRPr="002F5848">
        <w:t>ykonawcy</w:t>
      </w:r>
      <w:r w:rsidR="00A2369F" w:rsidRPr="002F5848">
        <w:t>, którzy nie podlegają wykluczeniu</w:t>
      </w:r>
      <w:r w:rsidR="008B13A8" w:rsidRPr="002F5848">
        <w:t xml:space="preserve"> oraz </w:t>
      </w:r>
      <w:r w:rsidR="00A2369F" w:rsidRPr="002F5848">
        <w:t>spełniają warunki</w:t>
      </w:r>
      <w:r w:rsidR="008B13A8" w:rsidRPr="002F5848">
        <w:t xml:space="preserve"> udziału w postępowaniu</w:t>
      </w:r>
      <w:r w:rsidR="00A2369F" w:rsidRPr="002F5848">
        <w:t xml:space="preserve"> i wymagania określone w niniejszej </w:t>
      </w:r>
      <w:r w:rsidR="00DD574A" w:rsidRPr="002F5848">
        <w:t>SIWZ</w:t>
      </w:r>
      <w:r w:rsidR="008B13A8" w:rsidRPr="002F5848">
        <w:t>.</w:t>
      </w:r>
    </w:p>
    <w:p w:rsidR="00A2369F" w:rsidRPr="002F5848" w:rsidRDefault="00A2369F" w:rsidP="00843E32">
      <w:pPr>
        <w:pStyle w:val="Nagwek2"/>
      </w:pPr>
      <w:r w:rsidRPr="002F5848">
        <w:t>O udzielen</w:t>
      </w:r>
      <w:r w:rsidR="008A3895" w:rsidRPr="002F5848">
        <w:t>ie zamówienia mogą ubiegać się W</w:t>
      </w:r>
      <w:r w:rsidRPr="002F5848">
        <w:t>ykonawcy, którzy spełniają następujące warunki:</w:t>
      </w:r>
    </w:p>
    <w:p w:rsidR="0035558D" w:rsidRPr="002F5848" w:rsidRDefault="0035558D" w:rsidP="0035558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38"/>
      </w:tblGrid>
      <w:tr w:rsidR="0035558D" w:rsidRPr="002F5848" w:rsidTr="00BA7017">
        <w:tc>
          <w:tcPr>
            <w:tcW w:w="720" w:type="dxa"/>
            <w:tcBorders>
              <w:top w:val="single" w:sz="4" w:space="0" w:color="auto"/>
              <w:left w:val="single" w:sz="4" w:space="0" w:color="auto"/>
              <w:bottom w:val="single" w:sz="4" w:space="0" w:color="auto"/>
              <w:right w:val="single" w:sz="4" w:space="0" w:color="auto"/>
            </w:tcBorders>
            <w:vAlign w:val="center"/>
            <w:hideMark/>
          </w:tcPr>
          <w:p w:rsidR="0035558D" w:rsidRPr="002F5848" w:rsidRDefault="0035558D" w:rsidP="00BA7017">
            <w:pPr>
              <w:spacing w:before="60" w:after="120"/>
              <w:jc w:val="center"/>
              <w:rPr>
                <w:b/>
                <w:sz w:val="20"/>
                <w:szCs w:val="20"/>
              </w:rPr>
            </w:pPr>
            <w:r w:rsidRPr="002F5848">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5558D" w:rsidRPr="002F5848" w:rsidRDefault="0035558D" w:rsidP="00BA7017">
            <w:pPr>
              <w:spacing w:before="60" w:after="120"/>
              <w:rPr>
                <w:sz w:val="20"/>
                <w:szCs w:val="20"/>
              </w:rPr>
            </w:pPr>
            <w:r w:rsidRPr="002F5848">
              <w:rPr>
                <w:b/>
                <w:sz w:val="20"/>
                <w:szCs w:val="20"/>
              </w:rPr>
              <w:t>Warunki udziału w postępowaniu</w:t>
            </w:r>
          </w:p>
        </w:tc>
      </w:tr>
      <w:tr w:rsidR="0035558D" w:rsidRPr="002F5848" w:rsidTr="00BA7017">
        <w:tc>
          <w:tcPr>
            <w:tcW w:w="720" w:type="dxa"/>
            <w:tcBorders>
              <w:top w:val="single" w:sz="4" w:space="0" w:color="auto"/>
              <w:left w:val="single" w:sz="4" w:space="0" w:color="auto"/>
              <w:bottom w:val="single" w:sz="4" w:space="0" w:color="auto"/>
              <w:right w:val="single" w:sz="4" w:space="0" w:color="auto"/>
            </w:tcBorders>
            <w:hideMark/>
          </w:tcPr>
          <w:p w:rsidR="0035558D" w:rsidRPr="002F5848" w:rsidRDefault="0035558D" w:rsidP="00BA7017">
            <w:pPr>
              <w:spacing w:before="60" w:after="120"/>
              <w:jc w:val="both"/>
            </w:pPr>
            <w:r w:rsidRPr="002F5848">
              <w:t>1</w:t>
            </w:r>
          </w:p>
        </w:tc>
        <w:tc>
          <w:tcPr>
            <w:tcW w:w="7738" w:type="dxa"/>
            <w:tcBorders>
              <w:top w:val="single" w:sz="4" w:space="0" w:color="auto"/>
              <w:left w:val="single" w:sz="4" w:space="0" w:color="auto"/>
              <w:bottom w:val="single" w:sz="4" w:space="0" w:color="auto"/>
              <w:right w:val="single" w:sz="4" w:space="0" w:color="auto"/>
            </w:tcBorders>
            <w:hideMark/>
          </w:tcPr>
          <w:p w:rsidR="0035558D" w:rsidRPr="002F5848" w:rsidRDefault="0035558D" w:rsidP="00BA7017">
            <w:pPr>
              <w:spacing w:before="60" w:after="120"/>
              <w:jc w:val="both"/>
              <w:rPr>
                <w:b/>
                <w:bCs/>
              </w:rPr>
            </w:pPr>
            <w:r w:rsidRPr="002F5848">
              <w:rPr>
                <w:b/>
                <w:bCs/>
              </w:rPr>
              <w:t>Sytuacja ekonomiczna lub finansowa</w:t>
            </w:r>
          </w:p>
          <w:p w:rsidR="0035558D" w:rsidRPr="002F5848" w:rsidRDefault="0035558D" w:rsidP="00BA7017">
            <w:pPr>
              <w:spacing w:before="60" w:after="120"/>
              <w:jc w:val="both"/>
            </w:pPr>
            <w:r w:rsidRPr="002F5848">
              <w:t>O udzielenie zamówienia publicznego mogą ubiegać się wykonawcy, którzy spełniają warunki, dotyczące sytuacji ekonomicznej lub finansowej. Ocena spełniania warunków udziału w postępowaniu będzie dokonana na zasadzie spełnia/nie spełnia.</w:t>
            </w:r>
          </w:p>
          <w:p w:rsidR="0035558D" w:rsidRPr="002F5848" w:rsidRDefault="00BA7017" w:rsidP="00BA7017">
            <w:pPr>
              <w:spacing w:before="60" w:after="120"/>
              <w:jc w:val="both"/>
            </w:pPr>
            <w:r w:rsidRPr="002F5848">
              <w:t>Zamawiający</w:t>
            </w:r>
            <w:r w:rsidR="0035558D" w:rsidRPr="002F5848">
              <w:t xml:space="preserve"> nie wyznacza szczegółowego warunku udziału w postępowaniu.</w:t>
            </w:r>
          </w:p>
          <w:p w:rsidR="002F5848" w:rsidRDefault="002F5848" w:rsidP="00BA7017">
            <w:pPr>
              <w:spacing w:before="60" w:after="120"/>
              <w:jc w:val="both"/>
            </w:pPr>
          </w:p>
          <w:p w:rsidR="00287C41" w:rsidRPr="002F5848" w:rsidRDefault="00287C41" w:rsidP="00BA7017">
            <w:pPr>
              <w:spacing w:before="60" w:after="120"/>
              <w:jc w:val="both"/>
            </w:pPr>
          </w:p>
          <w:p w:rsidR="00BA7017" w:rsidRPr="002F5848" w:rsidRDefault="00BA7017" w:rsidP="00BA7017">
            <w:pPr>
              <w:spacing w:before="60" w:after="120"/>
              <w:jc w:val="both"/>
            </w:pPr>
          </w:p>
        </w:tc>
      </w:tr>
      <w:tr w:rsidR="0035558D" w:rsidRPr="002F5848" w:rsidTr="00BA7017">
        <w:tc>
          <w:tcPr>
            <w:tcW w:w="720" w:type="dxa"/>
            <w:tcBorders>
              <w:top w:val="single" w:sz="4" w:space="0" w:color="auto"/>
              <w:left w:val="single" w:sz="4" w:space="0" w:color="auto"/>
              <w:bottom w:val="single" w:sz="4" w:space="0" w:color="auto"/>
              <w:right w:val="single" w:sz="4" w:space="0" w:color="auto"/>
            </w:tcBorders>
            <w:hideMark/>
          </w:tcPr>
          <w:p w:rsidR="0035558D" w:rsidRPr="002F5848" w:rsidRDefault="0035558D" w:rsidP="00BA7017">
            <w:pPr>
              <w:spacing w:before="60" w:after="120"/>
              <w:jc w:val="both"/>
            </w:pPr>
            <w:r w:rsidRPr="002F5848">
              <w:t>2</w:t>
            </w:r>
          </w:p>
        </w:tc>
        <w:tc>
          <w:tcPr>
            <w:tcW w:w="7738" w:type="dxa"/>
            <w:tcBorders>
              <w:top w:val="single" w:sz="4" w:space="0" w:color="auto"/>
              <w:left w:val="single" w:sz="4" w:space="0" w:color="auto"/>
              <w:bottom w:val="single" w:sz="4" w:space="0" w:color="auto"/>
              <w:right w:val="single" w:sz="4" w:space="0" w:color="auto"/>
            </w:tcBorders>
            <w:hideMark/>
          </w:tcPr>
          <w:p w:rsidR="0035558D" w:rsidRPr="002F5848" w:rsidRDefault="0035558D" w:rsidP="00BA7017">
            <w:pPr>
              <w:spacing w:before="60" w:after="120"/>
              <w:jc w:val="both"/>
              <w:rPr>
                <w:b/>
                <w:bCs/>
              </w:rPr>
            </w:pPr>
            <w:r w:rsidRPr="002F5848">
              <w:rPr>
                <w:b/>
                <w:bCs/>
              </w:rPr>
              <w:t>Zdolność techniczna lub zawodowa</w:t>
            </w:r>
          </w:p>
          <w:p w:rsidR="0035558D" w:rsidRPr="002F5848" w:rsidRDefault="0035558D" w:rsidP="00BA7017">
            <w:pPr>
              <w:spacing w:before="60" w:after="120"/>
              <w:jc w:val="both"/>
            </w:pPr>
            <w:r w:rsidRPr="002F5848">
              <w:t>O udzielenie zamówienia publicznego mogą ubiegać się wykonawcy, którzy spełniają warunki, dotyczące  zdolności technicznej lub zawodowej. Ocena spełniania warunków udziału w postępowaniu będzie dokonana na zasadzie spełnia/nie spełnia.</w:t>
            </w:r>
          </w:p>
          <w:p w:rsidR="0035558D" w:rsidRPr="002F5848" w:rsidRDefault="00BA7017" w:rsidP="00BA7017">
            <w:pPr>
              <w:spacing w:before="60" w:after="120"/>
              <w:jc w:val="both"/>
            </w:pPr>
            <w:r w:rsidRPr="002F5848">
              <w:t>Zamawiający</w:t>
            </w:r>
            <w:r w:rsidR="0035558D" w:rsidRPr="002F5848">
              <w:t xml:space="preserve"> nie wyznacza szczegółowego warunku udziału w postępowaniu.</w:t>
            </w:r>
          </w:p>
        </w:tc>
      </w:tr>
      <w:tr w:rsidR="0035558D" w:rsidRPr="002F5848" w:rsidTr="00BA7017">
        <w:tc>
          <w:tcPr>
            <w:tcW w:w="720" w:type="dxa"/>
            <w:tcBorders>
              <w:top w:val="single" w:sz="4" w:space="0" w:color="auto"/>
              <w:left w:val="single" w:sz="4" w:space="0" w:color="auto"/>
              <w:bottom w:val="single" w:sz="4" w:space="0" w:color="auto"/>
              <w:right w:val="single" w:sz="4" w:space="0" w:color="auto"/>
            </w:tcBorders>
            <w:hideMark/>
          </w:tcPr>
          <w:p w:rsidR="0035558D" w:rsidRPr="002F5848" w:rsidRDefault="0035558D" w:rsidP="00BA7017">
            <w:pPr>
              <w:spacing w:before="60" w:after="120"/>
              <w:jc w:val="both"/>
            </w:pPr>
            <w:r w:rsidRPr="002F5848">
              <w:t>3</w:t>
            </w:r>
          </w:p>
        </w:tc>
        <w:tc>
          <w:tcPr>
            <w:tcW w:w="7738" w:type="dxa"/>
            <w:tcBorders>
              <w:top w:val="single" w:sz="4" w:space="0" w:color="auto"/>
              <w:left w:val="single" w:sz="4" w:space="0" w:color="auto"/>
              <w:bottom w:val="single" w:sz="4" w:space="0" w:color="auto"/>
              <w:right w:val="single" w:sz="4" w:space="0" w:color="auto"/>
            </w:tcBorders>
            <w:hideMark/>
          </w:tcPr>
          <w:p w:rsidR="0035558D" w:rsidRPr="002F5848" w:rsidRDefault="0035558D" w:rsidP="00BA7017">
            <w:pPr>
              <w:spacing w:before="60" w:after="120"/>
              <w:jc w:val="both"/>
              <w:rPr>
                <w:b/>
                <w:bCs/>
              </w:rPr>
            </w:pPr>
            <w:r w:rsidRPr="002F5848">
              <w:rPr>
                <w:b/>
                <w:bCs/>
              </w:rPr>
              <w:t>Kompetencje lub uprawnienia do prowadzenia określonej działalności zawodowej, o ile wynika to z odrębnych przepisów</w:t>
            </w:r>
          </w:p>
          <w:p w:rsidR="0035558D" w:rsidRPr="002F5848" w:rsidRDefault="0035558D" w:rsidP="00BA7017">
            <w:pPr>
              <w:spacing w:before="60" w:after="120"/>
              <w:jc w:val="both"/>
            </w:pPr>
            <w:r w:rsidRPr="002F5848">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p w:rsidR="0035558D" w:rsidRPr="002F5848" w:rsidRDefault="00BA7017" w:rsidP="00BA7017">
            <w:pPr>
              <w:spacing w:before="60" w:after="120"/>
              <w:jc w:val="both"/>
            </w:pPr>
            <w:r w:rsidRPr="002F5848">
              <w:t>Zamawiający</w:t>
            </w:r>
            <w:r w:rsidR="0035558D" w:rsidRPr="002F5848">
              <w:t xml:space="preserve"> nie wyznacza szczegółowego warunku udziału w postępowaniu.</w:t>
            </w:r>
          </w:p>
        </w:tc>
      </w:tr>
    </w:tbl>
    <w:p w:rsidR="0052364D" w:rsidRPr="002F5848" w:rsidRDefault="0052364D" w:rsidP="0052364D">
      <w:pPr>
        <w:pStyle w:val="Nagwek2"/>
        <w:numPr>
          <w:ilvl w:val="0"/>
          <w:numId w:val="0"/>
        </w:numPr>
        <w:ind w:left="680"/>
      </w:pPr>
    </w:p>
    <w:p w:rsidR="008E38E4" w:rsidRPr="002F5848" w:rsidRDefault="008E38E4" w:rsidP="003C7856">
      <w:pPr>
        <w:pStyle w:val="Nagwek1"/>
      </w:pPr>
      <w:r w:rsidRPr="002F5848">
        <w:t xml:space="preserve">Podstawy wykluczenia wykonawcy </w:t>
      </w:r>
      <w:r w:rsidR="004E3A7E" w:rsidRPr="002F5848">
        <w:t>Z POSTĘPOWANIA</w:t>
      </w:r>
    </w:p>
    <w:p w:rsidR="00A56785" w:rsidRPr="002F5848" w:rsidRDefault="00A2369F" w:rsidP="00843E32">
      <w:pPr>
        <w:pStyle w:val="Nagwek2"/>
      </w:pPr>
      <w:r w:rsidRPr="002F5848">
        <w:t xml:space="preserve">Zamawiający wykluczy z postępowania o </w:t>
      </w:r>
      <w:r w:rsidR="00383BC8" w:rsidRPr="002F5848">
        <w:t>udzielenie zamówienia w</w:t>
      </w:r>
      <w:r w:rsidR="004E3A7E" w:rsidRPr="002F5848">
        <w:t>ykonawcę</w:t>
      </w:r>
      <w:r w:rsidRPr="002F5848">
        <w:t xml:space="preserve"> na podstawie</w:t>
      </w:r>
      <w:r w:rsidR="0071220B" w:rsidRPr="002F5848">
        <w:t xml:space="preserve"> przepisów art. 24 ust.1 pkt </w:t>
      </w:r>
      <w:r w:rsidR="004E3A7E" w:rsidRPr="002F5848">
        <w:t>1</w:t>
      </w:r>
      <w:r w:rsidR="0071220B" w:rsidRPr="002F5848">
        <w:t>2</w:t>
      </w:r>
      <w:r w:rsidR="004E3A7E" w:rsidRPr="002F5848">
        <w:t>-23</w:t>
      </w:r>
      <w:r w:rsidR="00A56785" w:rsidRPr="002F5848">
        <w:t xml:space="preserve"> ustawy Pzp.</w:t>
      </w:r>
    </w:p>
    <w:p w:rsidR="00977C3E" w:rsidRPr="002F5848" w:rsidRDefault="00977C3E" w:rsidP="0004201E">
      <w:pPr>
        <w:pStyle w:val="Nagwek2"/>
        <w:numPr>
          <w:ilvl w:val="0"/>
          <w:numId w:val="0"/>
        </w:numPr>
        <w:spacing w:before="0" w:after="0"/>
        <w:ind w:left="992" w:hanging="284"/>
        <w:rPr>
          <w:sz w:val="12"/>
          <w:szCs w:val="12"/>
        </w:rPr>
      </w:pPr>
    </w:p>
    <w:p w:rsidR="00EB7871" w:rsidRPr="002F5848" w:rsidRDefault="00A56785" w:rsidP="0004201E">
      <w:pPr>
        <w:pStyle w:val="Nagwek2"/>
        <w:spacing w:before="0"/>
      </w:pPr>
      <w:r w:rsidRPr="002F5848">
        <w:t>W</w:t>
      </w:r>
      <w:r w:rsidR="008A3895" w:rsidRPr="002F5848">
        <w:t>ykluczenie W</w:t>
      </w:r>
      <w:r w:rsidRPr="002F5848">
        <w:t>ykonawcy nastąpi w przypadkach, o których mowa w art. 24 ust. 7 ustawy Pzp.</w:t>
      </w:r>
    </w:p>
    <w:p w:rsidR="00A34E0E" w:rsidRPr="002F5848" w:rsidRDefault="00A34E0E" w:rsidP="00843E32">
      <w:pPr>
        <w:pStyle w:val="Nagwek2"/>
      </w:pPr>
      <w:r w:rsidRPr="002F5848">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2F5848">
        <w:t>b nieprawidłowemu postępowaniu W</w:t>
      </w:r>
      <w:r w:rsidRPr="002F5848">
        <w:t>ykonawcy. Przepisu zdania pierwszego</w:t>
      </w:r>
      <w:r w:rsidR="008A3895" w:rsidRPr="002F5848">
        <w:t xml:space="preserve"> nie stosuje się, jeżeli wobec W</w:t>
      </w:r>
      <w:r w:rsidRPr="002F5848">
        <w:t>ykonawcy, będącego podmiotem zbiorowym, orzeczono prawomocnym wyrokiem sądu zakaz ubiegania się o udzielenie zamówienia oraz nie upłynął określony w tym wyroku okres obowiązywania tego zakazu.</w:t>
      </w:r>
    </w:p>
    <w:p w:rsidR="00A34E0E" w:rsidRPr="002F5848" w:rsidRDefault="00A34E0E" w:rsidP="00843E32">
      <w:pPr>
        <w:pStyle w:val="Nagwek2"/>
        <w:numPr>
          <w:ilvl w:val="0"/>
          <w:numId w:val="0"/>
        </w:numPr>
        <w:ind w:left="680"/>
      </w:pPr>
      <w:r w:rsidRPr="002F5848">
        <w:t>Wykonawca nie podlega wykluczeniu, jeżeli Zamawiający, uwzględniając wagę i</w:t>
      </w:r>
      <w:r w:rsidR="008A3895" w:rsidRPr="002F5848">
        <w:t xml:space="preserve"> szczególne okoliczności czynu W</w:t>
      </w:r>
      <w:r w:rsidRPr="002F5848">
        <w:t>ykonawcy, uzna</w:t>
      </w:r>
      <w:r w:rsidR="00A56785" w:rsidRPr="002F5848">
        <w:t xml:space="preserve"> przedstawione dowody</w:t>
      </w:r>
      <w:r w:rsidRPr="002F5848">
        <w:t xml:space="preserve"> za wystarcz</w:t>
      </w:r>
      <w:r w:rsidR="00A56785" w:rsidRPr="002F5848">
        <w:t>ające.</w:t>
      </w:r>
    </w:p>
    <w:p w:rsidR="00A56785" w:rsidRPr="002F5848" w:rsidRDefault="00A56785" w:rsidP="00843E32">
      <w:pPr>
        <w:pStyle w:val="Nagwek2"/>
      </w:pPr>
      <w:r w:rsidRPr="002F5848">
        <w:t>Zamawiający może wykluczyć Wykonawcę na każdym etapie postępowania</w:t>
      </w:r>
      <w:r w:rsidR="00E528CA" w:rsidRPr="002F5848">
        <w:t>, ofertę Wykonawcy wykluczonego uznaje się za odrzuconą.</w:t>
      </w:r>
    </w:p>
    <w:p w:rsidR="00287C41" w:rsidRDefault="00287C41">
      <w:pPr>
        <w:rPr>
          <w:bCs/>
          <w:iCs/>
          <w:color w:val="000000"/>
        </w:rPr>
      </w:pPr>
      <w:r>
        <w:br w:type="page"/>
      </w:r>
    </w:p>
    <w:p w:rsidR="00BA7017" w:rsidRPr="002F5848" w:rsidRDefault="00BA7017" w:rsidP="00BA7017">
      <w:pPr>
        <w:pStyle w:val="Nagwek2"/>
        <w:numPr>
          <w:ilvl w:val="0"/>
          <w:numId w:val="0"/>
        </w:numPr>
        <w:ind w:left="680"/>
      </w:pPr>
    </w:p>
    <w:p w:rsidR="00F278EE" w:rsidRPr="002F5848" w:rsidRDefault="00A2369F" w:rsidP="003C7856">
      <w:pPr>
        <w:pStyle w:val="Nagwek1"/>
      </w:pPr>
      <w:bookmarkStart w:id="11" w:name="_Toc258314248"/>
      <w:r w:rsidRPr="002F5848">
        <w:t>Wykaz oświadczeń lub dokumentów, jakie mają dostarczyć Wykonawcy w celu potwierdzenia spełniania warunków udziału w postępowaniu</w:t>
      </w:r>
      <w:r w:rsidR="00892EAD" w:rsidRPr="002F5848">
        <w:t xml:space="preserve"> ORAZ BRAKU PODSTAW WYKLUCZENIA</w:t>
      </w:r>
      <w:bookmarkEnd w:id="11"/>
    </w:p>
    <w:p w:rsidR="00892EAD" w:rsidRPr="002F5848" w:rsidRDefault="00A25F4F" w:rsidP="00843E32">
      <w:pPr>
        <w:pStyle w:val="Nagwek2"/>
      </w:pPr>
      <w:r w:rsidRPr="002F5848">
        <w:t>Wykonawca wraz z ofertą zobowiązany jest złożyć</w:t>
      </w:r>
      <w:r w:rsidR="00ED0999" w:rsidRPr="002F5848">
        <w:t>:</w:t>
      </w:r>
      <w:r w:rsidR="00A90128" w:rsidRPr="002F584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8"/>
      </w:tblGrid>
      <w:tr w:rsidR="00977C3E" w:rsidRPr="002F5848" w:rsidTr="00A25F4F">
        <w:tc>
          <w:tcPr>
            <w:tcW w:w="709" w:type="dxa"/>
          </w:tcPr>
          <w:p w:rsidR="00977C3E" w:rsidRPr="002F5848" w:rsidRDefault="00977C3E" w:rsidP="00016AB3">
            <w:pPr>
              <w:spacing w:before="60" w:after="120"/>
              <w:jc w:val="both"/>
            </w:pPr>
            <w:r w:rsidRPr="002F5848">
              <w:rPr>
                <w:b/>
                <w:sz w:val="20"/>
                <w:szCs w:val="20"/>
              </w:rPr>
              <w:t>Lp.</w:t>
            </w:r>
          </w:p>
        </w:tc>
        <w:tc>
          <w:tcPr>
            <w:tcW w:w="7828" w:type="dxa"/>
          </w:tcPr>
          <w:p w:rsidR="00977C3E" w:rsidRPr="002F5848" w:rsidRDefault="00977C3E" w:rsidP="00016AB3">
            <w:pPr>
              <w:spacing w:before="60" w:after="120"/>
              <w:jc w:val="both"/>
            </w:pPr>
            <w:r w:rsidRPr="002F5848">
              <w:rPr>
                <w:b/>
                <w:sz w:val="20"/>
                <w:szCs w:val="20"/>
              </w:rPr>
              <w:t>Wymagany dokument</w:t>
            </w:r>
          </w:p>
        </w:tc>
      </w:tr>
      <w:tr w:rsidR="0035558D" w:rsidRPr="002F5848" w:rsidTr="00BA7017">
        <w:tc>
          <w:tcPr>
            <w:tcW w:w="709" w:type="dxa"/>
          </w:tcPr>
          <w:p w:rsidR="0035558D" w:rsidRPr="002F5848" w:rsidRDefault="0035558D" w:rsidP="00BA7017">
            <w:pPr>
              <w:spacing w:before="60" w:after="120"/>
              <w:jc w:val="both"/>
            </w:pPr>
            <w:r w:rsidRPr="002F5848">
              <w:t>1</w:t>
            </w:r>
          </w:p>
        </w:tc>
        <w:tc>
          <w:tcPr>
            <w:tcW w:w="7828" w:type="dxa"/>
          </w:tcPr>
          <w:p w:rsidR="0035558D" w:rsidRDefault="0035558D" w:rsidP="00BA7017">
            <w:pPr>
              <w:spacing w:before="60" w:after="60"/>
              <w:jc w:val="both"/>
              <w:rPr>
                <w:b/>
              </w:rPr>
            </w:pPr>
            <w:r w:rsidRPr="002F5848">
              <w:rPr>
                <w:b/>
              </w:rPr>
              <w:t>Wzór oferty na dostawy</w:t>
            </w:r>
            <w:r w:rsidR="000D2F69">
              <w:rPr>
                <w:b/>
              </w:rPr>
              <w:t xml:space="preserve"> </w:t>
            </w:r>
          </w:p>
          <w:p w:rsidR="0035558D" w:rsidRPr="000D2F69" w:rsidRDefault="000D2F69" w:rsidP="000D2F69">
            <w:pPr>
              <w:spacing w:before="60" w:after="60"/>
              <w:jc w:val="both"/>
              <w:rPr>
                <w:bCs/>
              </w:rPr>
            </w:pPr>
            <w:r w:rsidRPr="000D2F69">
              <w:rPr>
                <w:bCs/>
              </w:rPr>
              <w:t>Formularz ofertowy</w:t>
            </w:r>
          </w:p>
        </w:tc>
      </w:tr>
      <w:tr w:rsidR="0035558D" w:rsidRPr="002F5848" w:rsidTr="00BA7017">
        <w:tc>
          <w:tcPr>
            <w:tcW w:w="709" w:type="dxa"/>
          </w:tcPr>
          <w:p w:rsidR="0035558D" w:rsidRPr="002F5848" w:rsidRDefault="0035558D" w:rsidP="00BA7017">
            <w:pPr>
              <w:spacing w:before="60" w:after="120"/>
              <w:jc w:val="both"/>
            </w:pPr>
            <w:r w:rsidRPr="002F5848">
              <w:t>2</w:t>
            </w:r>
          </w:p>
        </w:tc>
        <w:tc>
          <w:tcPr>
            <w:tcW w:w="7828" w:type="dxa"/>
          </w:tcPr>
          <w:p w:rsidR="0035558D" w:rsidRPr="002F5848" w:rsidRDefault="0035558D" w:rsidP="00BA7017">
            <w:pPr>
              <w:spacing w:before="60" w:after="60"/>
              <w:jc w:val="both"/>
            </w:pPr>
            <w:r w:rsidRPr="002F5848">
              <w:rPr>
                <w:b/>
              </w:rPr>
              <w:t>Oświadczenie o niepodleganiu wykluczeniu oraz spełnianiu warunków udziału</w:t>
            </w:r>
          </w:p>
          <w:p w:rsidR="0035558D" w:rsidRPr="002F5848" w:rsidRDefault="0035558D" w:rsidP="00BA7017">
            <w:pPr>
              <w:spacing w:after="40"/>
              <w:jc w:val="both"/>
            </w:pPr>
            <w:r w:rsidRPr="002F5848">
              <w:t>Aktualne na dzień składania ofert oświadczenie Wykonawcy stanowiące wstępne potwierdzenie spełniania warunków udziału w postępowaniu oraz brak podstaw wykluczenia</w:t>
            </w:r>
          </w:p>
        </w:tc>
      </w:tr>
      <w:tr w:rsidR="0035558D" w:rsidRPr="002F5848" w:rsidTr="00BA7017">
        <w:tc>
          <w:tcPr>
            <w:tcW w:w="709" w:type="dxa"/>
          </w:tcPr>
          <w:p w:rsidR="0035558D" w:rsidRPr="002F5848" w:rsidRDefault="0035558D" w:rsidP="00BA7017">
            <w:pPr>
              <w:spacing w:before="60" w:after="120"/>
              <w:jc w:val="both"/>
            </w:pPr>
            <w:r w:rsidRPr="002F5848">
              <w:t>3</w:t>
            </w:r>
          </w:p>
        </w:tc>
        <w:tc>
          <w:tcPr>
            <w:tcW w:w="7828" w:type="dxa"/>
          </w:tcPr>
          <w:p w:rsidR="0035558D" w:rsidRPr="002F5848" w:rsidRDefault="0035558D" w:rsidP="00BA7017">
            <w:pPr>
              <w:spacing w:before="60" w:after="60"/>
              <w:jc w:val="both"/>
            </w:pPr>
            <w:r w:rsidRPr="002F5848">
              <w:rPr>
                <w:b/>
              </w:rPr>
              <w:t>Zobowiązanie podmiotów trzecich do oddania do dyspozycji niezbędnych zasobów.</w:t>
            </w:r>
          </w:p>
          <w:p w:rsidR="0035558D" w:rsidRPr="002F5848" w:rsidRDefault="0035558D" w:rsidP="00BA7017">
            <w:pPr>
              <w:spacing w:after="40"/>
              <w:jc w:val="both"/>
            </w:pPr>
            <w:r w:rsidRPr="002F5848">
              <w:t>Zobowiązanie podmiotów, na zdolnościach lub sytuacji których Wykonawca polega, do oddania mu do dyspozycji niezbędnych zasobów na potrzeby realizacji zamówienia.</w:t>
            </w:r>
          </w:p>
        </w:tc>
      </w:tr>
      <w:tr w:rsidR="0035558D" w:rsidRPr="002F5848" w:rsidTr="00BA7017">
        <w:tc>
          <w:tcPr>
            <w:tcW w:w="709" w:type="dxa"/>
          </w:tcPr>
          <w:p w:rsidR="0035558D" w:rsidRPr="002F5848" w:rsidRDefault="0035558D" w:rsidP="00BA7017">
            <w:pPr>
              <w:spacing w:before="60" w:after="120"/>
              <w:jc w:val="both"/>
            </w:pPr>
            <w:r w:rsidRPr="002F5848">
              <w:t>4</w:t>
            </w:r>
          </w:p>
        </w:tc>
        <w:tc>
          <w:tcPr>
            <w:tcW w:w="7828" w:type="dxa"/>
          </w:tcPr>
          <w:p w:rsidR="0035558D" w:rsidRPr="002F5848" w:rsidRDefault="0035558D" w:rsidP="00BA7017">
            <w:pPr>
              <w:spacing w:before="60" w:after="60"/>
              <w:jc w:val="both"/>
            </w:pPr>
            <w:r w:rsidRPr="002F5848">
              <w:rPr>
                <w:b/>
              </w:rPr>
              <w:t>Formularz cenowy dla części 1-10</w:t>
            </w:r>
          </w:p>
          <w:p w:rsidR="0035558D" w:rsidRPr="002F5848" w:rsidRDefault="0035558D" w:rsidP="00BA7017">
            <w:pPr>
              <w:spacing w:after="40"/>
              <w:jc w:val="both"/>
            </w:pPr>
            <w:r w:rsidRPr="002F5848">
              <w:t>wykonawca wypełnia formularz cenowy zgodnie z zakresem składanej oferty</w:t>
            </w:r>
          </w:p>
        </w:tc>
      </w:tr>
      <w:tr w:rsidR="0035558D" w:rsidRPr="002F5848" w:rsidTr="00BA7017">
        <w:tc>
          <w:tcPr>
            <w:tcW w:w="709" w:type="dxa"/>
          </w:tcPr>
          <w:p w:rsidR="0035558D" w:rsidRPr="002F5848" w:rsidRDefault="0035558D" w:rsidP="00BA7017">
            <w:pPr>
              <w:spacing w:before="60" w:after="120"/>
              <w:jc w:val="both"/>
            </w:pPr>
            <w:r w:rsidRPr="002F5848">
              <w:t>5</w:t>
            </w:r>
          </w:p>
        </w:tc>
        <w:tc>
          <w:tcPr>
            <w:tcW w:w="7828" w:type="dxa"/>
          </w:tcPr>
          <w:p w:rsidR="0035558D" w:rsidRPr="002F5848" w:rsidRDefault="0035558D" w:rsidP="00BA7017">
            <w:pPr>
              <w:spacing w:before="60" w:after="60"/>
              <w:jc w:val="both"/>
            </w:pPr>
            <w:r w:rsidRPr="002F5848">
              <w:rPr>
                <w:b/>
              </w:rPr>
              <w:t>Formularz cenowy dla części 11</w:t>
            </w:r>
          </w:p>
          <w:p w:rsidR="0035558D" w:rsidRPr="002F5848" w:rsidRDefault="0035558D" w:rsidP="00BA7017">
            <w:pPr>
              <w:spacing w:after="40"/>
              <w:jc w:val="both"/>
            </w:pPr>
          </w:p>
        </w:tc>
      </w:tr>
    </w:tbl>
    <w:p w:rsidR="00012833" w:rsidRPr="002F5848" w:rsidRDefault="000C63A2" w:rsidP="00843E32">
      <w:pPr>
        <w:pStyle w:val="Nagwek2"/>
      </w:pPr>
      <w:r w:rsidRPr="002F5848">
        <w:t>Wykonawca, w terminie 3 dni od dnia zamieszczenia na stronie internetowej informacji</w:t>
      </w:r>
      <w:r w:rsidR="00BF6DEC" w:rsidRPr="002F5848">
        <w:t>,</w:t>
      </w:r>
      <w:r w:rsidRPr="002F5848">
        <w:t xml:space="preserve"> </w:t>
      </w:r>
      <w:r w:rsidR="00BF6DEC" w:rsidRPr="002F5848">
        <w:t>o której mowa w art. 86 ust. 5 ustawy Pzp</w:t>
      </w:r>
      <w:r w:rsidR="00C35045" w:rsidRPr="002F5848">
        <w:t>, przekazuje Z</w:t>
      </w:r>
      <w:r w:rsidR="00BF6DEC" w:rsidRPr="002F5848">
        <w:t>amawiającemu</w:t>
      </w:r>
      <w:r w:rsidR="00A25F4F" w:rsidRPr="002F5848">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796"/>
      </w:tblGrid>
      <w:tr w:rsidR="00977C3E" w:rsidRPr="002F5848" w:rsidTr="00A25F4F">
        <w:tc>
          <w:tcPr>
            <w:tcW w:w="709" w:type="dxa"/>
          </w:tcPr>
          <w:p w:rsidR="00977C3E" w:rsidRPr="002F5848" w:rsidRDefault="00977C3E" w:rsidP="00016AB3">
            <w:pPr>
              <w:spacing w:before="60" w:after="120"/>
              <w:jc w:val="both"/>
            </w:pPr>
            <w:r w:rsidRPr="002F5848">
              <w:rPr>
                <w:b/>
                <w:sz w:val="20"/>
                <w:szCs w:val="20"/>
              </w:rPr>
              <w:t>Lp.</w:t>
            </w:r>
          </w:p>
        </w:tc>
        <w:tc>
          <w:tcPr>
            <w:tcW w:w="7796" w:type="dxa"/>
          </w:tcPr>
          <w:p w:rsidR="00977C3E" w:rsidRPr="002F5848" w:rsidRDefault="00977C3E" w:rsidP="00016AB3">
            <w:pPr>
              <w:spacing w:before="60" w:after="120"/>
              <w:jc w:val="both"/>
            </w:pPr>
            <w:r w:rsidRPr="002F5848">
              <w:rPr>
                <w:b/>
                <w:sz w:val="20"/>
                <w:szCs w:val="20"/>
              </w:rPr>
              <w:t>Wymagany dokument</w:t>
            </w:r>
          </w:p>
        </w:tc>
      </w:tr>
      <w:tr w:rsidR="0035558D" w:rsidRPr="002F5848" w:rsidTr="00BA7017">
        <w:tc>
          <w:tcPr>
            <w:tcW w:w="709" w:type="dxa"/>
          </w:tcPr>
          <w:p w:rsidR="0035558D" w:rsidRPr="002F5848" w:rsidRDefault="0035558D" w:rsidP="00BA7017">
            <w:pPr>
              <w:spacing w:before="60" w:after="120"/>
              <w:jc w:val="both"/>
            </w:pPr>
            <w:r w:rsidRPr="002F5848">
              <w:t>1</w:t>
            </w:r>
          </w:p>
        </w:tc>
        <w:tc>
          <w:tcPr>
            <w:tcW w:w="7796" w:type="dxa"/>
          </w:tcPr>
          <w:p w:rsidR="0035558D" w:rsidRPr="002F5848" w:rsidRDefault="0035558D" w:rsidP="00BA7017">
            <w:pPr>
              <w:spacing w:before="60" w:after="60"/>
              <w:jc w:val="both"/>
            </w:pPr>
            <w:r w:rsidRPr="002F5848">
              <w:rPr>
                <w:b/>
              </w:rPr>
              <w:t>Oświadczenie wykonawcy o przynależności albo braku przynależności do tej samej grupy kapitałowej.</w:t>
            </w:r>
          </w:p>
          <w:p w:rsidR="0035558D" w:rsidRPr="002F5848" w:rsidRDefault="0035558D" w:rsidP="00BA7017">
            <w:pPr>
              <w:spacing w:after="40"/>
              <w:jc w:val="both"/>
            </w:pPr>
            <w:r w:rsidRPr="002F5848">
              <w:t>Oświadczenie wykonawcy o przynależności albo braku przynależności do tej samej grupy kapitałowej, o której mowa w art. 24 ust. 1 pkt 23 ustawy Pzp, składane w terminie 3 dni od dnia zamieszczenia na stronie internetowej informacji z otwarcia ofert.</w:t>
            </w:r>
          </w:p>
        </w:tc>
      </w:tr>
    </w:tbl>
    <w:p w:rsidR="002E7C8B" w:rsidRPr="002F5848" w:rsidRDefault="00BF6DEC" w:rsidP="00A85971">
      <w:pPr>
        <w:pStyle w:val="Nagwek2"/>
        <w:numPr>
          <w:ilvl w:val="0"/>
          <w:numId w:val="0"/>
        </w:numPr>
        <w:ind w:left="680"/>
      </w:pPr>
      <w:r w:rsidRPr="002F5848">
        <w:t>W</w:t>
      </w:r>
      <w:r w:rsidR="008A3895" w:rsidRPr="002F5848">
        <w:t>raz ze złożeniem oświadczenia, W</w:t>
      </w:r>
      <w:r w:rsidRPr="002F5848">
        <w:t>ykonawca może przedstawić</w:t>
      </w:r>
      <w:r w:rsidR="00C35045" w:rsidRPr="002F5848">
        <w:t xml:space="preserve"> dowody, że powiązania z innym W</w:t>
      </w:r>
      <w:r w:rsidRPr="002F5848">
        <w:t>ykonawcą nie prowadzą do zakłócenia konkurencji w postępowaniu o udzielenie zamówienia</w:t>
      </w:r>
      <w:r w:rsidR="000C63A2" w:rsidRPr="002F5848">
        <w:t>.</w:t>
      </w:r>
    </w:p>
    <w:p w:rsidR="0035558D" w:rsidRPr="002F5848" w:rsidRDefault="0035558D" w:rsidP="0035558D">
      <w:pPr>
        <w:pStyle w:val="Nagwek2"/>
        <w:numPr>
          <w:ilvl w:val="0"/>
          <w:numId w:val="0"/>
        </w:numPr>
        <w:ind w:left="680"/>
      </w:pPr>
    </w:p>
    <w:p w:rsidR="0035558D" w:rsidRPr="002F5848" w:rsidRDefault="0035558D" w:rsidP="0035558D">
      <w:pPr>
        <w:pStyle w:val="Nagwek2"/>
      </w:pPr>
      <w:r w:rsidRPr="002F5848">
        <w:t>Zamawiający, na podstawie art. 24aa ustawy Pzp, przewiduje możliwość w pierwszej kolejności dokonania oceny ofert, a następnie zbadania, czy Wykonawca, którego oferta została oceniona jako najkorzystniejsza nie podlega wykluczeniu oraz spełnia warunki udziału w postępowaniu.</w:t>
      </w:r>
    </w:p>
    <w:p w:rsidR="00F278EE" w:rsidRPr="002F5848" w:rsidRDefault="00717726" w:rsidP="00843E32">
      <w:pPr>
        <w:pStyle w:val="Nagwek2"/>
      </w:pPr>
      <w:r w:rsidRPr="002F5848">
        <w:t xml:space="preserve">Zamawiający przed </w:t>
      </w:r>
      <w:r w:rsidR="00EE0EF9" w:rsidRPr="002F5848">
        <w:t>udzieleniem zamówienia, może wezwać W</w:t>
      </w:r>
      <w:r w:rsidRPr="002F5848">
        <w:t xml:space="preserve">ykonawcę, którego oferta została najwyżej oceniona, do złożenia w </w:t>
      </w:r>
      <w:r w:rsidR="00FC0873" w:rsidRPr="002F5848">
        <w:t>wyznaczonym, nie krótszym niż 5</w:t>
      </w:r>
      <w:r w:rsidRPr="002F5848">
        <w:t xml:space="preserve"> dni, terminie aktualnych na dzień złożenia oświadczeń lub dokumentów, potwierdzających okoliczności, o których mowa w art. 25 ust. 1 ustawy Pzp.</w:t>
      </w:r>
    </w:p>
    <w:p w:rsidR="00F278EE" w:rsidRPr="002F5848" w:rsidRDefault="00F278EE" w:rsidP="00843E32">
      <w:pPr>
        <w:pStyle w:val="Nagwek2"/>
      </w:pPr>
      <w:r w:rsidRPr="002F5848">
        <w:t>Wykaz dokumentów i oświadczeń składanych na wezwanie Zamawiającego na potwierdzenie okoliczności, o których mowa w art. 25 ust. 1 ustawy Pzp:</w:t>
      </w:r>
    </w:p>
    <w:p w:rsidR="00A2369F" w:rsidRPr="002F5848" w:rsidRDefault="00A2369F" w:rsidP="00475952">
      <w:pPr>
        <w:spacing w:before="60" w:after="120"/>
        <w:ind w:left="709"/>
        <w:jc w:val="both"/>
      </w:pPr>
    </w:p>
    <w:p w:rsidR="00983549" w:rsidRPr="002F5848" w:rsidRDefault="00983549" w:rsidP="00843E32">
      <w:pPr>
        <w:pStyle w:val="Nagwek2"/>
      </w:pPr>
      <w:r w:rsidRPr="002F5848">
        <w:t>Jeżeli jest to niezbędne do zapewnienia odpowiedniego przebiegu postępo</w:t>
      </w:r>
      <w:r w:rsidR="008B60B4" w:rsidRPr="002F5848">
        <w:t>wania o udzielenie zamówienia, Z</w:t>
      </w:r>
      <w:r w:rsidRPr="002F5848">
        <w:t>amawiający może na każ</w:t>
      </w:r>
      <w:r w:rsidR="00C35045" w:rsidRPr="002F5848">
        <w:t>dym etapie postępowania wezwać W</w:t>
      </w:r>
      <w:r w:rsidRPr="002F5848">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Pr="002F5848" w:rsidRDefault="0090602E" w:rsidP="00843E32">
      <w:pPr>
        <w:pStyle w:val="Nagwek2"/>
      </w:pPr>
      <w:r w:rsidRPr="002F5848">
        <w:t>Wykonawca nie jest obowiązany do złożenia oświadczeń lub dokumentów potwierdzających spełnianie warunków udziału w postępowaniu oraz brak podstaw do wykluczenia, jeżeli</w:t>
      </w:r>
      <w:r w:rsidR="00FF771B" w:rsidRPr="002F5848">
        <w:t xml:space="preserve"> </w:t>
      </w:r>
      <w:r w:rsidR="008B60B4" w:rsidRPr="002F5848">
        <w:t>Z</w:t>
      </w:r>
      <w:r w:rsidRPr="002F5848">
        <w:t>amawiający posiada aktualne oświadczeni</w:t>
      </w:r>
      <w:r w:rsidR="008A3895" w:rsidRPr="002F5848">
        <w:t>a lub dokumenty dotyczące tego W</w:t>
      </w:r>
      <w:r w:rsidRPr="002F5848">
        <w:t>ykonawcy</w:t>
      </w:r>
      <w:r w:rsidR="00FF771B" w:rsidRPr="002F5848">
        <w:t xml:space="preserve">, lub </w:t>
      </w:r>
      <w:r w:rsidRPr="002F5848">
        <w:t>może je uzyskać za pomocą bezpłatnych i ogólnodostępnych baz danych, w szczególności rejestrów publicznych w rozumieniu ustawy z dnia 17 lutego 2005 r. o informatyzacji działalności podmiotów realizujących zadania publiczne (</w:t>
      </w:r>
      <w:bookmarkStart w:id="12" w:name="_Hlk13129319"/>
      <w:r w:rsidR="00635DB4" w:rsidRPr="002F5848">
        <w:t>t.j. Dz. U. z 2019r. poz. 700</w:t>
      </w:r>
      <w:bookmarkEnd w:id="12"/>
      <w:r w:rsidR="00FF771B" w:rsidRPr="002F5848">
        <w:t>)</w:t>
      </w:r>
      <w:r w:rsidRPr="002F5848">
        <w:t>.</w:t>
      </w:r>
    </w:p>
    <w:p w:rsidR="00983549" w:rsidRPr="002F5848" w:rsidRDefault="008A3895" w:rsidP="00843E32">
      <w:pPr>
        <w:pStyle w:val="Nagwek2"/>
        <w:numPr>
          <w:ilvl w:val="0"/>
          <w:numId w:val="0"/>
        </w:numPr>
        <w:ind w:left="680"/>
      </w:pPr>
      <w:r w:rsidRPr="002F5848">
        <w:t>W takiej sytuacji W</w:t>
      </w:r>
      <w:r w:rsidR="0090602E" w:rsidRPr="002F5848">
        <w:t xml:space="preserve">ykonawca </w:t>
      </w:r>
      <w:r w:rsidR="00FF771B" w:rsidRPr="002F5848">
        <w:t>zo</w:t>
      </w:r>
      <w:r w:rsidR="00C35045" w:rsidRPr="002F5848">
        <w:t>bligowany jest do wskazania Z</w:t>
      </w:r>
      <w:r w:rsidR="0090602E" w:rsidRPr="002F5848">
        <w:t>amawiającemu</w:t>
      </w:r>
      <w:r w:rsidR="00FF771B" w:rsidRPr="002F5848">
        <w:t xml:space="preserve"> oświadczeń lub dokumentów, które znajdują się w jego posiadaniu</w:t>
      </w:r>
      <w:r w:rsidR="00811E8A" w:rsidRPr="002F5848">
        <w:t>, z podaniem</w:t>
      </w:r>
      <w:r w:rsidR="0090602E" w:rsidRPr="002F5848">
        <w:t xml:space="preserve"> sygnatury postępowania, w którym wymagane dokumenty </w:t>
      </w:r>
      <w:r w:rsidR="00811E8A" w:rsidRPr="002F5848">
        <w:t>lub oświadczenia były składane, lub do wskazania</w:t>
      </w:r>
      <w:r w:rsidR="0090602E" w:rsidRPr="002F5848">
        <w:t xml:space="preserve"> </w:t>
      </w:r>
      <w:r w:rsidR="00811E8A" w:rsidRPr="002F5848">
        <w:t>dostępności oświadczeń lub dokumentów w formie elektronicznej pod określonymi adresami internetowymi ogólnodostępnych i bezpłatnych baz danych.</w:t>
      </w:r>
    </w:p>
    <w:p w:rsidR="001C5986" w:rsidRPr="002F5848" w:rsidRDefault="001C5986" w:rsidP="00843E32">
      <w:pPr>
        <w:pStyle w:val="Nagwek2"/>
        <w:numPr>
          <w:ilvl w:val="0"/>
          <w:numId w:val="0"/>
        </w:numPr>
        <w:ind w:left="680"/>
      </w:pPr>
      <w:r w:rsidRPr="002F5848">
        <w:t>Z</w:t>
      </w:r>
      <w:r w:rsidR="008A3895" w:rsidRPr="002F5848">
        <w:t>amawiający może żądać od W</w:t>
      </w:r>
      <w:r w:rsidRPr="002F5848">
        <w:t>ykonawcy przedstawienia tłumaczenia na</w:t>
      </w:r>
      <w:r w:rsidR="00C35045" w:rsidRPr="002F5848">
        <w:t xml:space="preserve"> język polski wskazanych przez W</w:t>
      </w:r>
      <w:r w:rsidRPr="002F5848">
        <w:t xml:space="preserve">ykonawcę </w:t>
      </w:r>
      <w:r w:rsidR="00AF1311" w:rsidRPr="002F5848">
        <w:t>i pobranych samodzielnie przez Z</w:t>
      </w:r>
      <w:r w:rsidRPr="002F5848">
        <w:t>amawiającego dokumentów.</w:t>
      </w:r>
    </w:p>
    <w:p w:rsidR="004A135F" w:rsidRPr="002F5848" w:rsidRDefault="0035558D" w:rsidP="004A135F">
      <w:pPr>
        <w:pStyle w:val="Nagwek2"/>
      </w:pPr>
      <w:bookmarkStart w:id="13" w:name="_Hlk37753556"/>
      <w:r w:rsidRPr="002F5848">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Pzp oraz dotyczące Podwykonawców, składane są w oryginale. Dokumenty, o których mowa w Rozporządzeniu, inne niż oświadczenia, składane są w oryginale lub kopii poświadczonej za zgodność z oryginałem. </w:t>
      </w:r>
      <w:bookmarkEnd w:id="13"/>
    </w:p>
    <w:p w:rsidR="004A135F" w:rsidRPr="002F5848" w:rsidRDefault="0004201E" w:rsidP="004A135F">
      <w:pPr>
        <w:pStyle w:val="Nagwek2"/>
        <w:numPr>
          <w:ilvl w:val="0"/>
          <w:numId w:val="0"/>
        </w:numPr>
        <w:ind w:left="680"/>
      </w:pPr>
      <w:bookmarkStart w:id="14" w:name="_Hlk37935519"/>
      <w:r w:rsidRPr="002F5848">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4"/>
      <w:r w:rsidR="004A135F" w:rsidRPr="002F5848">
        <w:t>.</w:t>
      </w:r>
    </w:p>
    <w:p w:rsidR="0035558D" w:rsidRPr="002F5848" w:rsidRDefault="0035558D" w:rsidP="0035558D">
      <w:pPr>
        <w:pStyle w:val="Nagwek2"/>
        <w:numPr>
          <w:ilvl w:val="0"/>
          <w:numId w:val="0"/>
        </w:numPr>
        <w:ind w:left="680"/>
      </w:pPr>
      <w:bookmarkStart w:id="15" w:name="_Hlk37935553"/>
      <w:r w:rsidRPr="002F5848">
        <w:t xml:space="preserve">Poświadczenie za zgodność z oryginałem następuje przez opatrzenie kopii dokumentu własnoręcznym podpisem oraz klauzulą ”za zgodność z oryginałem”. </w:t>
      </w:r>
      <w:bookmarkEnd w:id="15"/>
    </w:p>
    <w:p w:rsidR="0035558D" w:rsidRPr="002F5848" w:rsidRDefault="0035558D" w:rsidP="0035558D">
      <w:pPr>
        <w:pStyle w:val="Nagwek2"/>
        <w:numPr>
          <w:ilvl w:val="0"/>
          <w:numId w:val="0"/>
        </w:numPr>
        <w:spacing w:after="0"/>
        <w:ind w:left="680"/>
      </w:pPr>
      <w:r w:rsidRPr="002F5848">
        <w:t>Podpisy wykonawcy na oświadczeniach i dokumentach składanych w formie pisemnej muszą być złożone w sposób pozwalający zidentyfikować osobę podpisującą. Zaleca się opatrzenie podpisu pieczątką z imieniem i nazwiskiem osoby podpisującej.</w:t>
      </w:r>
    </w:p>
    <w:p w:rsidR="0035558D" w:rsidRPr="002F5848" w:rsidRDefault="0035558D" w:rsidP="0035558D">
      <w:pPr>
        <w:pStyle w:val="Nagwek2"/>
        <w:numPr>
          <w:ilvl w:val="0"/>
          <w:numId w:val="0"/>
        </w:numPr>
        <w:ind w:left="680"/>
        <w:rPr>
          <w:sz w:val="12"/>
          <w:szCs w:val="12"/>
        </w:rPr>
      </w:pPr>
    </w:p>
    <w:p w:rsidR="0004201E" w:rsidRPr="002F5848" w:rsidRDefault="0004201E" w:rsidP="0004201E">
      <w:pPr>
        <w:pStyle w:val="Nagwek2"/>
        <w:numPr>
          <w:ilvl w:val="0"/>
          <w:numId w:val="0"/>
        </w:numPr>
        <w:spacing w:before="0" w:after="0"/>
        <w:ind w:left="680"/>
        <w:rPr>
          <w:sz w:val="12"/>
          <w:szCs w:val="12"/>
        </w:rPr>
      </w:pPr>
    </w:p>
    <w:p w:rsidR="00A2369F" w:rsidRPr="002F5848" w:rsidRDefault="00E85EB9" w:rsidP="0004201E">
      <w:pPr>
        <w:pStyle w:val="Nagwek2"/>
        <w:spacing w:before="0"/>
      </w:pPr>
      <w:r w:rsidRPr="002F5848">
        <w:t>W przypadku gd</w:t>
      </w:r>
      <w:r w:rsidR="0018407C" w:rsidRPr="002F5848">
        <w:t>y złożona kopia dokumentu jest</w:t>
      </w:r>
      <w:r w:rsidRPr="002F5848">
        <w:t xml:space="preserve"> nieczytelna lub </w:t>
      </w:r>
      <w:r w:rsidR="0018407C" w:rsidRPr="002F5848">
        <w:t>budzi</w:t>
      </w:r>
      <w:r w:rsidRPr="002F5848">
        <w:t xml:space="preserve"> wątpliwości co do jej prawdziwości, Zamawiający może żądać przedstawienia oryginału lub notarialnie poświadczonej kopii</w:t>
      </w:r>
      <w:r w:rsidR="00A2369F" w:rsidRPr="002F5848">
        <w:t>.</w:t>
      </w:r>
    </w:p>
    <w:p w:rsidR="00F131CB" w:rsidRPr="002F5848" w:rsidRDefault="00A2369F" w:rsidP="00843E32">
      <w:pPr>
        <w:pStyle w:val="Nagwek2"/>
        <w:rPr>
          <w:rFonts w:eastAsia="EUAlbertina-Regular-Identity-H"/>
        </w:rPr>
      </w:pPr>
      <w:r w:rsidRPr="002F584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Pr="002F5848" w:rsidRDefault="00A2369F" w:rsidP="00843E32">
      <w:pPr>
        <w:pStyle w:val="Nagwek2"/>
      </w:pPr>
      <w:r w:rsidRPr="002F5848">
        <w:t>Dokumenty sporządzone w języku obcym są składane wraz z tłumaczeniem na język polski.</w:t>
      </w:r>
    </w:p>
    <w:p w:rsidR="0035558D" w:rsidRPr="002F5848" w:rsidRDefault="0035558D" w:rsidP="0035558D">
      <w:pPr>
        <w:pStyle w:val="Nagwek1"/>
      </w:pPr>
      <w:bookmarkStart w:id="16" w:name="_Toc258314249"/>
      <w:r w:rsidRPr="002F5848">
        <w:t>INFORMACJA DLA WYKONAWCÓW POLEGAJĄCYCH NA ZASOBACH INNYCH PODMIOTÓW, NA ZASADACH OKREŚLONYCH W ART. 22A USTAWY PZP</w:t>
      </w:r>
    </w:p>
    <w:p w:rsidR="0035558D" w:rsidRPr="002F5848" w:rsidRDefault="0035558D" w:rsidP="0035558D">
      <w:pPr>
        <w:pStyle w:val="Nagwek2"/>
      </w:pPr>
      <w:r w:rsidRPr="002F5848">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5558D" w:rsidRPr="002F5848" w:rsidRDefault="0035558D" w:rsidP="0035558D">
      <w:pPr>
        <w:pStyle w:val="Nagwek2"/>
      </w:pPr>
      <w:r w:rsidRPr="002F5848">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5558D" w:rsidRPr="002F5848" w:rsidRDefault="0035558D" w:rsidP="0035558D">
      <w:pPr>
        <w:pStyle w:val="Nagwek2"/>
      </w:pPr>
      <w:r w:rsidRPr="002F5848">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a których mowa w pkt 7 niniejszej SIWZ.</w:t>
      </w:r>
    </w:p>
    <w:p w:rsidR="0035558D" w:rsidRPr="002F5848" w:rsidRDefault="0035558D" w:rsidP="0035558D">
      <w:pPr>
        <w:pStyle w:val="Nagwek2"/>
      </w:pPr>
      <w:r w:rsidRPr="002F584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5558D" w:rsidRPr="002F5848" w:rsidRDefault="0035558D" w:rsidP="0035558D">
      <w:pPr>
        <w:pStyle w:val="Nagwek2"/>
      </w:pPr>
      <w:r w:rsidRPr="002F5848">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”Oświadczenia o niepodleganiu wykluczeniu oraz spełnianiu warunków udziału”, o którym mowa w </w:t>
      </w:r>
      <w:r w:rsidRPr="002F5848">
        <w:rPr>
          <w:shd w:val="clear" w:color="auto" w:fill="00FF00"/>
        </w:rPr>
        <w:t>pkt. 8.1</w:t>
      </w:r>
      <w:r w:rsidRPr="002F5848">
        <w:t xml:space="preserve"> SIWZ.</w:t>
      </w:r>
    </w:p>
    <w:p w:rsidR="0035558D" w:rsidRPr="002F5848" w:rsidRDefault="0035558D" w:rsidP="0035558D">
      <w:pPr>
        <w:pStyle w:val="Nagwek2"/>
      </w:pPr>
      <w:r w:rsidRPr="002F5848">
        <w:t>Zamawiający żąda od Wykonawcy, który polega na zdolnościach lub sytuacji innych podmiotów na zasadach określonych w art. 22a ustawy Pzp, przedstawienia w odniesieniu do tych podmiotów dokumentów wymienionych w pkt 8.5 ppkt 2 SIWZ.</w:t>
      </w:r>
    </w:p>
    <w:p w:rsidR="0035558D" w:rsidRPr="002F5848" w:rsidRDefault="0035558D" w:rsidP="0035558D">
      <w:pPr>
        <w:pStyle w:val="Nagwek2"/>
      </w:pPr>
      <w:r w:rsidRPr="002F5848">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5558D" w:rsidRPr="002F5848" w:rsidRDefault="0035558D" w:rsidP="0035558D">
      <w:pPr>
        <w:pStyle w:val="Nagwek2"/>
        <w:numPr>
          <w:ilvl w:val="0"/>
          <w:numId w:val="14"/>
        </w:numPr>
      </w:pPr>
      <w:r w:rsidRPr="002F5848">
        <w:t>zakres dostępnych Wykonawcy zasobów innego podmiotu;</w:t>
      </w:r>
    </w:p>
    <w:p w:rsidR="0035558D" w:rsidRPr="002F5848" w:rsidRDefault="0035558D" w:rsidP="0035558D">
      <w:pPr>
        <w:pStyle w:val="Nagwek2"/>
        <w:numPr>
          <w:ilvl w:val="0"/>
          <w:numId w:val="14"/>
        </w:numPr>
      </w:pPr>
      <w:r w:rsidRPr="002F5848">
        <w:t>sposób wykorzystania zasobów innego podmiotu, przez Wykonawcę, przy wykonywaniu zamówienia publicznego;</w:t>
      </w:r>
    </w:p>
    <w:p w:rsidR="0035558D" w:rsidRPr="002F5848" w:rsidRDefault="0035558D" w:rsidP="0035558D">
      <w:pPr>
        <w:pStyle w:val="Nagwek2"/>
        <w:numPr>
          <w:ilvl w:val="0"/>
          <w:numId w:val="14"/>
        </w:numPr>
      </w:pPr>
      <w:r w:rsidRPr="002F5848">
        <w:t>zakres i okres udziału innego podmiotu przy wykonywaniu zamówienia publicznego;</w:t>
      </w:r>
    </w:p>
    <w:p w:rsidR="0035558D" w:rsidRPr="002F5848" w:rsidRDefault="0035558D" w:rsidP="0035558D">
      <w:pPr>
        <w:pStyle w:val="Nagwek2"/>
        <w:numPr>
          <w:ilvl w:val="0"/>
          <w:numId w:val="14"/>
        </w:numPr>
      </w:pPr>
      <w:r w:rsidRPr="002F5848">
        <w:t>czy podmiot, na zdolnościach którego Wykonawca polega w odniesieniu do warunków udziału w postępowaniu dotyczących wykształcenia, kwalifikacji zawodowych lub doświadczenia, zrealizuje roboty budowlane lub usługi, których wskazane zdolności dotyczą.</w:t>
      </w:r>
    </w:p>
    <w:p w:rsidR="0035558D" w:rsidRPr="002F5848" w:rsidRDefault="0035558D" w:rsidP="0035558D">
      <w:pPr>
        <w:pStyle w:val="Nagwek2"/>
      </w:pPr>
      <w:r w:rsidRPr="002F5848">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35558D" w:rsidRPr="002F5848" w:rsidRDefault="0035558D" w:rsidP="0035558D">
      <w:pPr>
        <w:pStyle w:val="Nagwek2"/>
        <w:numPr>
          <w:ilvl w:val="0"/>
          <w:numId w:val="0"/>
        </w:numPr>
        <w:ind w:left="680"/>
      </w:pPr>
      <w:r w:rsidRPr="002F5848">
        <w:t>a)  zastąpił ten podmiot innym podmiotem lub podmiotami lub</w:t>
      </w:r>
    </w:p>
    <w:p w:rsidR="0035558D" w:rsidRPr="002F5848" w:rsidRDefault="0035558D" w:rsidP="0035558D">
      <w:pPr>
        <w:pStyle w:val="Nagwek2"/>
        <w:numPr>
          <w:ilvl w:val="0"/>
          <w:numId w:val="0"/>
        </w:numPr>
        <w:ind w:left="993" w:hanging="284"/>
      </w:pPr>
      <w:r w:rsidRPr="002F5848">
        <w:t>b) zobowiązał się do osobistego wykonania odpowiedniej części zamówienia, jeżeli wykaże zdolności techniczne lub zawodowe lub sytuację finansową lub ekonomiczną, o których mowa w pkt. 9.1 SIWZ.</w:t>
      </w:r>
    </w:p>
    <w:p w:rsidR="0052364D" w:rsidRPr="002F5848" w:rsidRDefault="0052364D" w:rsidP="0052364D">
      <w:pPr>
        <w:pStyle w:val="Nagwek2"/>
        <w:numPr>
          <w:ilvl w:val="0"/>
          <w:numId w:val="0"/>
        </w:numPr>
        <w:ind w:left="993" w:hanging="284"/>
      </w:pPr>
    </w:p>
    <w:p w:rsidR="0090602E" w:rsidRPr="002F5848" w:rsidRDefault="00A86605" w:rsidP="003C7856">
      <w:pPr>
        <w:pStyle w:val="Nagwek1"/>
      </w:pPr>
      <w:r w:rsidRPr="002F5848">
        <w:t>INFORMACJA DLA WYKONAWCÓW zamierzających powierzyć wykonanie części zamówienia podwykonawcom</w:t>
      </w:r>
    </w:p>
    <w:p w:rsidR="001C5986" w:rsidRPr="002F5848" w:rsidRDefault="001C5986" w:rsidP="00843E32">
      <w:pPr>
        <w:pStyle w:val="Nagwek2"/>
      </w:pPr>
      <w:r w:rsidRPr="002F5848">
        <w:t>Wykonawca może powierz</w:t>
      </w:r>
      <w:r w:rsidR="00E26EEE" w:rsidRPr="002F5848">
        <w:t>yć wykonanie części zamówienia P</w:t>
      </w:r>
      <w:r w:rsidRPr="002F5848">
        <w:t>odwykonawcom.</w:t>
      </w:r>
    </w:p>
    <w:p w:rsidR="001C5986" w:rsidRPr="002F5848" w:rsidRDefault="00127036" w:rsidP="003825D5">
      <w:pPr>
        <w:pStyle w:val="Nagwek2"/>
      </w:pPr>
      <w:r w:rsidRPr="002F5848">
        <w:t>Zamawiający wymaga</w:t>
      </w:r>
      <w:r w:rsidR="00C35045" w:rsidRPr="002F5848">
        <w:t xml:space="preserve"> wskazania przez W</w:t>
      </w:r>
      <w:r w:rsidR="001C5986" w:rsidRPr="002F5848">
        <w:t>ykonawcę części zamówienia, których wyko</w:t>
      </w:r>
      <w:r w:rsidR="00E26EEE" w:rsidRPr="002F5848">
        <w:t>nanie zamierza powierzyć P</w:t>
      </w:r>
      <w:r w:rsidR="001C5986" w:rsidRPr="002F5848">
        <w:t xml:space="preserve">odwykonawcom </w:t>
      </w:r>
      <w:r w:rsidR="003825D5" w:rsidRPr="002F5848">
        <w:t>i podania przez W</w:t>
      </w:r>
      <w:r w:rsidR="00E26EEE" w:rsidRPr="002F5848">
        <w:t>ykonawcę firm P</w:t>
      </w:r>
      <w:r w:rsidR="001C5986" w:rsidRPr="002F5848">
        <w:t>odwykonawców.</w:t>
      </w:r>
    </w:p>
    <w:p w:rsidR="001C5986" w:rsidRPr="002F5848" w:rsidRDefault="001C5986" w:rsidP="003825D5">
      <w:pPr>
        <w:pStyle w:val="Nagwek2"/>
      </w:pPr>
      <w:r w:rsidRPr="002F5848">
        <w:t>Wykonawca, który zamierza powierz</w:t>
      </w:r>
      <w:r w:rsidR="00E26EEE" w:rsidRPr="002F5848">
        <w:t>yć wykonanie części zamówienia P</w:t>
      </w:r>
      <w:r w:rsidRPr="002F5848">
        <w:t>odwykonawcom, w celu wykazania braku istnienia wobec nich podstaw wykluczenia z udziału w postępowaniu</w:t>
      </w:r>
      <w:r w:rsidR="003C205D" w:rsidRPr="002F5848">
        <w:t>,</w:t>
      </w:r>
      <w:r w:rsidRPr="002F5848">
        <w:t xml:space="preserve"> </w:t>
      </w:r>
      <w:r w:rsidR="003C205D" w:rsidRPr="002F5848">
        <w:t xml:space="preserve">zamieszcza informacje o Podwykonawcach w dokumencie ”Oświadczenia o niepodleganiu wykluczeniu oraz spełnianiu warunków udziału”, o którym mowa w </w:t>
      </w:r>
      <w:r w:rsidR="003C205D" w:rsidRPr="002F5848">
        <w:rPr>
          <w:shd w:val="clear" w:color="auto" w:fill="00FF00"/>
        </w:rPr>
        <w:t>pkt. 8.1</w:t>
      </w:r>
      <w:r w:rsidR="003C205D" w:rsidRPr="002F5848">
        <w:t xml:space="preserve"> SIWZ</w:t>
      </w:r>
      <w:r w:rsidRPr="002F5848">
        <w:t>.</w:t>
      </w:r>
    </w:p>
    <w:p w:rsidR="00127036" w:rsidRPr="002F5848" w:rsidRDefault="00127036" w:rsidP="00843E32">
      <w:pPr>
        <w:pStyle w:val="Nagwek2"/>
        <w:numPr>
          <w:ilvl w:val="0"/>
          <w:numId w:val="0"/>
        </w:numPr>
        <w:ind w:left="680"/>
      </w:pPr>
    </w:p>
    <w:p w:rsidR="00EE3618" w:rsidRPr="002F5848" w:rsidRDefault="00127036" w:rsidP="003C7856">
      <w:pPr>
        <w:pStyle w:val="Nagwek1"/>
      </w:pPr>
      <w:r w:rsidRPr="002F5848">
        <w:t>Informacja dla wykonawców wspólnie ubiegających się o udzielenie zamówienia</w:t>
      </w:r>
    </w:p>
    <w:p w:rsidR="00127036" w:rsidRPr="002F5848" w:rsidRDefault="00127036" w:rsidP="00843E32">
      <w:pPr>
        <w:pStyle w:val="Nagwek2"/>
      </w:pPr>
      <w:r w:rsidRPr="002F5848">
        <w:t>Wykonawcy mogą wspólnie ubiegać się o udzielenie</w:t>
      </w:r>
      <w:r w:rsidR="008A3895" w:rsidRPr="002F5848">
        <w:t xml:space="preserve"> zamówienia. W takim przypadku W</w:t>
      </w:r>
      <w:r w:rsidRPr="002F5848">
        <w:t>ykonawcy ustanawiają pełnomocnika do reprezentowania ich w postępowaniu o udzielenie zamówienia albo reprezentowania w postępowaniu i zawarcia umowy w sprawie zamówienia publicznego.</w:t>
      </w:r>
    </w:p>
    <w:p w:rsidR="00127036" w:rsidRPr="002F5848" w:rsidRDefault="00127036" w:rsidP="00843E32">
      <w:pPr>
        <w:pStyle w:val="Nagwek2"/>
      </w:pPr>
      <w:r w:rsidRPr="002F5848">
        <w:t>W przypadku wspólnego ub</w:t>
      </w:r>
      <w:r w:rsidR="00C35045" w:rsidRPr="002F5848">
        <w:t>iegania się o zamówienie przez W</w:t>
      </w:r>
      <w:r w:rsidRPr="002F5848">
        <w:t xml:space="preserve">ykonawców, </w:t>
      </w:r>
      <w:r w:rsidR="00C35045" w:rsidRPr="002F5848">
        <w:t xml:space="preserve">wypełniony dokument ”Oświadczenia o niepodleganiu wykluczeniu oraz spełnianiu warunków udziału”, o którym mowa w </w:t>
      </w:r>
      <w:r w:rsidR="00C35045" w:rsidRPr="002F5848">
        <w:rPr>
          <w:shd w:val="clear" w:color="auto" w:fill="00FF00"/>
        </w:rPr>
        <w:t>pkt. 8.1</w:t>
      </w:r>
      <w:r w:rsidR="00C35045" w:rsidRPr="002F5848">
        <w:t xml:space="preserve"> SIWZ, składa każdy z W</w:t>
      </w:r>
      <w:r w:rsidRPr="002F5848">
        <w:t>ykonawców wspólnie ubiegających się o zamówienie. Dokumenty te potwierdzają spełnianie warunków udziału w</w:t>
      </w:r>
      <w:r w:rsidR="00005390" w:rsidRPr="002F5848">
        <w:t xml:space="preserve"> postępowaniu</w:t>
      </w:r>
      <w:r w:rsidRPr="002F5848">
        <w:t xml:space="preserve"> oraz brak podstaw wykluczeni</w:t>
      </w:r>
      <w:r w:rsidR="00C35045" w:rsidRPr="002F5848">
        <w:t>a w zakresie, w którym każdy z W</w:t>
      </w:r>
      <w:r w:rsidRPr="002F5848">
        <w:t>ykonawców wykazuje spełnianie warunków udziału w postępowaniu oraz brak podstaw wykluczenia.</w:t>
      </w:r>
    </w:p>
    <w:p w:rsidR="00BC04D7" w:rsidRPr="002F5848" w:rsidRDefault="00127036" w:rsidP="003C7856">
      <w:pPr>
        <w:pStyle w:val="Nagwek1"/>
      </w:pPr>
      <w:r w:rsidRPr="002F5848">
        <w:t>Informacje o sposobie porozumiewania się zamawiającego z Wykonawcami oraz przekazywania oświadczeń lub dokumentów, a także wskazanie osób uprawnionych do porozumiewania się z wykonawcami</w:t>
      </w:r>
      <w:bookmarkEnd w:id="16"/>
    </w:p>
    <w:p w:rsidR="00760959" w:rsidRPr="002F5848" w:rsidRDefault="0004201E" w:rsidP="0004201E">
      <w:pPr>
        <w:pStyle w:val="Nagwek2"/>
        <w:spacing w:after="0"/>
      </w:pPr>
      <w:r w:rsidRPr="002F5848">
        <w:t xml:space="preserve">W niniejszym postępowaniu komunikacja między Zamawiającym a Wykonawcami odbywa się </w:t>
      </w:r>
      <w:r w:rsidR="0035558D" w:rsidRPr="002F5848">
        <w:t xml:space="preserve"> </w:t>
      </w:r>
      <w:r w:rsidRPr="002F5848">
        <w:t xml:space="preserve"> </w:t>
      </w:r>
      <w:r w:rsidR="0035558D" w:rsidRPr="002F5848">
        <w:t xml:space="preserve"> </w:t>
      </w:r>
      <w:r w:rsidRPr="002F5848">
        <w:t xml:space="preserve"> </w:t>
      </w:r>
      <w:r w:rsidR="0035558D" w:rsidRPr="002F5848">
        <w:t>za pośrednictwem operatora pocztowego w rozumieniu ustawy z dnia 23 listopada 2012 r. – Prawo pocztowe (t.j. Dz. U. z 2019r. poz. 1051 ze zm.), osobiście, za pośrednictwem posłańca, faksu lub przy użyciu środków komunikacji elektronicznej w rozumieniu ustawy z dnia 18 lipca 2002 r. o świadczeniu usług drogą elektroniczną (t.j. Dz. U. z 2019r. poz. 123 ze zm.), z uwzględnieniem wymogów określonych poniżej.</w:t>
      </w:r>
    </w:p>
    <w:p w:rsidR="0004201E" w:rsidRPr="002F5848" w:rsidRDefault="0004201E" w:rsidP="003F62EC">
      <w:pPr>
        <w:pStyle w:val="Nagwek2"/>
        <w:numPr>
          <w:ilvl w:val="0"/>
          <w:numId w:val="0"/>
        </w:numPr>
        <w:spacing w:before="0" w:after="0"/>
        <w:ind w:left="680"/>
        <w:rPr>
          <w:sz w:val="12"/>
          <w:szCs w:val="12"/>
        </w:rPr>
      </w:pPr>
    </w:p>
    <w:p w:rsidR="00BC04D7" w:rsidRPr="002F5848" w:rsidRDefault="003F62EC" w:rsidP="003F62EC">
      <w:pPr>
        <w:pStyle w:val="Nagwek2"/>
        <w:spacing w:before="0"/>
      </w:pPr>
      <w:bookmarkStart w:id="17" w:name="_Hlk37864389"/>
      <w:r w:rsidRPr="002F5848">
        <w:t>W postępowaniu, wszelkie oświadczenia, wnioski, zawiadomienia oraz informacje przekazywane są</w:t>
      </w:r>
      <w:r w:rsidR="0035558D" w:rsidRPr="002F5848">
        <w:t xml:space="preserve"> pisemnie albo drogą elektroniczną na adres e-mail </w:t>
      </w:r>
      <w:r w:rsidR="0035558D" w:rsidRPr="002F5848">
        <w:rPr>
          <w:color w:val="000080"/>
          <w:u w:val="single"/>
        </w:rPr>
        <w:t>zspcku@poczta.onet.pl</w:t>
      </w:r>
      <w:r w:rsidRPr="002F5848">
        <w:rPr>
          <w:color w:val="2F5496"/>
        </w:rPr>
        <w:t xml:space="preserve"> </w:t>
      </w:r>
      <w:r w:rsidR="0035558D" w:rsidRPr="002F5848">
        <w:t xml:space="preserve">   </w:t>
      </w:r>
      <w:r w:rsidRPr="002F5848">
        <w:t xml:space="preserve"> </w:t>
      </w:r>
      <w:bookmarkEnd w:id="17"/>
    </w:p>
    <w:p w:rsidR="003F62EC" w:rsidRPr="002F5848" w:rsidRDefault="003F62EC" w:rsidP="003F62EC">
      <w:pPr>
        <w:pStyle w:val="Nagwek2"/>
        <w:spacing w:before="0"/>
      </w:pPr>
      <w:bookmarkStart w:id="18" w:name="_Hlk37938660"/>
      <w:r w:rsidRPr="002F5848">
        <w:t>Jeżeli Zamawiający lub Wykonawca przekazują oświadczenia, wnioski, zawiadomienia oraz informacje za pośrednictwem faksu lub przy użyciu środków komunikacji elektronicznej w rozumieniu ustawy z dnia 18 lipca 2002 r. o świadczeniu usług drogą elektroniczną (t.j. Dz. U. z 2019r. poz. 123 ze zm.), każda ze stron na żądanie drugiej strony niezwłocznie potwierdza fakt ich otrzymania</w:t>
      </w:r>
      <w:bookmarkEnd w:id="18"/>
      <w:r w:rsidRPr="002F5848">
        <w:t>.</w:t>
      </w:r>
    </w:p>
    <w:p w:rsidR="003F62EC" w:rsidRPr="002F5848" w:rsidRDefault="003F62EC" w:rsidP="003F62EC">
      <w:pPr>
        <w:pStyle w:val="Nagwek2"/>
        <w:spacing w:before="0"/>
      </w:pPr>
      <w:bookmarkStart w:id="19" w:name="_Hlk37864921"/>
      <w:bookmarkStart w:id="20" w:name="_Hlk37865118"/>
      <w:r w:rsidRPr="002F5848">
        <w:t xml:space="preserve">Ofertę, wraz ze stanowiącymi jej integralną część załącznikami, składa się pod rygorem nieważności </w:t>
      </w:r>
      <w:r w:rsidR="0035558D" w:rsidRPr="002F5848">
        <w:t>w formie pisemnej</w:t>
      </w:r>
      <w:r w:rsidRPr="002F5848">
        <w:t xml:space="preserve"> </w:t>
      </w:r>
      <w:r w:rsidR="0035558D" w:rsidRPr="002F5848">
        <w:t xml:space="preserve"> </w:t>
      </w:r>
      <w:r w:rsidRPr="002F5848">
        <w:t xml:space="preserve"> </w:t>
      </w:r>
      <w:bookmarkEnd w:id="19"/>
      <w:bookmarkEnd w:id="20"/>
    </w:p>
    <w:p w:rsidR="003F62EC" w:rsidRPr="002F5848" w:rsidRDefault="003F62EC" w:rsidP="003F62EC">
      <w:pPr>
        <w:pStyle w:val="Nagwek2"/>
        <w:spacing w:before="0"/>
      </w:pPr>
      <w:bookmarkStart w:id="21" w:name="_Hlk37938680"/>
      <w:r w:rsidRPr="002F5848">
        <w:t>Postępowanie o udzielenie zamówienia prowadzi się w języku polskim. Dokumenty sporządzone w języku obcym są składane wraz z tłumaczeniem na język polski</w:t>
      </w:r>
      <w:bookmarkEnd w:id="21"/>
      <w:r w:rsidRPr="002F5848">
        <w:t>.</w:t>
      </w:r>
    </w:p>
    <w:p w:rsidR="00DE5056" w:rsidRPr="002F5848" w:rsidRDefault="008A3895" w:rsidP="00843E32">
      <w:pPr>
        <w:pStyle w:val="Nagwek2"/>
      </w:pPr>
      <w:r w:rsidRPr="002F5848">
        <w:t>Osob</w:t>
      </w:r>
      <w:r w:rsidR="000708D5" w:rsidRPr="002F5848">
        <w:t>ami</w:t>
      </w:r>
      <w:r w:rsidRPr="002F5848">
        <w:t xml:space="preserve"> uprawnion</w:t>
      </w:r>
      <w:r w:rsidR="000708D5" w:rsidRPr="002F5848">
        <w:t>ymi</w:t>
      </w:r>
      <w:r w:rsidRPr="002F5848">
        <w:t xml:space="preserve"> do kontaktu z W</w:t>
      </w:r>
      <w:r w:rsidR="00BC04D7" w:rsidRPr="002F5848">
        <w:t>ykonawcami</w:t>
      </w:r>
      <w:r w:rsidR="000708D5" w:rsidRPr="002F5848">
        <w:t xml:space="preserve"> są</w:t>
      </w:r>
      <w:r w:rsidR="00BC04D7" w:rsidRPr="002F5848">
        <w:t>:</w:t>
      </w:r>
    </w:p>
    <w:p w:rsidR="00D45566" w:rsidRPr="002F5848" w:rsidRDefault="00D45566" w:rsidP="00843E32">
      <w:pPr>
        <w:pStyle w:val="Nagwek2"/>
        <w:numPr>
          <w:ilvl w:val="0"/>
          <w:numId w:val="0"/>
        </w:numPr>
        <w:ind w:left="680"/>
      </w:pPr>
      <w:bookmarkStart w:id="22" w:name="_Toc258314250"/>
      <w:r w:rsidRPr="002F5848">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6"/>
      </w:tblGrid>
      <w:tr w:rsidR="0035558D" w:rsidRPr="002F5848" w:rsidTr="00BA7017">
        <w:tc>
          <w:tcPr>
            <w:tcW w:w="8636" w:type="dxa"/>
            <w:tcBorders>
              <w:top w:val="nil"/>
              <w:left w:val="nil"/>
              <w:bottom w:val="nil"/>
              <w:right w:val="nil"/>
            </w:tcBorders>
          </w:tcPr>
          <w:p w:rsidR="0035558D" w:rsidRPr="002F5848" w:rsidRDefault="0035558D" w:rsidP="00BA7017">
            <w:pPr>
              <w:rPr>
                <w:lang w:val="en-US"/>
              </w:rPr>
            </w:pPr>
            <w:r w:rsidRPr="002F5848">
              <w:rPr>
                <w:lang w:val="en-US"/>
              </w:rPr>
              <w:t xml:space="preserve">  Przemysław Krawętkowski -   tel.: (62) 737 84 28, </w:t>
            </w:r>
          </w:p>
        </w:tc>
      </w:tr>
    </w:tbl>
    <w:p w:rsidR="00D45566" w:rsidRPr="002F5848" w:rsidRDefault="00D45566" w:rsidP="00843E32">
      <w:pPr>
        <w:pStyle w:val="Nagwek2"/>
        <w:numPr>
          <w:ilvl w:val="0"/>
          <w:numId w:val="0"/>
        </w:numPr>
        <w:ind w:left="680"/>
      </w:pPr>
      <w:r w:rsidRPr="002F5848">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94"/>
      </w:tblGrid>
      <w:tr w:rsidR="0035558D" w:rsidRPr="002F5848" w:rsidTr="00BA7017">
        <w:tc>
          <w:tcPr>
            <w:tcW w:w="8494" w:type="dxa"/>
            <w:tcBorders>
              <w:top w:val="nil"/>
              <w:left w:val="nil"/>
              <w:bottom w:val="nil"/>
              <w:right w:val="nil"/>
            </w:tcBorders>
          </w:tcPr>
          <w:p w:rsidR="0035558D" w:rsidRPr="002F5848" w:rsidRDefault="00D847FD" w:rsidP="00BA7017">
            <w:pPr>
              <w:rPr>
                <w:lang w:val="en-US"/>
              </w:rPr>
            </w:pPr>
            <w:r>
              <w:rPr>
                <w:lang w:val="en-US"/>
              </w:rPr>
              <w:t xml:space="preserve">  Anna Jasik</w:t>
            </w:r>
            <w:r w:rsidR="0035558D" w:rsidRPr="002F5848">
              <w:rPr>
                <w:lang w:val="en-US"/>
              </w:rPr>
              <w:t xml:space="preserve"> -   tel.: (62) 733 61 31, </w:t>
            </w:r>
          </w:p>
          <w:p w:rsidR="00BA7017" w:rsidRPr="002F5848" w:rsidRDefault="00BA7017" w:rsidP="00BA7017">
            <w:pPr>
              <w:rPr>
                <w:lang w:val="en-US"/>
              </w:rPr>
            </w:pPr>
          </w:p>
          <w:p w:rsidR="00BA7017" w:rsidRPr="002F5848" w:rsidRDefault="00BA7017" w:rsidP="00BA7017">
            <w:pPr>
              <w:rPr>
                <w:lang w:val="en-US"/>
              </w:rPr>
            </w:pPr>
          </w:p>
        </w:tc>
      </w:tr>
    </w:tbl>
    <w:p w:rsidR="003F62EC" w:rsidRPr="002F5848" w:rsidRDefault="003F62EC" w:rsidP="003C7856">
      <w:pPr>
        <w:pStyle w:val="Nagwek1"/>
        <w:rPr>
          <w:bCs w:val="0"/>
        </w:rPr>
      </w:pPr>
      <w:r w:rsidRPr="002F5848">
        <w:rPr>
          <w:bCs w:val="0"/>
        </w:rPr>
        <w:t>OPIS SPO</w:t>
      </w:r>
      <w:bookmarkStart w:id="23" w:name="_Hlk37938975"/>
      <w:r w:rsidRPr="002F5848">
        <w:rPr>
          <w:bCs w:val="0"/>
        </w:rPr>
        <w:t>SOBU UDZIELANIA WYJAŚNIEŃ TREŚCI SIWZ</w:t>
      </w:r>
      <w:bookmarkEnd w:id="23"/>
    </w:p>
    <w:p w:rsidR="003F62EC" w:rsidRPr="002F5848" w:rsidRDefault="003F62EC" w:rsidP="003F62EC">
      <w:pPr>
        <w:pStyle w:val="Nagwek2"/>
      </w:pPr>
      <w:bookmarkStart w:id="24" w:name="_Hlk37783375"/>
      <w:bookmarkStart w:id="25" w:name="_Hlk37938993"/>
      <w:r w:rsidRPr="002F5848">
        <w:t xml:space="preserve">Wykonawca może zwrócić się do Zamawiającego z wnioskiem o wyjaśnienie treści SIWZ, przekazanym </w:t>
      </w:r>
      <w:r w:rsidR="0035558D" w:rsidRPr="002F5848">
        <w:t xml:space="preserve">pisemnie albo drogą elektroniczną na adres e-mail </w:t>
      </w:r>
      <w:r w:rsidR="0035558D" w:rsidRPr="002F5848">
        <w:rPr>
          <w:color w:val="000080"/>
          <w:u w:val="single"/>
        </w:rPr>
        <w:t>zspcku@poczta.onet.pl</w:t>
      </w:r>
      <w:r w:rsidRPr="002F5848">
        <w:t xml:space="preserve"> </w:t>
      </w:r>
      <w:r w:rsidR="0035558D" w:rsidRPr="002F5848">
        <w:t xml:space="preserve"> </w:t>
      </w:r>
      <w:r w:rsidRPr="002F5848">
        <w:t xml:space="preserve"> </w:t>
      </w:r>
      <w:bookmarkStart w:id="26" w:name="_Hlk37783409"/>
      <w:bookmarkEnd w:id="24"/>
    </w:p>
    <w:p w:rsidR="003F62EC" w:rsidRPr="002F5848" w:rsidRDefault="003F62EC" w:rsidP="003F62EC">
      <w:pPr>
        <w:pStyle w:val="Nagwek2"/>
      </w:pPr>
      <w:r w:rsidRPr="002F5848">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7" w:name="_Hlk37783437"/>
      <w:bookmarkEnd w:id="26"/>
    </w:p>
    <w:p w:rsidR="003F62EC" w:rsidRPr="002F5848" w:rsidRDefault="003F62EC" w:rsidP="003F62EC">
      <w:pPr>
        <w:pStyle w:val="Nagwek2"/>
      </w:pPr>
      <w:r w:rsidRPr="002F5848">
        <w:t>Jeżeli wniosek o wyjaśnienie treści SIWZ wpłynął po upływie terminu składania wniosku, o którym mowa w pkt 13.2, lub dotyczy udzielonych wyjaśnień, Zamawiający może udzielić wyjaśnień albo pozostawić wniosek bez rozpoznania.</w:t>
      </w:r>
    </w:p>
    <w:p w:rsidR="003F62EC" w:rsidRPr="002F5848" w:rsidRDefault="003F62EC" w:rsidP="003F62EC">
      <w:pPr>
        <w:pStyle w:val="Nagwek2"/>
      </w:pPr>
      <w:r w:rsidRPr="002F5848">
        <w:t>Przedłużenie terminu składania ofert nie wpływa na bieg terminu składania wniosku, o którym mowa w pkt 13.2.</w:t>
      </w:r>
    </w:p>
    <w:p w:rsidR="003F62EC" w:rsidRPr="002F5848" w:rsidRDefault="003F62EC" w:rsidP="003F62EC">
      <w:pPr>
        <w:pStyle w:val="Nagwek2"/>
      </w:pPr>
      <w:r w:rsidRPr="002F5848">
        <w:t>Treść zapytań wraz z wyjaśnieniami Zamawiający przekaże Wykonawcom, którym przekazał SIWZ, bez ujawniania źródła zapytania, a jeżeli SIWZ jest udostępniona na stronie internetowej, zamieści na tej stronie.</w:t>
      </w:r>
    </w:p>
    <w:p w:rsidR="003F62EC" w:rsidRPr="002F5848" w:rsidRDefault="003F62EC" w:rsidP="003F62EC">
      <w:pPr>
        <w:pStyle w:val="Nagwek2"/>
      </w:pPr>
      <w:r w:rsidRPr="002F5848">
        <w:t>W uzasadnionych przypadkach Zamawiający może przed upływem terminu składania ofert zmienić treść SIWZ. Dokonaną zmianę treści SIWZ Zamawiający udostępni na stronie internetowej</w:t>
      </w:r>
      <w:bookmarkEnd w:id="25"/>
      <w:r w:rsidRPr="002F5848">
        <w:t>.</w:t>
      </w:r>
      <w:bookmarkEnd w:id="27"/>
    </w:p>
    <w:p w:rsidR="00EB7871" w:rsidRPr="002F5848" w:rsidRDefault="002B22BF" w:rsidP="003C7856">
      <w:pPr>
        <w:pStyle w:val="Nagwek1"/>
      </w:pPr>
      <w:r w:rsidRPr="002F5848">
        <w:t>Wymagania dotycz</w:t>
      </w:r>
      <w:r w:rsidRPr="002F5848">
        <w:rPr>
          <w:rFonts w:eastAsia="TimesNewRoman" w:cs="TimesNewRoman" w:hint="eastAsia"/>
        </w:rPr>
        <w:t>ą</w:t>
      </w:r>
      <w:r w:rsidRPr="002F5848">
        <w:t>ce wadium</w:t>
      </w:r>
      <w:bookmarkEnd w:id="22"/>
    </w:p>
    <w:p w:rsidR="008F1B65" w:rsidRPr="002F5848" w:rsidRDefault="0035558D" w:rsidP="00843E32">
      <w:pPr>
        <w:pStyle w:val="Nagwek2"/>
        <w:numPr>
          <w:ilvl w:val="0"/>
          <w:numId w:val="0"/>
        </w:numPr>
        <w:ind w:left="680"/>
      </w:pPr>
      <w:r w:rsidRPr="002F5848">
        <w:t>W postępowaniu nie jest przewidziane składanie wadium.</w:t>
      </w:r>
    </w:p>
    <w:p w:rsidR="008D48A7" w:rsidRPr="002F5848" w:rsidRDefault="008D48A7" w:rsidP="003C7856">
      <w:pPr>
        <w:pStyle w:val="Nagwek1"/>
      </w:pPr>
      <w:bookmarkStart w:id="28" w:name="_Toc258314251"/>
      <w:r w:rsidRPr="002F5848">
        <w:t>Termin zwi</w:t>
      </w:r>
      <w:r w:rsidRPr="002F5848">
        <w:rPr>
          <w:rFonts w:eastAsia="TimesNewRoman" w:cs="TimesNewRoman" w:hint="eastAsia"/>
        </w:rPr>
        <w:t>ą</w:t>
      </w:r>
      <w:r w:rsidRPr="002F5848">
        <w:t>zania ofert</w:t>
      </w:r>
      <w:r w:rsidRPr="002F5848">
        <w:rPr>
          <w:rFonts w:eastAsia="TimesNewRoman" w:cs="TimesNewRoman" w:hint="eastAsia"/>
        </w:rPr>
        <w:t>ą</w:t>
      </w:r>
      <w:bookmarkEnd w:id="28"/>
    </w:p>
    <w:p w:rsidR="008D48A7" w:rsidRPr="002F5848" w:rsidRDefault="008D48A7" w:rsidP="00843E32">
      <w:pPr>
        <w:pStyle w:val="Nagwek2"/>
      </w:pPr>
      <w:r w:rsidRPr="002F5848">
        <w:t xml:space="preserve">Wykonawca pozostaje związany ofertą przez okres </w:t>
      </w:r>
      <w:r w:rsidR="0035558D" w:rsidRPr="002F5848">
        <w:t>30</w:t>
      </w:r>
      <w:r w:rsidRPr="002F5848">
        <w:t xml:space="preserve"> dni.</w:t>
      </w:r>
    </w:p>
    <w:p w:rsidR="008D48A7" w:rsidRPr="002F5848" w:rsidRDefault="008D48A7" w:rsidP="00843E32">
      <w:pPr>
        <w:pStyle w:val="Nagwek2"/>
      </w:pPr>
      <w:r w:rsidRPr="002F5848">
        <w:t>Bieg terminu związania ofertą rozpoczyna się wraz z upływem terminu składania ofert.</w:t>
      </w:r>
    </w:p>
    <w:p w:rsidR="00BF579F" w:rsidRPr="002F5848" w:rsidRDefault="00BF579F" w:rsidP="00843E32">
      <w:pPr>
        <w:pStyle w:val="Nagwek2"/>
      </w:pPr>
      <w:r w:rsidRPr="002F5848">
        <w:t>W przypadku wniesienia odwołania po upływie terminu składania ofert bieg terminu związania ofertą ulega zawieszeniu do czasu ogłoszenia przez Krajową Izbę Odwoławczą orzeczenia.</w:t>
      </w:r>
    </w:p>
    <w:p w:rsidR="0035558D" w:rsidRPr="002F5848" w:rsidRDefault="008D48A7" w:rsidP="0035558D">
      <w:pPr>
        <w:pStyle w:val="Nagwek2"/>
      </w:pPr>
      <w:r w:rsidRPr="002F5848">
        <w:rPr>
          <w:rFonts w:eastAsia="TimesNewRoman"/>
        </w:rPr>
        <w:t>Wykonaw</w:t>
      </w:r>
      <w:r w:rsidR="00AF1311" w:rsidRPr="002F5848">
        <w:rPr>
          <w:rFonts w:eastAsia="TimesNewRoman"/>
        </w:rPr>
        <w:t>ca samodzielnie lub na wniosek Z</w:t>
      </w:r>
      <w:r w:rsidRPr="002F5848">
        <w:rPr>
          <w:rFonts w:eastAsia="TimesNewRoman"/>
        </w:rPr>
        <w:t>amawiającego może przedłużyć ter</w:t>
      </w:r>
      <w:r w:rsidR="008A3895" w:rsidRPr="002F5848">
        <w:rPr>
          <w:rFonts w:eastAsia="TimesNewRoman"/>
        </w:rPr>
        <w:t>min związania ofertą, z tym że Z</w:t>
      </w:r>
      <w:r w:rsidRPr="002F5848">
        <w:rPr>
          <w:rFonts w:eastAsia="TimesNewRoman"/>
        </w:rPr>
        <w:t>amawiający może tylko raz, co najmniej na 3 dni przed upływem terminu zw</w:t>
      </w:r>
      <w:r w:rsidR="00C35045" w:rsidRPr="002F5848">
        <w:rPr>
          <w:rFonts w:eastAsia="TimesNewRoman"/>
        </w:rPr>
        <w:t>iązania ofertą, zwrócić się do W</w:t>
      </w:r>
      <w:r w:rsidRPr="002F5848">
        <w:rPr>
          <w:rFonts w:eastAsia="TimesNewRoman"/>
        </w:rPr>
        <w:t>ykonawców o wyrażenie zgody na przedłużenie tego terminu o oznaczony okres, nie dłuższy jednak niż</w:t>
      </w:r>
      <w:r w:rsidRPr="002F5848">
        <w:t xml:space="preserve"> </w:t>
      </w:r>
      <w:r w:rsidRPr="002F5848">
        <w:rPr>
          <w:rFonts w:eastAsia="TimesNewRoman"/>
        </w:rPr>
        <w:t>60 dni.</w:t>
      </w:r>
      <w:r w:rsidRPr="002F5848">
        <w:t xml:space="preserve"> </w:t>
      </w:r>
    </w:p>
    <w:p w:rsidR="00BF579F" w:rsidRPr="002F5848" w:rsidRDefault="00BF579F" w:rsidP="00843E32">
      <w:pPr>
        <w:pStyle w:val="Nagwek2"/>
        <w:numPr>
          <w:ilvl w:val="0"/>
          <w:numId w:val="0"/>
        </w:numPr>
        <w:ind w:left="680"/>
      </w:pPr>
    </w:p>
    <w:p w:rsidR="008D48A7" w:rsidRPr="002F5848" w:rsidRDefault="008D48A7" w:rsidP="003C7856">
      <w:pPr>
        <w:pStyle w:val="Nagwek1"/>
      </w:pPr>
      <w:bookmarkStart w:id="29" w:name="_Toc258314252"/>
      <w:r w:rsidRPr="002F5848">
        <w:t>Opis sposobu przygotowywania ofert</w:t>
      </w:r>
      <w:bookmarkEnd w:id="29"/>
    </w:p>
    <w:p w:rsidR="008D48A7" w:rsidRPr="002F5848" w:rsidRDefault="008D48A7" w:rsidP="00843E32">
      <w:pPr>
        <w:pStyle w:val="Nagwek2"/>
      </w:pPr>
      <w:r w:rsidRPr="002F5848">
        <w:t>Wykonawca może złożyć tylko jedną ofertę.</w:t>
      </w:r>
    </w:p>
    <w:p w:rsidR="003F62EC" w:rsidRPr="002F5848" w:rsidRDefault="008D48A7" w:rsidP="00843E32">
      <w:pPr>
        <w:pStyle w:val="Nagwek2"/>
      </w:pPr>
      <w:r w:rsidRPr="002F5848">
        <w:t>Tre</w:t>
      </w:r>
      <w:r w:rsidRPr="002F5848">
        <w:rPr>
          <w:rFonts w:ascii="TimesNewRoman" w:eastAsia="TimesNewRoman" w:cs="TimesNewRoman" w:hint="eastAsia"/>
        </w:rPr>
        <w:t>ść</w:t>
      </w:r>
      <w:r w:rsidRPr="002F5848">
        <w:rPr>
          <w:rFonts w:ascii="TimesNewRoman" w:eastAsia="TimesNewRoman" w:cs="TimesNewRoman"/>
        </w:rPr>
        <w:t xml:space="preserve"> </w:t>
      </w:r>
      <w:r w:rsidRPr="002F5848">
        <w:t>oferty musi odpowiada</w:t>
      </w:r>
      <w:r w:rsidRPr="002F5848">
        <w:rPr>
          <w:rFonts w:ascii="TimesNewRoman" w:eastAsia="TimesNewRoman" w:cs="TimesNewRoman" w:hint="eastAsia"/>
        </w:rPr>
        <w:t>ć</w:t>
      </w:r>
      <w:r w:rsidRPr="002F5848">
        <w:rPr>
          <w:rFonts w:ascii="TimesNewRoman" w:eastAsia="TimesNewRoman" w:cs="TimesNewRoman"/>
        </w:rPr>
        <w:t xml:space="preserve"> </w:t>
      </w:r>
      <w:r w:rsidRPr="002F5848">
        <w:t>tre</w:t>
      </w:r>
      <w:r w:rsidRPr="002F5848">
        <w:rPr>
          <w:rFonts w:ascii="TimesNewRoman" w:eastAsia="TimesNewRoman" w:cs="TimesNewRoman" w:hint="eastAsia"/>
        </w:rPr>
        <w:t>ś</w:t>
      </w:r>
      <w:r w:rsidRPr="002F5848">
        <w:t xml:space="preserve">ci </w:t>
      </w:r>
      <w:r w:rsidR="00713E16" w:rsidRPr="002F5848">
        <w:t>SIWZ</w:t>
      </w:r>
      <w:r w:rsidRPr="002F5848">
        <w:t>.</w:t>
      </w:r>
    </w:p>
    <w:p w:rsidR="008D48A7" w:rsidRPr="002F5848" w:rsidRDefault="003F62EC" w:rsidP="00843E32">
      <w:pPr>
        <w:pStyle w:val="Nagwek2"/>
      </w:pPr>
      <w:bookmarkStart w:id="30" w:name="_Hlk37939113"/>
      <w:r w:rsidRPr="002F5848">
        <w:t xml:space="preserve">Oferta </w:t>
      </w:r>
      <w:bookmarkStart w:id="31" w:name="_Hlk37846417"/>
      <w:r w:rsidRPr="002F5848">
        <w:t>wraz ze stanowiącymi jej integralną część załącznikami</w:t>
      </w:r>
      <w:bookmarkEnd w:id="31"/>
      <w:r w:rsidRPr="002F5848">
        <w:t xml:space="preserve"> musi być sporządzona przez Wykonawcę ściśle według postanowień niniejszej SIWZ</w:t>
      </w:r>
      <w:bookmarkEnd w:id="30"/>
      <w:r w:rsidRPr="002F5848">
        <w:t>.</w:t>
      </w:r>
    </w:p>
    <w:p w:rsidR="003F62EC" w:rsidRPr="002F5848" w:rsidRDefault="003F62EC" w:rsidP="003F62EC">
      <w:pPr>
        <w:pStyle w:val="Nagwek2"/>
      </w:pPr>
      <w:bookmarkStart w:id="32" w:name="_Hlk37866068"/>
      <w:r w:rsidRPr="002F5848">
        <w:t>Oferta oraz pozostałe oświadczenia i dokumenty, dla których Zamawiający określił wzory w formie formularzy, powinny być sporządzone zgodnie z tymi wzorami</w:t>
      </w:r>
      <w:bookmarkEnd w:id="32"/>
      <w:r w:rsidRPr="002F5848">
        <w:t>.</w:t>
      </w:r>
      <w:bookmarkStart w:id="33" w:name="_Hlk37866086"/>
    </w:p>
    <w:p w:rsidR="003F62EC" w:rsidRPr="002F5848" w:rsidRDefault="003F62EC" w:rsidP="003F62EC">
      <w:pPr>
        <w:pStyle w:val="Nagwek2"/>
      </w:pPr>
      <w:r w:rsidRPr="002F5848">
        <w:t>Oferta wraz z załącznikami musi być czytelna i sporządzona w języku polskim</w:t>
      </w:r>
      <w:bookmarkEnd w:id="33"/>
      <w:r w:rsidRPr="002F5848">
        <w:t>.</w:t>
      </w:r>
      <w:bookmarkStart w:id="34" w:name="_Hlk37839542"/>
      <w:bookmarkStart w:id="35" w:name="_Hlk37866106"/>
    </w:p>
    <w:p w:rsidR="003F62EC" w:rsidRPr="002F5848" w:rsidRDefault="003F62EC" w:rsidP="003F62EC">
      <w:pPr>
        <w:pStyle w:val="Nagwek2"/>
      </w:pPr>
      <w:r w:rsidRPr="002F5848">
        <w:t xml:space="preserve">Ofertę, wraz ze stanowiącymi jej integralną część załącznikami, składa się pod rygorem nieważności w formie </w:t>
      </w:r>
      <w:r w:rsidR="0035558D" w:rsidRPr="002F5848">
        <w:t xml:space="preserve">pisemnej  </w:t>
      </w:r>
      <w:r w:rsidRPr="002F5848">
        <w:t xml:space="preserve"> </w:t>
      </w:r>
      <w:r w:rsidR="0035558D" w:rsidRPr="002F5848">
        <w:t xml:space="preserve"> </w:t>
      </w:r>
      <w:r w:rsidRPr="002F5848">
        <w:t xml:space="preserve"> </w:t>
      </w:r>
      <w:bookmarkEnd w:id="34"/>
      <w:bookmarkEnd w:id="35"/>
    </w:p>
    <w:p w:rsidR="003F62EC" w:rsidRPr="002F5848" w:rsidRDefault="003F62EC" w:rsidP="003F62EC">
      <w:pPr>
        <w:pStyle w:val="Nagwek2"/>
      </w:pPr>
      <w:bookmarkStart w:id="36" w:name="_Hlk37939197"/>
      <w:r w:rsidRPr="002F5848">
        <w:t>Zamawiający informuje, iż zgodnie z art. 8 ust. 3 ustawy Pzp,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6"/>
      <w:r w:rsidRPr="002F5848">
        <w:t>:</w:t>
      </w:r>
    </w:p>
    <w:p w:rsidR="003F62EC" w:rsidRPr="002F5848" w:rsidRDefault="003F62EC" w:rsidP="003F62EC">
      <w:pPr>
        <w:pStyle w:val="Nagwek2"/>
        <w:numPr>
          <w:ilvl w:val="0"/>
          <w:numId w:val="36"/>
        </w:numPr>
      </w:pPr>
      <w:r w:rsidRPr="002F5848">
        <w:t>nie później niż w terminie składania ofert, zastrzegł, że nie mogą być one udostępniane;</w:t>
      </w:r>
    </w:p>
    <w:p w:rsidR="003F62EC" w:rsidRPr="002F5848" w:rsidRDefault="003F62EC" w:rsidP="003F62EC">
      <w:pPr>
        <w:pStyle w:val="Nagwek2"/>
        <w:numPr>
          <w:ilvl w:val="0"/>
          <w:numId w:val="36"/>
        </w:numPr>
      </w:pPr>
      <w:r w:rsidRPr="002F5848">
        <w:t>wykazał spełnienie przesłanek określonych w art. 11 ust. 2 ustawy o zwalczaniu nieuczciwej konkurencji, załączając do oferty uzasadnienie, że zastrzeżone informacje stanowią tajemnicę przedsiębiorstwa.</w:t>
      </w:r>
      <w:bookmarkStart w:id="37" w:name="_Hlk37939296"/>
    </w:p>
    <w:p w:rsidR="003F62EC" w:rsidRPr="002F5848" w:rsidRDefault="003F62EC" w:rsidP="003F62EC">
      <w:pPr>
        <w:pStyle w:val="Nagwek2"/>
        <w:numPr>
          <w:ilvl w:val="0"/>
          <w:numId w:val="0"/>
        </w:numPr>
        <w:ind w:left="680"/>
      </w:pPr>
      <w:r w:rsidRPr="002F5848">
        <w:t>Zaleca się, aby uzasadnienie o którym mowa powyżej było sformułowane w sposób umożliwiający jego udostępnienie pozostałym uczestnikom postępowania.</w:t>
      </w:r>
      <w:bookmarkStart w:id="38" w:name="_Hlk38143710"/>
    </w:p>
    <w:p w:rsidR="003F62EC" w:rsidRPr="002F5848" w:rsidRDefault="003F62EC" w:rsidP="003F62EC">
      <w:pPr>
        <w:pStyle w:val="Nagwek2"/>
        <w:numPr>
          <w:ilvl w:val="0"/>
          <w:numId w:val="0"/>
        </w:numPr>
        <w:spacing w:after="0"/>
        <w:ind w:left="680"/>
      </w:pPr>
      <w:r w:rsidRPr="002F5848">
        <w:t>Wykonawca nie może zastrzec informacji, o których mowa w art. 86 ust. 4 ustawy Pzp</w:t>
      </w:r>
      <w:bookmarkEnd w:id="37"/>
      <w:bookmarkEnd w:id="38"/>
      <w:r w:rsidRPr="002F5848">
        <w:t>.</w:t>
      </w:r>
    </w:p>
    <w:p w:rsidR="0035558D" w:rsidRPr="002F5848" w:rsidRDefault="0035558D" w:rsidP="0035558D">
      <w:pPr>
        <w:pStyle w:val="Nagwek2"/>
        <w:numPr>
          <w:ilvl w:val="0"/>
          <w:numId w:val="0"/>
        </w:numPr>
        <w:spacing w:before="0" w:after="0"/>
        <w:ind w:left="680"/>
        <w:rPr>
          <w:sz w:val="12"/>
          <w:szCs w:val="12"/>
        </w:rPr>
      </w:pPr>
    </w:p>
    <w:p w:rsidR="0035558D" w:rsidRPr="002F5848" w:rsidRDefault="0035558D" w:rsidP="0035558D">
      <w:pPr>
        <w:pStyle w:val="Nagwek2"/>
        <w:spacing w:before="0"/>
      </w:pPr>
      <w:bookmarkStart w:id="39" w:name="_Hlk37939325"/>
      <w:r w:rsidRPr="002F5848">
        <w:t>Opis sposobu przygotowania oferty składanej w formie pisemnej</w:t>
      </w:r>
      <w:bookmarkEnd w:id="39"/>
      <w:r w:rsidRPr="002F5848">
        <w:t>:</w:t>
      </w:r>
    </w:p>
    <w:p w:rsidR="0035558D" w:rsidRPr="002F5848" w:rsidRDefault="0035558D" w:rsidP="0035558D">
      <w:pPr>
        <w:pStyle w:val="Nagwek2"/>
        <w:numPr>
          <w:ilvl w:val="0"/>
          <w:numId w:val="37"/>
        </w:numPr>
        <w:spacing w:before="0"/>
      </w:pPr>
      <w:bookmarkStart w:id="40" w:name="_Hlk37866254"/>
      <w:r w:rsidRPr="002F5848">
        <w:t xml:space="preserve">strony oferty </w:t>
      </w:r>
      <w:bookmarkStart w:id="41" w:name="_Hlk37806321"/>
      <w:r w:rsidRPr="002F5848">
        <w:t>wraz ze stanowiącymi jej integralną część załącznikami</w:t>
      </w:r>
      <w:bookmarkEnd w:id="41"/>
      <w:r w:rsidRPr="002F5848">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0"/>
      <w:r w:rsidRPr="002F5848">
        <w:t>;</w:t>
      </w:r>
      <w:bookmarkStart w:id="42" w:name="_Hlk37939359"/>
    </w:p>
    <w:p w:rsidR="0035558D" w:rsidRPr="002F5848" w:rsidRDefault="0035558D" w:rsidP="0035558D">
      <w:pPr>
        <w:pStyle w:val="Nagwek2"/>
        <w:numPr>
          <w:ilvl w:val="0"/>
          <w:numId w:val="37"/>
        </w:numPr>
        <w:spacing w:before="0"/>
      </w:pPr>
      <w:r w:rsidRPr="002F5848">
        <w:t>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3" w:name="_Hlk37839873"/>
      <w:bookmarkEnd w:id="42"/>
      <w:r w:rsidRPr="002F5848">
        <w:t>;</w:t>
      </w:r>
      <w:bookmarkStart w:id="44" w:name="_Hlk37866286"/>
    </w:p>
    <w:p w:rsidR="0035558D" w:rsidRPr="002F5848" w:rsidRDefault="0035558D" w:rsidP="0035558D">
      <w:pPr>
        <w:pStyle w:val="Nagwek2"/>
        <w:numPr>
          <w:ilvl w:val="0"/>
          <w:numId w:val="37"/>
        </w:numPr>
        <w:spacing w:before="0"/>
      </w:pPr>
      <w:r w:rsidRPr="002F5848">
        <w:t>wszelkie poprawki lub zmiany w treści oferty muszą być parafowane przez osobę (osoby) podpisujące ofertę i opatrzone datami ich dokonania - w przeciwnym wypadku nie będą uwzględniane</w:t>
      </w:r>
      <w:bookmarkStart w:id="45" w:name="_Hlk37839906"/>
      <w:bookmarkEnd w:id="43"/>
      <w:bookmarkEnd w:id="44"/>
      <w:r w:rsidRPr="002F5848">
        <w:t>;</w:t>
      </w:r>
      <w:bookmarkStart w:id="46" w:name="_Hlk37866308"/>
    </w:p>
    <w:p w:rsidR="002F5848" w:rsidRDefault="0035558D" w:rsidP="0035558D">
      <w:pPr>
        <w:pStyle w:val="Nagwek2"/>
        <w:numPr>
          <w:ilvl w:val="0"/>
          <w:numId w:val="37"/>
        </w:numPr>
        <w:spacing w:before="0"/>
      </w:pPr>
      <w:r w:rsidRPr="002F5848">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p>
    <w:p w:rsidR="002F5848" w:rsidRDefault="002F5848" w:rsidP="002F5848">
      <w:pPr>
        <w:pStyle w:val="Nagwek2"/>
        <w:numPr>
          <w:ilvl w:val="0"/>
          <w:numId w:val="0"/>
        </w:numPr>
        <w:spacing w:before="0"/>
        <w:ind w:left="1040"/>
      </w:pPr>
    </w:p>
    <w:p w:rsidR="002F5848" w:rsidRDefault="0035558D" w:rsidP="002F5848">
      <w:pPr>
        <w:pStyle w:val="Nagwek2"/>
        <w:numPr>
          <w:ilvl w:val="0"/>
          <w:numId w:val="0"/>
        </w:numPr>
        <w:spacing w:before="0"/>
        <w:ind w:left="1040"/>
        <w:rPr>
          <w:b/>
          <w:bCs w:val="0"/>
        </w:rPr>
      </w:pPr>
      <w:r w:rsidRPr="002F5848">
        <w:rPr>
          <w:b/>
          <w:bCs w:val="0"/>
        </w:rPr>
        <w:t xml:space="preserve">„Oferta na: </w:t>
      </w:r>
      <w:r w:rsidR="002F5848">
        <w:rPr>
          <w:b/>
          <w:bCs w:val="0"/>
        </w:rPr>
        <w:t>d</w:t>
      </w:r>
      <w:r w:rsidRPr="002F5848">
        <w:rPr>
          <w:b/>
          <w:bCs w:val="0"/>
        </w:rPr>
        <w:t>ostawę  artykułów spożywczych dla Zespołu Szkół  Ponad</w:t>
      </w:r>
      <w:r w:rsidR="002F5848">
        <w:rPr>
          <w:b/>
          <w:bCs w:val="0"/>
        </w:rPr>
        <w:t xml:space="preserve">podstawowych </w:t>
      </w:r>
      <w:r w:rsidRPr="002F5848">
        <w:rPr>
          <w:b/>
          <w:bCs w:val="0"/>
        </w:rPr>
        <w:t xml:space="preserve">Centrum Kształcenia  Ustawicznego w Przygodzicach </w:t>
      </w:r>
    </w:p>
    <w:p w:rsidR="0035558D" w:rsidRPr="002F5848" w:rsidRDefault="0035558D" w:rsidP="002F5848">
      <w:pPr>
        <w:pStyle w:val="Nagwek2"/>
        <w:numPr>
          <w:ilvl w:val="0"/>
          <w:numId w:val="0"/>
        </w:numPr>
        <w:spacing w:before="0"/>
        <w:ind w:left="1040"/>
        <w:rPr>
          <w:b/>
          <w:bCs w:val="0"/>
        </w:rPr>
      </w:pPr>
      <w:r w:rsidRPr="002F5848">
        <w:rPr>
          <w:b/>
          <w:bCs w:val="0"/>
        </w:rPr>
        <w:t>NIE OTWIERAĆ przed: 2020-07-10 godz. 09:00”</w:t>
      </w:r>
      <w:bookmarkStart w:id="47" w:name="_Hlk37840016"/>
      <w:bookmarkEnd w:id="45"/>
      <w:bookmarkEnd w:id="46"/>
      <w:r w:rsidRPr="002F5848">
        <w:rPr>
          <w:b/>
          <w:bCs w:val="0"/>
        </w:rPr>
        <w:t>;</w:t>
      </w:r>
      <w:bookmarkStart w:id="48" w:name="_Hlk37866352"/>
    </w:p>
    <w:p w:rsidR="002F5848" w:rsidRPr="002F5848" w:rsidRDefault="002F5848" w:rsidP="002F5848">
      <w:pPr>
        <w:pStyle w:val="Nagwek2"/>
        <w:numPr>
          <w:ilvl w:val="0"/>
          <w:numId w:val="0"/>
        </w:numPr>
        <w:spacing w:before="0"/>
        <w:ind w:left="1040"/>
      </w:pPr>
    </w:p>
    <w:p w:rsidR="0035558D" w:rsidRPr="002F5848" w:rsidRDefault="0035558D" w:rsidP="0035558D">
      <w:pPr>
        <w:pStyle w:val="Nagwek2"/>
        <w:numPr>
          <w:ilvl w:val="0"/>
          <w:numId w:val="37"/>
        </w:numPr>
        <w:spacing w:before="0"/>
      </w:pPr>
      <w:r w:rsidRPr="002F5848">
        <w:t>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16.8 ppkt d) oraz dodatkowo oznaczone odpowiednio słowami „ZMIANA” lub „WYCOFANIE”</w:t>
      </w:r>
      <w:bookmarkEnd w:id="47"/>
      <w:bookmarkEnd w:id="48"/>
      <w:r w:rsidRPr="002F5848">
        <w:t>;</w:t>
      </w:r>
      <w:bookmarkStart w:id="49" w:name="_Hlk37939426"/>
    </w:p>
    <w:p w:rsidR="0035558D" w:rsidRPr="002F5848" w:rsidRDefault="0035558D" w:rsidP="0035558D">
      <w:pPr>
        <w:pStyle w:val="Nagwek2"/>
        <w:numPr>
          <w:ilvl w:val="0"/>
          <w:numId w:val="37"/>
        </w:numPr>
        <w:spacing w:before="0" w:after="0"/>
        <w:ind w:left="1037" w:hanging="357"/>
      </w:pPr>
      <w:r w:rsidRPr="002F5848">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2F5848">
        <w:rPr>
          <w:i/>
        </w:rPr>
        <w:t>Informacje stanowiące tajemnicę przedsiębiorstwa – nie udostępniać</w:t>
      </w:r>
      <w:r w:rsidRPr="002F5848">
        <w:t>”</w:t>
      </w:r>
      <w:bookmarkEnd w:id="49"/>
      <w:r w:rsidRPr="002F5848">
        <w:t>.</w:t>
      </w:r>
    </w:p>
    <w:p w:rsidR="00105E7F" w:rsidRPr="002F5848" w:rsidRDefault="00105E7F" w:rsidP="00105E7F">
      <w:pPr>
        <w:spacing w:line="259" w:lineRule="auto"/>
        <w:ind w:left="680"/>
        <w:jc w:val="both"/>
        <w:outlineLvl w:val="1"/>
        <w:rPr>
          <w:rFonts w:eastAsia="Calibri"/>
          <w:bCs/>
          <w:iCs/>
          <w:sz w:val="12"/>
          <w:szCs w:val="12"/>
        </w:rPr>
      </w:pPr>
    </w:p>
    <w:p w:rsidR="008C47F9" w:rsidRDefault="00105E7F" w:rsidP="00105E7F">
      <w:pPr>
        <w:pStyle w:val="Nagwek2"/>
        <w:spacing w:before="0"/>
      </w:pPr>
      <w:bookmarkStart w:id="50" w:name="_Hlk37866756"/>
      <w:r w:rsidRPr="002F5848">
        <w:t>Wykonawca ponosi wszelkie koszty związane z przygotowaniem i złożeniem oferty</w:t>
      </w:r>
      <w:bookmarkEnd w:id="50"/>
      <w:r w:rsidR="003D0409" w:rsidRPr="002F5848">
        <w:t>.</w:t>
      </w:r>
    </w:p>
    <w:p w:rsidR="006A12E1" w:rsidRDefault="006A12E1" w:rsidP="006A12E1">
      <w:pPr>
        <w:pStyle w:val="Nagwek1"/>
        <w:numPr>
          <w:ilvl w:val="0"/>
          <w:numId w:val="0"/>
        </w:numPr>
        <w:ind w:left="431"/>
      </w:pPr>
    </w:p>
    <w:p w:rsidR="006A12E1" w:rsidRPr="006A12E1" w:rsidRDefault="006A12E1" w:rsidP="006A12E1">
      <w:pPr>
        <w:pStyle w:val="Nagwek2"/>
        <w:numPr>
          <w:ilvl w:val="0"/>
          <w:numId w:val="0"/>
        </w:numPr>
        <w:ind w:left="680"/>
      </w:pPr>
    </w:p>
    <w:p w:rsidR="008D48A7" w:rsidRPr="002F5848" w:rsidRDefault="008D48A7" w:rsidP="003C7856">
      <w:pPr>
        <w:pStyle w:val="Nagwek1"/>
      </w:pPr>
      <w:bookmarkStart w:id="51" w:name="_Toc258314253"/>
      <w:r w:rsidRPr="002F5848">
        <w:t>Miejsce oraz termin składania i otwarcia ofert</w:t>
      </w:r>
      <w:bookmarkEnd w:id="51"/>
    </w:p>
    <w:p w:rsidR="008D48A7" w:rsidRPr="002F5848" w:rsidRDefault="00105E7F" w:rsidP="00843E32">
      <w:pPr>
        <w:pStyle w:val="Nagwek2"/>
      </w:pPr>
      <w:bookmarkStart w:id="52" w:name="_Hlk37940485"/>
      <w:r w:rsidRPr="002F5848">
        <w:t xml:space="preserve">Ofertę, wraz ze stanowiącymi jej integralną część załącznikami, należy złożyć </w:t>
      </w:r>
      <w:bookmarkStart w:id="53" w:name="_Hlk37407124"/>
      <w:r w:rsidR="0035558D" w:rsidRPr="002F5848">
        <w:t>w formie pisemnej w siedzibie Zamawiającego: sekretariat szkoły</w:t>
      </w:r>
      <w:r w:rsidRPr="002F5848">
        <w:t xml:space="preserve"> </w:t>
      </w:r>
      <w:r w:rsidR="0035558D" w:rsidRPr="002F5848">
        <w:t xml:space="preserve"> </w:t>
      </w:r>
      <w:r w:rsidRPr="002F5848">
        <w:t xml:space="preserve"> </w:t>
      </w:r>
      <w:bookmarkEnd w:id="53"/>
      <w:r w:rsidR="0035558D" w:rsidRPr="002F5848">
        <w:t xml:space="preserve"> </w:t>
      </w:r>
      <w:r w:rsidRPr="002F5848">
        <w:t xml:space="preserve">do dnia </w:t>
      </w:r>
      <w:r w:rsidR="0035558D" w:rsidRPr="002F5848">
        <w:rPr>
          <w:b/>
        </w:rPr>
        <w:t>2020-07-10</w:t>
      </w:r>
      <w:r w:rsidRPr="002F5848">
        <w:t xml:space="preserve"> do godz. </w:t>
      </w:r>
      <w:bookmarkEnd w:id="52"/>
      <w:r w:rsidR="0035558D" w:rsidRPr="002F5848">
        <w:rPr>
          <w:b/>
        </w:rPr>
        <w:t>08:45</w:t>
      </w:r>
      <w:r w:rsidR="008D48A7" w:rsidRPr="002F5848">
        <w:t>.</w:t>
      </w:r>
    </w:p>
    <w:p w:rsidR="008D48A7" w:rsidRPr="002F5848" w:rsidRDefault="0035558D" w:rsidP="00843E32">
      <w:pPr>
        <w:pStyle w:val="Nagwek2"/>
      </w:pPr>
      <w:bookmarkStart w:id="54" w:name="_Hlk37866947"/>
      <w:r w:rsidRPr="002F5848">
        <w:t xml:space="preserve">Oferta złożona po terminie składania ofert w formie pisemnej zostanie niezwłocznie zwrócona Wykonawcy. </w:t>
      </w:r>
      <w:bookmarkEnd w:id="54"/>
    </w:p>
    <w:p w:rsidR="008D48A7" w:rsidRPr="002F5848" w:rsidRDefault="00105E7F" w:rsidP="00105E7F">
      <w:pPr>
        <w:pStyle w:val="Nagwek2"/>
        <w:spacing w:after="0"/>
      </w:pPr>
      <w:r w:rsidRPr="002F5848">
        <w:t xml:space="preserve">Otwarcie ofert nastąpi w dniu: </w:t>
      </w:r>
      <w:r w:rsidR="0035558D" w:rsidRPr="002F5848">
        <w:rPr>
          <w:b/>
        </w:rPr>
        <w:t>2020-07-10</w:t>
      </w:r>
      <w:r w:rsidRPr="002F5848">
        <w:t xml:space="preserve"> o godz. </w:t>
      </w:r>
      <w:r w:rsidR="0035558D" w:rsidRPr="002F5848">
        <w:rPr>
          <w:b/>
        </w:rPr>
        <w:t>09:00</w:t>
      </w:r>
      <w:r w:rsidRPr="002F5848">
        <w:t xml:space="preserve">, w </w:t>
      </w:r>
      <w:r w:rsidR="0035558D" w:rsidRPr="002F5848">
        <w:t>siedzibie Zamawiającego</w:t>
      </w:r>
      <w:r w:rsidRPr="002F5848">
        <w:t xml:space="preserve">, </w:t>
      </w:r>
      <w:r w:rsidR="002F5848">
        <w:t>w</w:t>
      </w:r>
      <w:r w:rsidRPr="002F5848">
        <w:t xml:space="preserve"> </w:t>
      </w:r>
      <w:r w:rsidR="0035558D" w:rsidRPr="002F5848">
        <w:t>sekretaria</w:t>
      </w:r>
      <w:r w:rsidR="002F5848">
        <w:t>cie</w:t>
      </w:r>
      <w:r w:rsidR="0035558D" w:rsidRPr="002F5848">
        <w:t xml:space="preserve"> szkoły</w:t>
      </w:r>
      <w:r w:rsidR="008D48A7" w:rsidRPr="002F5848">
        <w:t>.</w:t>
      </w:r>
    </w:p>
    <w:p w:rsidR="0035558D" w:rsidRPr="002F5848" w:rsidRDefault="0035558D" w:rsidP="0035558D">
      <w:pPr>
        <w:pStyle w:val="Nagwek2"/>
        <w:numPr>
          <w:ilvl w:val="0"/>
          <w:numId w:val="0"/>
        </w:numPr>
        <w:spacing w:before="0" w:after="0"/>
        <w:ind w:left="680"/>
        <w:rPr>
          <w:sz w:val="12"/>
          <w:szCs w:val="12"/>
        </w:rPr>
      </w:pPr>
    </w:p>
    <w:p w:rsidR="0035558D" w:rsidRPr="002F5848" w:rsidRDefault="0035558D" w:rsidP="0035558D">
      <w:pPr>
        <w:pStyle w:val="Nagwek2"/>
        <w:spacing w:before="0"/>
      </w:pPr>
      <w:r w:rsidRPr="002F5848">
        <w:t>Otwarcie ofert jest jawne.</w:t>
      </w:r>
    </w:p>
    <w:p w:rsidR="0035558D" w:rsidRPr="002F5848" w:rsidRDefault="0035558D" w:rsidP="0035558D">
      <w:pPr>
        <w:pStyle w:val="Nagwek2"/>
      </w:pPr>
      <w:r w:rsidRPr="002F5848">
        <w:t>Bezpo</w:t>
      </w:r>
      <w:r w:rsidRPr="002F5848">
        <w:rPr>
          <w:rFonts w:ascii="TimesNewRoman" w:eastAsia="TimesNewRoman" w:cs="TimesNewRoman" w:hint="eastAsia"/>
        </w:rPr>
        <w:t>ś</w:t>
      </w:r>
      <w:r w:rsidRPr="002F5848">
        <w:t>rednio przed otwarciem ofert Zamawiaj</w:t>
      </w:r>
      <w:r w:rsidRPr="002F5848">
        <w:rPr>
          <w:rFonts w:ascii="TimesNewRoman" w:eastAsia="TimesNewRoman" w:cs="TimesNewRoman" w:hint="eastAsia"/>
        </w:rPr>
        <w:t>ą</w:t>
      </w:r>
      <w:r w:rsidRPr="002F5848">
        <w:t>cy poda kwot</w:t>
      </w:r>
      <w:r w:rsidRPr="002F5848">
        <w:rPr>
          <w:rFonts w:ascii="TimesNewRoman" w:eastAsia="TimesNewRoman" w:cs="TimesNewRoman" w:hint="eastAsia"/>
        </w:rPr>
        <w:t>ę</w:t>
      </w:r>
      <w:r w:rsidRPr="002F5848">
        <w:t>, jak</w:t>
      </w:r>
      <w:r w:rsidRPr="002F5848">
        <w:rPr>
          <w:rFonts w:ascii="TimesNewRoman" w:eastAsia="TimesNewRoman" w:cs="TimesNewRoman" w:hint="eastAsia"/>
        </w:rPr>
        <w:t>ą</w:t>
      </w:r>
      <w:r w:rsidRPr="002F5848">
        <w:rPr>
          <w:rFonts w:ascii="TimesNewRoman" w:eastAsia="TimesNewRoman" w:cs="TimesNewRoman"/>
        </w:rPr>
        <w:t xml:space="preserve"> </w:t>
      </w:r>
      <w:r w:rsidRPr="002F5848">
        <w:t>zamierza przeznaczy</w:t>
      </w:r>
      <w:r w:rsidRPr="002F5848">
        <w:rPr>
          <w:rFonts w:ascii="TimesNewRoman" w:eastAsia="TimesNewRoman" w:cs="TimesNewRoman" w:hint="eastAsia"/>
        </w:rPr>
        <w:t>ć</w:t>
      </w:r>
      <w:r w:rsidRPr="002F5848">
        <w:rPr>
          <w:rFonts w:ascii="TimesNewRoman" w:eastAsia="TimesNewRoman" w:cs="TimesNewRoman"/>
        </w:rPr>
        <w:t xml:space="preserve"> </w:t>
      </w:r>
      <w:r w:rsidRPr="002F5848">
        <w:t>na sfinansowanie zamówienia.</w:t>
      </w:r>
    </w:p>
    <w:p w:rsidR="0035558D" w:rsidRPr="002F5848" w:rsidRDefault="0035558D" w:rsidP="0035558D">
      <w:pPr>
        <w:pStyle w:val="Nagwek2"/>
        <w:spacing w:after="0"/>
      </w:pPr>
      <w:r w:rsidRPr="002F5848">
        <w:t>Podczas otwarcia ofert podaje si</w:t>
      </w:r>
      <w:r w:rsidRPr="002F5848">
        <w:rPr>
          <w:rFonts w:ascii="TimesNewRoman" w:eastAsia="TimesNewRoman" w:cs="TimesNewRoman" w:hint="eastAsia"/>
        </w:rPr>
        <w:t>ę</w:t>
      </w:r>
      <w:r w:rsidRPr="002F5848">
        <w:rPr>
          <w:rFonts w:ascii="TimesNewRoman" w:eastAsia="TimesNewRoman" w:cs="TimesNewRoman"/>
        </w:rPr>
        <w:t xml:space="preserve"> </w:t>
      </w:r>
      <w:r w:rsidRPr="002F5848">
        <w:t>nazwy (firmy) oraz adresy Wykonawców, a tak</w:t>
      </w:r>
      <w:r w:rsidRPr="002F5848">
        <w:rPr>
          <w:rFonts w:ascii="TimesNewRoman" w:eastAsia="TimesNewRoman" w:cs="TimesNewRoman"/>
        </w:rPr>
        <w:t>ż</w:t>
      </w:r>
      <w:r w:rsidRPr="002F5848">
        <w:t>e informacje dotycz</w:t>
      </w:r>
      <w:r w:rsidRPr="002F5848">
        <w:rPr>
          <w:rFonts w:ascii="TimesNewRoman" w:eastAsia="TimesNewRoman" w:cs="TimesNewRoman" w:hint="eastAsia"/>
        </w:rPr>
        <w:t>ą</w:t>
      </w:r>
      <w:r w:rsidRPr="002F5848">
        <w:t>ce ceny, terminu wykonania zamówienia, okresu gwarancji i warunków płatno</w:t>
      </w:r>
      <w:r w:rsidRPr="002F5848">
        <w:rPr>
          <w:rFonts w:ascii="TimesNewRoman" w:eastAsia="TimesNewRoman" w:cs="TimesNewRoman" w:hint="eastAsia"/>
        </w:rPr>
        <w:t>ś</w:t>
      </w:r>
      <w:r w:rsidRPr="002F5848">
        <w:t>ci zawartych w ofertach.</w:t>
      </w:r>
    </w:p>
    <w:p w:rsidR="00105E7F" w:rsidRPr="002F5848" w:rsidRDefault="00105E7F" w:rsidP="00105E7F">
      <w:pPr>
        <w:pStyle w:val="Nagwek2"/>
        <w:numPr>
          <w:ilvl w:val="0"/>
          <w:numId w:val="0"/>
        </w:numPr>
        <w:spacing w:before="0" w:after="0"/>
        <w:ind w:left="680"/>
        <w:rPr>
          <w:sz w:val="12"/>
          <w:szCs w:val="12"/>
        </w:rPr>
      </w:pPr>
    </w:p>
    <w:p w:rsidR="00B51D96" w:rsidRPr="002F5848" w:rsidRDefault="008A3895" w:rsidP="00105E7F">
      <w:pPr>
        <w:pStyle w:val="Nagwek2"/>
        <w:spacing w:before="0"/>
      </w:pPr>
      <w:r w:rsidRPr="002F5848">
        <w:t>Niezwłocznie po otwarciu ofert Z</w:t>
      </w:r>
      <w:r w:rsidR="00B51D96" w:rsidRPr="002F5848">
        <w:t>amawiający zamieści na stronie internetowej informacje dotyczące:</w:t>
      </w:r>
    </w:p>
    <w:p w:rsidR="00B51D96" w:rsidRPr="002F5848" w:rsidRDefault="00B51D96" w:rsidP="00105E7F">
      <w:pPr>
        <w:pStyle w:val="Nagwek2"/>
        <w:numPr>
          <w:ilvl w:val="0"/>
          <w:numId w:val="16"/>
        </w:numPr>
        <w:spacing w:before="60"/>
        <w:ind w:left="1037" w:hanging="357"/>
      </w:pPr>
      <w:r w:rsidRPr="002F5848">
        <w:t>kwoty, jaką zamierza przeznaczyć na sfinansowanie zamówienia;</w:t>
      </w:r>
    </w:p>
    <w:p w:rsidR="00B51D96" w:rsidRPr="002F5848" w:rsidRDefault="00C35045" w:rsidP="00105E7F">
      <w:pPr>
        <w:pStyle w:val="Nagwek2"/>
        <w:numPr>
          <w:ilvl w:val="0"/>
          <w:numId w:val="16"/>
        </w:numPr>
        <w:spacing w:before="60"/>
        <w:ind w:left="1037" w:hanging="357"/>
      </w:pPr>
      <w:r w:rsidRPr="002F5848">
        <w:t>firm oraz adresów W</w:t>
      </w:r>
      <w:r w:rsidR="00B51D96" w:rsidRPr="002F5848">
        <w:t>ykonawców, którzy złożyli oferty w terminie;</w:t>
      </w:r>
    </w:p>
    <w:p w:rsidR="00B51D96" w:rsidRPr="002F5848" w:rsidRDefault="00B51D96" w:rsidP="00105E7F">
      <w:pPr>
        <w:pStyle w:val="Nagwek2"/>
        <w:numPr>
          <w:ilvl w:val="0"/>
          <w:numId w:val="16"/>
        </w:numPr>
        <w:spacing w:before="60"/>
        <w:ind w:left="1037" w:hanging="357"/>
      </w:pPr>
      <w:r w:rsidRPr="002F5848">
        <w:t>ceny, terminu wykonania zamówienia, okresu gwarancji i warunków płatności zawartych w ofertach.</w:t>
      </w:r>
    </w:p>
    <w:p w:rsidR="008D48A7" w:rsidRPr="002F5848" w:rsidRDefault="008D48A7" w:rsidP="003C7856">
      <w:pPr>
        <w:pStyle w:val="Nagwek1"/>
      </w:pPr>
      <w:bookmarkStart w:id="55" w:name="_Toc258314254"/>
      <w:r w:rsidRPr="002F5848">
        <w:t>Opis sposobu obliczenia ceny</w:t>
      </w:r>
      <w:bookmarkEnd w:id="55"/>
    </w:p>
    <w:p w:rsidR="008D48A7" w:rsidRPr="002F5848" w:rsidRDefault="008A3895" w:rsidP="00843E32">
      <w:pPr>
        <w:pStyle w:val="Nagwek2"/>
        <w:rPr>
          <w:color w:val="auto"/>
        </w:rPr>
      </w:pPr>
      <w:r w:rsidRPr="002F5848">
        <w:t>W ofercie W</w:t>
      </w:r>
      <w:r w:rsidR="00B51D96" w:rsidRPr="002F5848">
        <w:t>ykonawca zobowiązany jest podać cenę za wykonanie całego przedmiotu zamówienia w złotych polskich (PLN), z dokładnością do dwóch miejsc po przecinku</w:t>
      </w:r>
      <w:r w:rsidR="008D48A7" w:rsidRPr="002F5848">
        <w:t>.</w:t>
      </w:r>
    </w:p>
    <w:p w:rsidR="008D48A7" w:rsidRPr="002F5848" w:rsidRDefault="00B51D96" w:rsidP="00843E32">
      <w:pPr>
        <w:pStyle w:val="Nagwek2"/>
        <w:rPr>
          <w:color w:val="auto"/>
        </w:rPr>
      </w:pPr>
      <w:r w:rsidRPr="002F5848">
        <w:t>W cenie należy uwzględnić wszystkie wymagania określone w niniejszej SIWZ oraz wszel</w:t>
      </w:r>
      <w:r w:rsidR="008A3895" w:rsidRPr="002F5848">
        <w:t>kie koszty, jakie poniesie W</w:t>
      </w:r>
      <w:r w:rsidRPr="002F5848">
        <w:t>ykonawca z tytułu należytej oraz zgodnej z obowiązującymi przepisami realizacji przedmiotu zamówienia</w:t>
      </w:r>
      <w:r w:rsidR="008D48A7" w:rsidRPr="002F5848">
        <w:t>.</w:t>
      </w:r>
    </w:p>
    <w:p w:rsidR="00226999" w:rsidRPr="002F5848" w:rsidRDefault="00226999" w:rsidP="00843E32">
      <w:pPr>
        <w:pStyle w:val="Nagwek2"/>
      </w:pPr>
      <w:r w:rsidRPr="002F5848">
        <w:t xml:space="preserve">Rozliczenia między Zamawiającym a Wykonawcą prowadzone będą w walucie </w:t>
      </w:r>
      <w:r w:rsidR="00B51D96" w:rsidRPr="002F5848">
        <w:t>PLN</w:t>
      </w:r>
      <w:r w:rsidRPr="002F5848">
        <w:t>.</w:t>
      </w:r>
    </w:p>
    <w:p w:rsidR="00B51D96" w:rsidRPr="002F5848" w:rsidRDefault="00B51D96" w:rsidP="00843E32">
      <w:pPr>
        <w:pStyle w:val="Nagwek2"/>
      </w:pPr>
      <w:r w:rsidRPr="002F5848">
        <w:t>Jeżeli złożono ofertę, której wybór prowadziłby do</w:t>
      </w:r>
      <w:r w:rsidR="00AF1311" w:rsidRPr="002F5848">
        <w:t xml:space="preserve"> powstania u Z</w:t>
      </w:r>
      <w:r w:rsidRPr="002F5848">
        <w:t>amawiającego obowiązku podatkowego zgodnie z przepisami</w:t>
      </w:r>
      <w:r w:rsidR="008A3895" w:rsidRPr="002F5848">
        <w:t xml:space="preserve"> o podatku od towarów i usług, Z</w:t>
      </w:r>
      <w:r w:rsidRPr="002F5848">
        <w:t>amawiający w celu oceny takiej oferty dolicza do przedstawionej w niej ceny podatek od towarów i usług, który miałby obowiązek rozliczyć zgodnie z tymi przepisami. Wykonawc</w:t>
      </w:r>
      <w:r w:rsidR="00AF1311" w:rsidRPr="002F5848">
        <w:t>a, składając ofertę, informuje Z</w:t>
      </w:r>
      <w:r w:rsidRPr="002F5848">
        <w:t>amawiającego, czy wybór oferty b</w:t>
      </w:r>
      <w:r w:rsidR="00AF1311" w:rsidRPr="002F5848">
        <w:t>ędzie prowadzić do powstania u Z</w:t>
      </w:r>
      <w:r w:rsidRPr="002F5848">
        <w:t>amawiającego obowiązku podatkowego, wskazując nazwę (rodzaj) towaru lub usługi, których dostawa lub świadczenie będzie prowadzić do jego powstania, oraz wskazując ich wartość bez kwoty podatku.</w:t>
      </w:r>
    </w:p>
    <w:p w:rsidR="00EB7871" w:rsidRPr="002F5848" w:rsidRDefault="0035558D" w:rsidP="00843E32">
      <w:pPr>
        <w:pStyle w:val="Nagwek2"/>
      </w:pPr>
      <w:r w:rsidRPr="002F5848">
        <w:t>Zamawiający nie przewiduje udzielenia zaliczek na poczet wykonania zamówienia.</w:t>
      </w:r>
    </w:p>
    <w:p w:rsidR="00BA7017" w:rsidRPr="002F5848" w:rsidRDefault="002F5848" w:rsidP="00BA7017">
      <w:pPr>
        <w:pStyle w:val="Nagwek2"/>
        <w:numPr>
          <w:ilvl w:val="0"/>
          <w:numId w:val="0"/>
        </w:numPr>
        <w:ind w:left="680"/>
      </w:pPr>
      <w:r>
        <w:br w:type="page"/>
      </w:r>
    </w:p>
    <w:p w:rsidR="008D48A7" w:rsidRPr="002F5848" w:rsidRDefault="008D48A7" w:rsidP="003C7856">
      <w:pPr>
        <w:pStyle w:val="Nagwek1"/>
      </w:pPr>
      <w:bookmarkStart w:id="56" w:name="_Toc258314255"/>
      <w:r w:rsidRPr="002F5848">
        <w:t>Opis kryteriów, którymi zamawiaj</w:t>
      </w:r>
      <w:r w:rsidRPr="002F5848">
        <w:rPr>
          <w:rFonts w:eastAsia="TimesNewRoman" w:cs="TimesNewRoman" w:hint="eastAsia"/>
        </w:rPr>
        <w:t>ą</w:t>
      </w:r>
      <w:r w:rsidRPr="002F5848">
        <w:t>cy b</w:t>
      </w:r>
      <w:r w:rsidRPr="002F5848">
        <w:rPr>
          <w:rFonts w:eastAsia="TimesNewRoman" w:cs="TimesNewRoman" w:hint="eastAsia"/>
        </w:rPr>
        <w:t>ę</w:t>
      </w:r>
      <w:r w:rsidRPr="002F5848">
        <w:t>dzie si</w:t>
      </w:r>
      <w:r w:rsidRPr="002F5848">
        <w:rPr>
          <w:rFonts w:eastAsia="TimesNewRoman" w:cs="TimesNewRoman" w:hint="eastAsia"/>
        </w:rPr>
        <w:t>ę</w:t>
      </w:r>
      <w:r w:rsidRPr="002F5848">
        <w:rPr>
          <w:rFonts w:eastAsia="TimesNewRoman" w:cs="TimesNewRoman"/>
        </w:rPr>
        <w:t xml:space="preserve"> </w:t>
      </w:r>
      <w:r w:rsidRPr="002F5848">
        <w:t>kierował przy wyborze oferty, wraz z podaniem znaczenia tych kryteriów i sposobu oceny ofert</w:t>
      </w:r>
      <w:bookmarkEnd w:id="56"/>
    </w:p>
    <w:p w:rsidR="008D48A7" w:rsidRPr="002F5848" w:rsidRDefault="008D48A7" w:rsidP="00843E32">
      <w:pPr>
        <w:pStyle w:val="Nagwek2"/>
      </w:pPr>
      <w:r w:rsidRPr="002F5848">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31"/>
        <w:gridCol w:w="4835"/>
      </w:tblGrid>
      <w:tr w:rsidR="00B45275" w:rsidRPr="002F5848" w:rsidTr="0035558D">
        <w:trPr>
          <w:trHeight w:val="481"/>
        </w:trPr>
        <w:tc>
          <w:tcPr>
            <w:tcW w:w="4031" w:type="dxa"/>
            <w:shd w:val="clear" w:color="auto" w:fill="FFFFFF"/>
            <w:vAlign w:val="center"/>
          </w:tcPr>
          <w:p w:rsidR="00B45275" w:rsidRPr="002F5848" w:rsidRDefault="00B45275" w:rsidP="00B45275">
            <w:pPr>
              <w:spacing w:before="120" w:after="120"/>
              <w:jc w:val="center"/>
              <w:outlineLvl w:val="1"/>
              <w:rPr>
                <w:b/>
                <w:bCs/>
                <w:iCs/>
                <w:color w:val="000000"/>
              </w:rPr>
            </w:pPr>
            <w:r w:rsidRPr="002F5848">
              <w:rPr>
                <w:b/>
                <w:bCs/>
                <w:iCs/>
                <w:color w:val="000000"/>
              </w:rPr>
              <w:t>Zadanie częściowe</w:t>
            </w:r>
          </w:p>
        </w:tc>
        <w:tc>
          <w:tcPr>
            <w:tcW w:w="4835" w:type="dxa"/>
            <w:shd w:val="clear" w:color="auto" w:fill="FFFFFF"/>
            <w:vAlign w:val="center"/>
          </w:tcPr>
          <w:p w:rsidR="00B45275" w:rsidRPr="002F5848" w:rsidRDefault="00B45275" w:rsidP="00B45275">
            <w:pPr>
              <w:spacing w:before="120" w:after="120"/>
              <w:jc w:val="center"/>
              <w:outlineLvl w:val="1"/>
              <w:rPr>
                <w:b/>
                <w:bCs/>
                <w:iCs/>
                <w:color w:val="000000"/>
              </w:rPr>
            </w:pPr>
            <w:r w:rsidRPr="002F5848">
              <w:rPr>
                <w:b/>
                <w:bCs/>
                <w:iCs/>
                <w:color w:val="000000"/>
              </w:rPr>
              <w:t>Nazwa kryterium - waga [%]</w:t>
            </w:r>
          </w:p>
        </w:tc>
      </w:tr>
      <w:tr w:rsidR="0035558D" w:rsidRPr="002F5848" w:rsidTr="0035558D">
        <w:tc>
          <w:tcPr>
            <w:tcW w:w="4031" w:type="dxa"/>
            <w:shd w:val="clear" w:color="auto" w:fill="FFFFFF"/>
          </w:tcPr>
          <w:p w:rsidR="0035558D" w:rsidRPr="002F5848" w:rsidRDefault="0035558D" w:rsidP="00BA7017">
            <w:pPr>
              <w:spacing w:before="120" w:after="120"/>
              <w:jc w:val="both"/>
              <w:outlineLvl w:val="1"/>
              <w:rPr>
                <w:bCs/>
                <w:iCs/>
                <w:color w:val="000000"/>
              </w:rPr>
            </w:pPr>
            <w:r w:rsidRPr="002F5848">
              <w:rPr>
                <w:bCs/>
                <w:iCs/>
                <w:color w:val="000000"/>
              </w:rPr>
              <w:t>1 - Mięso</w:t>
            </w:r>
          </w:p>
          <w:p w:rsidR="0035558D" w:rsidRPr="002F5848" w:rsidRDefault="0035558D" w:rsidP="00BA7017">
            <w:pPr>
              <w:spacing w:before="120" w:after="120"/>
              <w:jc w:val="both"/>
              <w:outlineLvl w:val="1"/>
              <w:rPr>
                <w:bCs/>
                <w:iCs/>
                <w:color w:val="000000"/>
              </w:rPr>
            </w:pPr>
            <w:r w:rsidRPr="002F5848">
              <w:rPr>
                <w:bCs/>
                <w:iCs/>
                <w:color w:val="000000"/>
              </w:rPr>
              <w:t>2 - Wędliny</w:t>
            </w:r>
          </w:p>
          <w:p w:rsidR="0035558D" w:rsidRPr="002F5848" w:rsidRDefault="0035558D" w:rsidP="00BA7017">
            <w:pPr>
              <w:spacing w:before="120" w:after="120"/>
              <w:jc w:val="both"/>
              <w:outlineLvl w:val="1"/>
              <w:rPr>
                <w:bCs/>
                <w:iCs/>
                <w:color w:val="000000"/>
              </w:rPr>
            </w:pPr>
            <w:r w:rsidRPr="002F5848">
              <w:rPr>
                <w:bCs/>
                <w:iCs/>
                <w:color w:val="000000"/>
              </w:rPr>
              <w:t>3 - Ryby i konserwy rybne</w:t>
            </w:r>
          </w:p>
          <w:p w:rsidR="0035558D" w:rsidRPr="002F5848" w:rsidRDefault="0035558D" w:rsidP="00BA7017">
            <w:pPr>
              <w:spacing w:before="120" w:after="120"/>
              <w:jc w:val="both"/>
              <w:outlineLvl w:val="1"/>
              <w:rPr>
                <w:bCs/>
                <w:iCs/>
                <w:color w:val="000000"/>
              </w:rPr>
            </w:pPr>
            <w:r w:rsidRPr="002F5848">
              <w:rPr>
                <w:bCs/>
                <w:iCs/>
                <w:color w:val="000000"/>
              </w:rPr>
              <w:t>4 - Pyzy</w:t>
            </w:r>
          </w:p>
          <w:p w:rsidR="0035558D" w:rsidRPr="002F5848" w:rsidRDefault="0035558D" w:rsidP="00BA7017">
            <w:pPr>
              <w:spacing w:before="120" w:after="120"/>
              <w:jc w:val="both"/>
              <w:outlineLvl w:val="1"/>
              <w:rPr>
                <w:bCs/>
                <w:iCs/>
                <w:color w:val="000000"/>
              </w:rPr>
            </w:pPr>
            <w:r w:rsidRPr="002F5848">
              <w:rPr>
                <w:bCs/>
                <w:iCs/>
                <w:color w:val="000000"/>
              </w:rPr>
              <w:t>5 - Drób</w:t>
            </w:r>
          </w:p>
          <w:p w:rsidR="0035558D" w:rsidRPr="002F5848" w:rsidRDefault="0035558D" w:rsidP="00BA7017">
            <w:pPr>
              <w:spacing w:before="120" w:after="120"/>
              <w:jc w:val="both"/>
              <w:outlineLvl w:val="1"/>
              <w:rPr>
                <w:bCs/>
                <w:iCs/>
                <w:color w:val="000000"/>
              </w:rPr>
            </w:pPr>
            <w:r w:rsidRPr="002F5848">
              <w:rPr>
                <w:bCs/>
                <w:iCs/>
                <w:color w:val="000000"/>
              </w:rPr>
              <w:t>6 - Nabiał: Mleko i przetwory mleczarskie</w:t>
            </w:r>
          </w:p>
          <w:p w:rsidR="0035558D" w:rsidRPr="002F5848" w:rsidRDefault="0035558D" w:rsidP="00BA7017">
            <w:pPr>
              <w:spacing w:before="120" w:after="120"/>
              <w:jc w:val="both"/>
              <w:outlineLvl w:val="1"/>
              <w:rPr>
                <w:bCs/>
                <w:iCs/>
                <w:color w:val="000000"/>
              </w:rPr>
            </w:pPr>
            <w:r w:rsidRPr="002F5848">
              <w:rPr>
                <w:bCs/>
                <w:iCs/>
                <w:color w:val="000000"/>
              </w:rPr>
              <w:t>7 - Pieczywo</w:t>
            </w:r>
          </w:p>
          <w:p w:rsidR="0035558D" w:rsidRPr="002F5848" w:rsidRDefault="0035558D" w:rsidP="00BA7017">
            <w:pPr>
              <w:spacing w:before="120" w:after="120"/>
              <w:jc w:val="both"/>
              <w:outlineLvl w:val="1"/>
              <w:rPr>
                <w:bCs/>
                <w:iCs/>
                <w:color w:val="000000"/>
              </w:rPr>
            </w:pPr>
            <w:r w:rsidRPr="002F5848">
              <w:rPr>
                <w:bCs/>
                <w:iCs/>
                <w:color w:val="000000"/>
              </w:rPr>
              <w:t>8 - Artykuły spożywcze</w:t>
            </w:r>
          </w:p>
          <w:p w:rsidR="0035558D" w:rsidRPr="002F5848" w:rsidRDefault="0035558D" w:rsidP="00BA7017">
            <w:pPr>
              <w:spacing w:before="120" w:after="120"/>
              <w:jc w:val="both"/>
              <w:outlineLvl w:val="1"/>
              <w:rPr>
                <w:bCs/>
                <w:iCs/>
                <w:color w:val="000000"/>
              </w:rPr>
            </w:pPr>
            <w:r w:rsidRPr="002F5848">
              <w:rPr>
                <w:bCs/>
                <w:iCs/>
                <w:color w:val="000000"/>
              </w:rPr>
              <w:t>9 - Jaja</w:t>
            </w:r>
          </w:p>
          <w:p w:rsidR="0035558D" w:rsidRPr="002F5848" w:rsidRDefault="0035558D" w:rsidP="00BA7017">
            <w:pPr>
              <w:spacing w:before="120" w:after="120"/>
              <w:jc w:val="both"/>
              <w:outlineLvl w:val="1"/>
              <w:rPr>
                <w:bCs/>
                <w:iCs/>
                <w:color w:val="000000"/>
              </w:rPr>
            </w:pPr>
            <w:r w:rsidRPr="002F5848">
              <w:rPr>
                <w:bCs/>
                <w:iCs/>
                <w:color w:val="000000"/>
              </w:rPr>
              <w:t>10 - Mrożonki warzywno - owocowe</w:t>
            </w:r>
          </w:p>
          <w:p w:rsidR="0035558D" w:rsidRPr="002F5848" w:rsidRDefault="0035558D" w:rsidP="00BA7017">
            <w:pPr>
              <w:spacing w:before="120" w:after="120"/>
              <w:jc w:val="both"/>
              <w:outlineLvl w:val="1"/>
              <w:rPr>
                <w:bCs/>
                <w:iCs/>
              </w:rPr>
            </w:pPr>
            <w:r w:rsidRPr="002F5848">
              <w:rPr>
                <w:bCs/>
                <w:iCs/>
                <w:color w:val="000000"/>
              </w:rPr>
              <w:t>11 - Warzywa i owoce</w:t>
            </w:r>
          </w:p>
        </w:tc>
        <w:tc>
          <w:tcPr>
            <w:tcW w:w="4835" w:type="dxa"/>
            <w:shd w:val="clear" w:color="auto" w:fill="FFFFFF"/>
          </w:tcPr>
          <w:p w:rsidR="0035558D" w:rsidRPr="002F5848" w:rsidRDefault="0035558D" w:rsidP="00BA7017">
            <w:pPr>
              <w:spacing w:before="120" w:after="120"/>
              <w:jc w:val="both"/>
              <w:outlineLvl w:val="1"/>
              <w:rPr>
                <w:bCs/>
                <w:iCs/>
              </w:rPr>
            </w:pPr>
            <w:r w:rsidRPr="002F5848">
              <w:rPr>
                <w:bCs/>
                <w:iCs/>
                <w:color w:val="000000"/>
              </w:rPr>
              <w:t>1 - Cena - 100</w:t>
            </w:r>
          </w:p>
        </w:tc>
      </w:tr>
    </w:tbl>
    <w:p w:rsidR="008D48A7" w:rsidRPr="002F5848" w:rsidRDefault="008D48A7" w:rsidP="00843E32">
      <w:pPr>
        <w:pStyle w:val="Nagwek2"/>
      </w:pPr>
      <w:r w:rsidRPr="002F5848">
        <w:t xml:space="preserve">Punkty przyznawane za podane w pkt </w:t>
      </w:r>
      <w:r w:rsidR="00B51D96" w:rsidRPr="002F5848">
        <w:t>1</w:t>
      </w:r>
      <w:r w:rsidR="00105E7F" w:rsidRPr="002F5848">
        <w:t>9</w:t>
      </w:r>
      <w:r w:rsidRPr="002F5848">
        <w:t>.1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4071"/>
        <w:gridCol w:w="4782"/>
      </w:tblGrid>
      <w:tr w:rsidR="00B45275" w:rsidRPr="002F5848" w:rsidTr="0035558D">
        <w:trPr>
          <w:trHeight w:val="473"/>
        </w:trPr>
        <w:tc>
          <w:tcPr>
            <w:tcW w:w="4071" w:type="dxa"/>
            <w:shd w:val="clear" w:color="auto" w:fill="FFFFFF"/>
            <w:vAlign w:val="center"/>
          </w:tcPr>
          <w:p w:rsidR="00B45275" w:rsidRPr="002F5848" w:rsidRDefault="00B45275" w:rsidP="00B45275">
            <w:pPr>
              <w:spacing w:before="120" w:after="120"/>
              <w:jc w:val="center"/>
              <w:outlineLvl w:val="1"/>
              <w:rPr>
                <w:b/>
                <w:bCs/>
                <w:iCs/>
                <w:color w:val="000000"/>
              </w:rPr>
            </w:pPr>
            <w:r w:rsidRPr="002F5848">
              <w:rPr>
                <w:b/>
                <w:bCs/>
                <w:iCs/>
                <w:color w:val="000000"/>
              </w:rPr>
              <w:t>Zadanie częściowe</w:t>
            </w:r>
          </w:p>
        </w:tc>
        <w:tc>
          <w:tcPr>
            <w:tcW w:w="4782" w:type="dxa"/>
            <w:shd w:val="clear" w:color="auto" w:fill="FFFFFF"/>
            <w:vAlign w:val="center"/>
          </w:tcPr>
          <w:p w:rsidR="00B45275" w:rsidRPr="002F5848" w:rsidRDefault="00B45275" w:rsidP="00B45275">
            <w:pPr>
              <w:spacing w:before="120" w:after="120"/>
              <w:jc w:val="center"/>
              <w:outlineLvl w:val="1"/>
              <w:rPr>
                <w:b/>
                <w:bCs/>
                <w:iCs/>
                <w:color w:val="000000"/>
              </w:rPr>
            </w:pPr>
            <w:r w:rsidRPr="002F5848">
              <w:rPr>
                <w:b/>
                <w:bCs/>
                <w:iCs/>
                <w:color w:val="000000"/>
              </w:rPr>
              <w:t>Wzór</w:t>
            </w:r>
          </w:p>
        </w:tc>
      </w:tr>
      <w:tr w:rsidR="0035558D" w:rsidRPr="002F5848" w:rsidTr="0035558D">
        <w:tc>
          <w:tcPr>
            <w:tcW w:w="4071" w:type="dxa"/>
            <w:shd w:val="clear" w:color="auto" w:fill="FFFFFF"/>
          </w:tcPr>
          <w:p w:rsidR="0035558D" w:rsidRPr="002F5848" w:rsidRDefault="0035558D" w:rsidP="00BA7017">
            <w:pPr>
              <w:spacing w:before="120" w:after="120"/>
              <w:jc w:val="both"/>
              <w:outlineLvl w:val="1"/>
              <w:rPr>
                <w:bCs/>
                <w:iCs/>
                <w:color w:val="000000"/>
              </w:rPr>
            </w:pPr>
            <w:r w:rsidRPr="002F5848">
              <w:rPr>
                <w:bCs/>
                <w:iCs/>
                <w:color w:val="000000"/>
              </w:rPr>
              <w:t>1 - Mięso</w:t>
            </w:r>
          </w:p>
          <w:p w:rsidR="0035558D" w:rsidRPr="002F5848" w:rsidRDefault="0035558D" w:rsidP="00BA7017">
            <w:pPr>
              <w:spacing w:before="120" w:after="120"/>
              <w:jc w:val="both"/>
              <w:outlineLvl w:val="1"/>
              <w:rPr>
                <w:bCs/>
                <w:iCs/>
                <w:color w:val="000000"/>
              </w:rPr>
            </w:pPr>
            <w:r w:rsidRPr="002F5848">
              <w:rPr>
                <w:bCs/>
                <w:iCs/>
                <w:color w:val="000000"/>
              </w:rPr>
              <w:t>2 - Wędliny</w:t>
            </w:r>
          </w:p>
          <w:p w:rsidR="0035558D" w:rsidRPr="002F5848" w:rsidRDefault="0035558D" w:rsidP="00BA7017">
            <w:pPr>
              <w:spacing w:before="120" w:after="120"/>
              <w:jc w:val="both"/>
              <w:outlineLvl w:val="1"/>
              <w:rPr>
                <w:bCs/>
                <w:iCs/>
                <w:color w:val="000000"/>
              </w:rPr>
            </w:pPr>
            <w:r w:rsidRPr="002F5848">
              <w:rPr>
                <w:bCs/>
                <w:iCs/>
                <w:color w:val="000000"/>
              </w:rPr>
              <w:t>3 - Ryby i konserwy rybne</w:t>
            </w:r>
          </w:p>
          <w:p w:rsidR="0035558D" w:rsidRPr="002F5848" w:rsidRDefault="0035558D" w:rsidP="00BA7017">
            <w:pPr>
              <w:spacing w:before="120" w:after="120"/>
              <w:jc w:val="both"/>
              <w:outlineLvl w:val="1"/>
              <w:rPr>
                <w:bCs/>
                <w:iCs/>
                <w:color w:val="000000"/>
              </w:rPr>
            </w:pPr>
            <w:r w:rsidRPr="002F5848">
              <w:rPr>
                <w:bCs/>
                <w:iCs/>
                <w:color w:val="000000"/>
              </w:rPr>
              <w:t>4 - Pyzy</w:t>
            </w:r>
          </w:p>
          <w:p w:rsidR="0035558D" w:rsidRPr="002F5848" w:rsidRDefault="0035558D" w:rsidP="00BA7017">
            <w:pPr>
              <w:spacing w:before="120" w:after="120"/>
              <w:jc w:val="both"/>
              <w:outlineLvl w:val="1"/>
              <w:rPr>
                <w:bCs/>
                <w:iCs/>
                <w:color w:val="000000"/>
              </w:rPr>
            </w:pPr>
            <w:r w:rsidRPr="002F5848">
              <w:rPr>
                <w:bCs/>
                <w:iCs/>
                <w:color w:val="000000"/>
              </w:rPr>
              <w:t>5 - Drób</w:t>
            </w:r>
          </w:p>
          <w:p w:rsidR="0035558D" w:rsidRPr="002F5848" w:rsidRDefault="0035558D" w:rsidP="00BA7017">
            <w:pPr>
              <w:spacing w:before="120" w:after="120"/>
              <w:jc w:val="both"/>
              <w:outlineLvl w:val="1"/>
              <w:rPr>
                <w:bCs/>
                <w:iCs/>
                <w:color w:val="000000"/>
              </w:rPr>
            </w:pPr>
            <w:r w:rsidRPr="002F5848">
              <w:rPr>
                <w:bCs/>
                <w:iCs/>
                <w:color w:val="000000"/>
              </w:rPr>
              <w:t>6 - Nabiał: Mleko i przetwory mleczarskie</w:t>
            </w:r>
          </w:p>
          <w:p w:rsidR="0035558D" w:rsidRPr="002F5848" w:rsidRDefault="0035558D" w:rsidP="00BA7017">
            <w:pPr>
              <w:spacing w:before="120" w:after="120"/>
              <w:jc w:val="both"/>
              <w:outlineLvl w:val="1"/>
              <w:rPr>
                <w:bCs/>
                <w:iCs/>
                <w:color w:val="000000"/>
              </w:rPr>
            </w:pPr>
            <w:r w:rsidRPr="002F5848">
              <w:rPr>
                <w:bCs/>
                <w:iCs/>
                <w:color w:val="000000"/>
              </w:rPr>
              <w:t>7 - Pieczywo</w:t>
            </w:r>
          </w:p>
          <w:p w:rsidR="0035558D" w:rsidRPr="002F5848" w:rsidRDefault="0035558D" w:rsidP="00BA7017">
            <w:pPr>
              <w:spacing w:before="120" w:after="120"/>
              <w:jc w:val="both"/>
              <w:outlineLvl w:val="1"/>
              <w:rPr>
                <w:bCs/>
                <w:iCs/>
                <w:color w:val="000000"/>
              </w:rPr>
            </w:pPr>
            <w:r w:rsidRPr="002F5848">
              <w:rPr>
                <w:bCs/>
                <w:iCs/>
                <w:color w:val="000000"/>
              </w:rPr>
              <w:t>8 - Artykuły spożywcze</w:t>
            </w:r>
          </w:p>
          <w:p w:rsidR="0035558D" w:rsidRPr="002F5848" w:rsidRDefault="0035558D" w:rsidP="00BA7017">
            <w:pPr>
              <w:spacing w:before="120" w:after="120"/>
              <w:jc w:val="both"/>
              <w:outlineLvl w:val="1"/>
              <w:rPr>
                <w:bCs/>
                <w:iCs/>
                <w:color w:val="000000"/>
              </w:rPr>
            </w:pPr>
            <w:r w:rsidRPr="002F5848">
              <w:rPr>
                <w:bCs/>
                <w:iCs/>
                <w:color w:val="000000"/>
              </w:rPr>
              <w:t>9 - Jaja</w:t>
            </w:r>
          </w:p>
          <w:p w:rsidR="0035558D" w:rsidRPr="002F5848" w:rsidRDefault="0035558D" w:rsidP="00BA7017">
            <w:pPr>
              <w:spacing w:before="120" w:after="120"/>
              <w:jc w:val="both"/>
              <w:outlineLvl w:val="1"/>
              <w:rPr>
                <w:bCs/>
                <w:iCs/>
                <w:color w:val="000000"/>
              </w:rPr>
            </w:pPr>
            <w:r w:rsidRPr="002F5848">
              <w:rPr>
                <w:bCs/>
                <w:iCs/>
                <w:color w:val="000000"/>
              </w:rPr>
              <w:t>10 - Mrożonki warzywno - owocowe</w:t>
            </w:r>
          </w:p>
          <w:p w:rsidR="0035558D" w:rsidRPr="002F5848" w:rsidRDefault="0035558D" w:rsidP="00BA7017">
            <w:pPr>
              <w:spacing w:before="120" w:after="120"/>
              <w:jc w:val="both"/>
              <w:outlineLvl w:val="1"/>
              <w:rPr>
                <w:bCs/>
                <w:iCs/>
              </w:rPr>
            </w:pPr>
            <w:r w:rsidRPr="002F5848">
              <w:rPr>
                <w:bCs/>
                <w:iCs/>
                <w:color w:val="000000"/>
              </w:rPr>
              <w:t>11 - Warzywa i owoce</w:t>
            </w:r>
          </w:p>
        </w:tc>
        <w:tc>
          <w:tcPr>
            <w:tcW w:w="4782" w:type="dxa"/>
            <w:shd w:val="clear" w:color="auto" w:fill="FFFFFF"/>
          </w:tcPr>
          <w:p w:rsidR="0035558D" w:rsidRPr="002F5848" w:rsidRDefault="0035558D" w:rsidP="00BA7017">
            <w:pPr>
              <w:spacing w:before="120" w:after="120"/>
              <w:jc w:val="both"/>
              <w:outlineLvl w:val="1"/>
              <w:rPr>
                <w:bCs/>
                <w:iCs/>
                <w:color w:val="000000"/>
              </w:rPr>
            </w:pPr>
            <w:r w:rsidRPr="002F5848">
              <w:rPr>
                <w:bCs/>
                <w:iCs/>
                <w:color w:val="000000"/>
              </w:rPr>
              <w:t>1 - Cena</w:t>
            </w:r>
          </w:p>
          <w:p w:rsidR="0035558D" w:rsidRPr="002F5848" w:rsidRDefault="0035558D" w:rsidP="00BA7017">
            <w:pPr>
              <w:spacing w:before="120" w:after="120"/>
              <w:jc w:val="both"/>
              <w:outlineLvl w:val="1"/>
              <w:rPr>
                <w:bCs/>
                <w:iCs/>
                <w:color w:val="000000"/>
              </w:rPr>
            </w:pPr>
            <w:r w:rsidRPr="002F5848">
              <w:rPr>
                <w:bCs/>
                <w:iCs/>
                <w:color w:val="000000"/>
              </w:rPr>
              <w:t>Liczba punktów = ( Cmin/Cof ) * 100 * waga</w:t>
            </w:r>
          </w:p>
          <w:p w:rsidR="0035558D" w:rsidRPr="002F5848" w:rsidRDefault="0035558D" w:rsidP="00BA7017">
            <w:pPr>
              <w:spacing w:before="120" w:after="120"/>
              <w:jc w:val="both"/>
              <w:outlineLvl w:val="1"/>
              <w:rPr>
                <w:bCs/>
                <w:iCs/>
                <w:color w:val="000000"/>
              </w:rPr>
            </w:pPr>
            <w:r w:rsidRPr="002F5848">
              <w:rPr>
                <w:bCs/>
                <w:iCs/>
                <w:color w:val="000000"/>
              </w:rPr>
              <w:t>gdzie:</w:t>
            </w:r>
          </w:p>
          <w:p w:rsidR="0035558D" w:rsidRPr="002F5848" w:rsidRDefault="0035558D" w:rsidP="00BA7017">
            <w:pPr>
              <w:spacing w:before="120" w:after="120"/>
              <w:jc w:val="both"/>
              <w:outlineLvl w:val="1"/>
              <w:rPr>
                <w:bCs/>
                <w:iCs/>
                <w:color w:val="000000"/>
              </w:rPr>
            </w:pPr>
            <w:r w:rsidRPr="002F5848">
              <w:rPr>
                <w:bCs/>
                <w:iCs/>
                <w:color w:val="000000"/>
              </w:rPr>
              <w:t>- Cmin - najniższa cena spośród wszystkich ofert</w:t>
            </w:r>
          </w:p>
          <w:p w:rsidR="0035558D" w:rsidRPr="002F5848" w:rsidRDefault="0035558D" w:rsidP="00BA7017">
            <w:pPr>
              <w:spacing w:before="120" w:after="120"/>
              <w:jc w:val="both"/>
              <w:outlineLvl w:val="1"/>
              <w:rPr>
                <w:bCs/>
                <w:iCs/>
              </w:rPr>
            </w:pPr>
            <w:r w:rsidRPr="002F5848">
              <w:rPr>
                <w:bCs/>
                <w:iCs/>
                <w:color w:val="000000"/>
              </w:rPr>
              <w:t>- Cof -  cena podana w ofercie</w:t>
            </w:r>
          </w:p>
        </w:tc>
      </w:tr>
    </w:tbl>
    <w:p w:rsidR="00287C41" w:rsidRDefault="00287C41" w:rsidP="00BA7017">
      <w:pPr>
        <w:pStyle w:val="Nagwek2"/>
        <w:numPr>
          <w:ilvl w:val="0"/>
          <w:numId w:val="0"/>
        </w:numPr>
        <w:ind w:left="680"/>
        <w:rPr>
          <w:strike/>
        </w:rPr>
      </w:pPr>
    </w:p>
    <w:p w:rsidR="00287C41" w:rsidRDefault="00287C41">
      <w:pPr>
        <w:rPr>
          <w:bCs/>
          <w:iCs/>
          <w:strike/>
          <w:color w:val="000000"/>
        </w:rPr>
      </w:pPr>
      <w:r>
        <w:rPr>
          <w:strike/>
        </w:rPr>
        <w:br w:type="page"/>
      </w:r>
    </w:p>
    <w:p w:rsidR="00BA7017" w:rsidRPr="002F5848" w:rsidRDefault="00BA7017" w:rsidP="00BA7017">
      <w:pPr>
        <w:pStyle w:val="Nagwek2"/>
        <w:numPr>
          <w:ilvl w:val="0"/>
          <w:numId w:val="0"/>
        </w:numPr>
        <w:ind w:left="680"/>
        <w:rPr>
          <w:strike/>
        </w:rPr>
      </w:pPr>
    </w:p>
    <w:p w:rsidR="00BA7017" w:rsidRPr="002F5848" w:rsidRDefault="00BA7017" w:rsidP="00BA7017">
      <w:pPr>
        <w:tabs>
          <w:tab w:val="center" w:pos="1098"/>
          <w:tab w:val="center" w:pos="3695"/>
        </w:tabs>
        <w:spacing w:line="252" w:lineRule="auto"/>
        <w:rPr>
          <w:bCs/>
          <w:iCs/>
          <w:color w:val="000000"/>
        </w:rPr>
      </w:pPr>
      <w:r w:rsidRPr="002F5848">
        <w:rPr>
          <w:bCs/>
          <w:iCs/>
          <w:color w:val="000000"/>
        </w:rPr>
        <w:t>Dotyczy części</w:t>
      </w:r>
      <w:r w:rsidR="006252C1" w:rsidRPr="002F5848">
        <w:rPr>
          <w:bCs/>
          <w:iCs/>
          <w:color w:val="000000"/>
        </w:rPr>
        <w:t xml:space="preserve"> 11</w:t>
      </w:r>
      <w:r w:rsidRPr="002F5848">
        <w:rPr>
          <w:bCs/>
          <w:iCs/>
          <w:color w:val="000000"/>
        </w:rPr>
        <w:t xml:space="preserve"> – warzywa i owoce </w:t>
      </w:r>
    </w:p>
    <w:p w:rsidR="00BA7017" w:rsidRPr="002F5848" w:rsidRDefault="00BA7017" w:rsidP="00BA7017">
      <w:pPr>
        <w:tabs>
          <w:tab w:val="center" w:pos="1098"/>
          <w:tab w:val="center" w:pos="3695"/>
        </w:tabs>
        <w:spacing w:line="252" w:lineRule="auto"/>
        <w:rPr>
          <w:bCs/>
          <w:iCs/>
          <w:color w:val="000000"/>
        </w:rPr>
      </w:pPr>
    </w:p>
    <w:p w:rsidR="00BA7017" w:rsidRPr="002F5848" w:rsidRDefault="00BA7017" w:rsidP="00BA7017">
      <w:pPr>
        <w:spacing w:after="273"/>
        <w:ind w:left="993" w:right="3"/>
        <w:rPr>
          <w:bCs/>
          <w:iCs/>
          <w:color w:val="000000"/>
        </w:rPr>
      </w:pPr>
      <w:r w:rsidRPr="002F5848">
        <w:rPr>
          <w:bCs/>
          <w:iCs/>
          <w:color w:val="000000"/>
        </w:rPr>
        <w:t xml:space="preserve">W  formularzu </w:t>
      </w:r>
      <w:r w:rsidR="006252C1" w:rsidRPr="002F5848">
        <w:rPr>
          <w:bCs/>
          <w:iCs/>
          <w:color w:val="000000"/>
        </w:rPr>
        <w:t>cenowym</w:t>
      </w:r>
      <w:r w:rsidRPr="002F5848">
        <w:rPr>
          <w:bCs/>
          <w:iCs/>
          <w:color w:val="000000"/>
        </w:rPr>
        <w:t xml:space="preserve"> należy podać upust, który będzie jednakowy dla wszystkich elementów zamówienia w części   nr 1</w:t>
      </w:r>
      <w:r w:rsidR="006252C1" w:rsidRPr="002F5848">
        <w:rPr>
          <w:bCs/>
          <w:iCs/>
          <w:color w:val="000000"/>
        </w:rPr>
        <w:t>1</w:t>
      </w:r>
      <w:r w:rsidRPr="002F5848">
        <w:rPr>
          <w:bCs/>
          <w:iCs/>
          <w:color w:val="000000"/>
        </w:rPr>
        <w:t xml:space="preserve">   i nie ulegnie zmianie w okresie obowiązywania umowy. Cenę oferty należy obliczyć wypełniając załącznik  według poniższych punktów:</w:t>
      </w:r>
    </w:p>
    <w:p w:rsidR="00BA7017" w:rsidRPr="002F5848" w:rsidRDefault="00BA7017" w:rsidP="00BA7017">
      <w:pPr>
        <w:numPr>
          <w:ilvl w:val="2"/>
          <w:numId w:val="42"/>
        </w:numPr>
        <w:spacing w:after="282" w:line="228" w:lineRule="auto"/>
        <w:ind w:left="993" w:right="3"/>
        <w:jc w:val="both"/>
        <w:rPr>
          <w:bCs/>
          <w:iCs/>
          <w:color w:val="000000"/>
        </w:rPr>
      </w:pPr>
      <w:r w:rsidRPr="002F5848">
        <w:rPr>
          <w:bCs/>
          <w:iCs/>
          <w:color w:val="000000"/>
        </w:rPr>
        <w:t xml:space="preserve">w kolumnie nr 5 </w:t>
      </w:r>
      <w:r w:rsidR="006252C1" w:rsidRPr="002F5848">
        <w:rPr>
          <w:bCs/>
          <w:iCs/>
          <w:color w:val="000000"/>
        </w:rPr>
        <w:t>formularza cenowego dla części 11</w:t>
      </w:r>
      <w:r w:rsidRPr="002F5848">
        <w:rPr>
          <w:bCs/>
          <w:iCs/>
          <w:color w:val="000000"/>
        </w:rPr>
        <w:t xml:space="preserve">,  zamawiający podał średnie ceny brutto wg notowania WGR-O S.A z </w:t>
      </w:r>
      <w:r w:rsidR="006252C1" w:rsidRPr="002F5848">
        <w:rPr>
          <w:bCs/>
          <w:iCs/>
          <w:color w:val="000000"/>
        </w:rPr>
        <w:t>27</w:t>
      </w:r>
      <w:r w:rsidRPr="002F5848">
        <w:rPr>
          <w:bCs/>
          <w:iCs/>
          <w:color w:val="000000"/>
        </w:rPr>
        <w:t>.0</w:t>
      </w:r>
      <w:r w:rsidR="006252C1" w:rsidRPr="002F5848">
        <w:rPr>
          <w:bCs/>
          <w:iCs/>
          <w:color w:val="000000"/>
        </w:rPr>
        <w:t>5</w:t>
      </w:r>
      <w:r w:rsidRPr="002F5848">
        <w:rPr>
          <w:bCs/>
          <w:iCs/>
          <w:color w:val="000000"/>
        </w:rPr>
        <w:t>.20</w:t>
      </w:r>
      <w:r w:rsidR="006252C1" w:rsidRPr="002F5848">
        <w:rPr>
          <w:bCs/>
          <w:iCs/>
          <w:color w:val="000000"/>
        </w:rPr>
        <w:t>20 r.</w:t>
      </w:r>
      <w:r w:rsidRPr="002F5848">
        <w:rPr>
          <w:bCs/>
          <w:iCs/>
          <w:color w:val="000000"/>
        </w:rPr>
        <w:t xml:space="preserve"> jedynie na potrzeby wyboru najkorzystniejszej oferty. Wszelkie rozliczenia z wykonawcą, którego oferta zostanie wybrana jako najkorzystniejsza, będą dokonywane na zasadach określonych w § 3 projektu umowy stanowiącej załącznik  do siwz. </w:t>
      </w:r>
    </w:p>
    <w:p w:rsidR="00BA7017" w:rsidRPr="002F5848" w:rsidRDefault="00BA7017" w:rsidP="00BA7017">
      <w:pPr>
        <w:numPr>
          <w:ilvl w:val="2"/>
          <w:numId w:val="42"/>
        </w:numPr>
        <w:spacing w:after="273"/>
        <w:ind w:left="993" w:right="3"/>
        <w:jc w:val="both"/>
        <w:rPr>
          <w:bCs/>
          <w:iCs/>
          <w:color w:val="000000"/>
        </w:rPr>
      </w:pPr>
      <w:r w:rsidRPr="002F5848">
        <w:rPr>
          <w:bCs/>
          <w:iCs/>
          <w:color w:val="000000"/>
        </w:rPr>
        <w:t xml:space="preserve">w kolumnie nr 6 </w:t>
      </w:r>
      <w:r w:rsidR="006252C1" w:rsidRPr="002F5848">
        <w:rPr>
          <w:bCs/>
          <w:iCs/>
          <w:color w:val="000000"/>
        </w:rPr>
        <w:t xml:space="preserve">formularza cenowego dla części 11 </w:t>
      </w:r>
      <w:r w:rsidRPr="002F5848">
        <w:rPr>
          <w:bCs/>
          <w:iCs/>
          <w:color w:val="000000"/>
        </w:rPr>
        <w:t xml:space="preserve">1 należy podać wartość upustu w [%], który będzie obowiązywał przez okres obowiązywania umowy. Podany upust winien być zaokrąglony do dwóch miejsc po przecinku oraz winien być jednakowy dla wszystkich pozycji przedmiotu zamówienia. </w:t>
      </w:r>
    </w:p>
    <w:p w:rsidR="00BA7017" w:rsidRPr="002F5848" w:rsidRDefault="00BA7017" w:rsidP="00BA7017">
      <w:pPr>
        <w:numPr>
          <w:ilvl w:val="2"/>
          <w:numId w:val="42"/>
        </w:numPr>
        <w:spacing w:after="271"/>
        <w:ind w:left="993" w:right="3"/>
        <w:jc w:val="both"/>
        <w:rPr>
          <w:bCs/>
          <w:iCs/>
          <w:color w:val="000000"/>
        </w:rPr>
      </w:pPr>
      <w:r w:rsidRPr="002F5848">
        <w:rPr>
          <w:bCs/>
          <w:iCs/>
          <w:color w:val="000000"/>
        </w:rPr>
        <w:t xml:space="preserve">w kolumnie nr 7 </w:t>
      </w:r>
      <w:r w:rsidR="006252C1" w:rsidRPr="002F5848">
        <w:rPr>
          <w:bCs/>
          <w:iCs/>
          <w:color w:val="000000"/>
        </w:rPr>
        <w:t xml:space="preserve">formularza cenowego dla części 11 </w:t>
      </w:r>
      <w:r w:rsidRPr="002F5848">
        <w:rPr>
          <w:bCs/>
          <w:iCs/>
          <w:color w:val="000000"/>
        </w:rPr>
        <w:t>należy podać cenę jednostkową brutto w złotych przy uwzględnieniu upustu z kolumny nr 6 oraz średnich cen brutto wg notowania WGRO z dn</w:t>
      </w:r>
      <w:r w:rsidR="006252C1" w:rsidRPr="002F5848">
        <w:rPr>
          <w:bCs/>
          <w:iCs/>
          <w:color w:val="000000"/>
        </w:rPr>
        <w:t>.</w:t>
      </w:r>
      <w:r w:rsidRPr="002F5848">
        <w:rPr>
          <w:bCs/>
          <w:iCs/>
          <w:color w:val="000000"/>
        </w:rPr>
        <w:t xml:space="preserve"> </w:t>
      </w:r>
      <w:r w:rsidR="006252C1" w:rsidRPr="002F5848">
        <w:rPr>
          <w:bCs/>
          <w:iCs/>
          <w:color w:val="000000"/>
        </w:rPr>
        <w:t>27.05.2020 r. z</w:t>
      </w:r>
      <w:r w:rsidRPr="002F5848">
        <w:rPr>
          <w:bCs/>
          <w:iCs/>
          <w:color w:val="000000"/>
        </w:rPr>
        <w:t xml:space="preserve"> kolumny nr 5.</w:t>
      </w:r>
    </w:p>
    <w:p w:rsidR="00BA7017" w:rsidRPr="002F5848" w:rsidRDefault="00BA7017" w:rsidP="00BA7017">
      <w:pPr>
        <w:numPr>
          <w:ilvl w:val="2"/>
          <w:numId w:val="42"/>
        </w:numPr>
        <w:spacing w:after="271"/>
        <w:ind w:left="993" w:right="3"/>
        <w:jc w:val="both"/>
        <w:rPr>
          <w:bCs/>
          <w:iCs/>
          <w:color w:val="000000"/>
        </w:rPr>
      </w:pPr>
      <w:r w:rsidRPr="002F5848">
        <w:rPr>
          <w:bCs/>
          <w:iCs/>
          <w:color w:val="000000"/>
        </w:rPr>
        <w:t xml:space="preserve">w kolumnie nr 8 </w:t>
      </w:r>
      <w:r w:rsidR="006252C1" w:rsidRPr="002F5848">
        <w:rPr>
          <w:bCs/>
          <w:iCs/>
          <w:color w:val="000000"/>
        </w:rPr>
        <w:t>formularza cenowego dla części 11</w:t>
      </w:r>
      <w:r w:rsidRPr="002F5848">
        <w:rPr>
          <w:bCs/>
          <w:iCs/>
          <w:color w:val="000000"/>
        </w:rPr>
        <w:t xml:space="preserve"> należy dla każdej pozycji przedmiotu zamówienia podać wartość brutto w złotych  uwzględniając zamawianą ilość roczną z kolumny nr 4 oraz cenę jednostkową brutto w złotych z upustem z kolumny nr 7.</w:t>
      </w:r>
    </w:p>
    <w:p w:rsidR="00BA7017" w:rsidRPr="002F5848" w:rsidRDefault="00BA7017" w:rsidP="00BA7017">
      <w:pPr>
        <w:spacing w:after="313"/>
        <w:ind w:left="993" w:right="3"/>
        <w:rPr>
          <w:bCs/>
          <w:iCs/>
          <w:color w:val="000000"/>
        </w:rPr>
      </w:pPr>
      <w:r w:rsidRPr="002F5848">
        <w:rPr>
          <w:bCs/>
          <w:iCs/>
          <w:color w:val="000000"/>
        </w:rPr>
        <w:t>f) suma wartości brutto w złotych z upustem  wszystkich pozycji stanowić będzie wartość brutto oferty, na podstawie której zamawiający dokona wyboru najkorzystniejszej oferty</w:t>
      </w:r>
      <w:r w:rsidR="006252C1" w:rsidRPr="002F5848">
        <w:rPr>
          <w:bCs/>
          <w:iCs/>
          <w:color w:val="000000"/>
        </w:rPr>
        <w:t>.</w:t>
      </w:r>
    </w:p>
    <w:p w:rsidR="008D48A7" w:rsidRPr="002F5848" w:rsidRDefault="008A3895" w:rsidP="00843E32">
      <w:pPr>
        <w:pStyle w:val="Nagwek2"/>
      </w:pPr>
      <w:r w:rsidRPr="002F5848">
        <w:tab/>
        <w:t>W toku badania i oceny ofert Z</w:t>
      </w:r>
      <w:r w:rsidR="00C35045" w:rsidRPr="002F5848">
        <w:t>amawiający może żądać od W</w:t>
      </w:r>
      <w:r w:rsidR="00B51D96" w:rsidRPr="002F5848">
        <w:t>ykonawców wyjaśnień dotyczących treści złożonych ofert. Niedopusz</w:t>
      </w:r>
      <w:r w:rsidRPr="002F5848">
        <w:t>czalne jest prowadzenie między Z</w:t>
      </w:r>
      <w:r w:rsidR="00C35045" w:rsidRPr="002F5848">
        <w:t>amawiającym a W</w:t>
      </w:r>
      <w:r w:rsidR="00B51D96" w:rsidRPr="002F5848">
        <w:t>ykonawcą negocjacji dotyczących złożonej oferty oraz, z zastrzeżeniem pkt 1</w:t>
      </w:r>
      <w:r w:rsidR="00105E7F" w:rsidRPr="002F5848">
        <w:t>9</w:t>
      </w:r>
      <w:r w:rsidR="00B51D96" w:rsidRPr="002F5848">
        <w:t>.5, dokonywanie jakiejkolwiek zmiany w jej treści.</w:t>
      </w:r>
    </w:p>
    <w:p w:rsidR="008D48A7" w:rsidRPr="002F5848" w:rsidRDefault="008D48A7" w:rsidP="00843E32">
      <w:pPr>
        <w:pStyle w:val="Nagwek2"/>
      </w:pPr>
      <w:r w:rsidRPr="002F5848">
        <w:t>Zamawiaj</w:t>
      </w:r>
      <w:r w:rsidRPr="002F5848">
        <w:rPr>
          <w:rFonts w:ascii="TimesNewRoman" w:eastAsia="TimesNewRoman" w:cs="TimesNewRoman" w:hint="eastAsia"/>
        </w:rPr>
        <w:t>ą</w:t>
      </w:r>
      <w:r w:rsidRPr="002F5848">
        <w:t>cy poprawia w ofercie:</w:t>
      </w:r>
    </w:p>
    <w:p w:rsidR="00D95619" w:rsidRPr="002F5848" w:rsidRDefault="00872FB2" w:rsidP="00843E32">
      <w:pPr>
        <w:pStyle w:val="Nagwek2"/>
        <w:numPr>
          <w:ilvl w:val="0"/>
          <w:numId w:val="17"/>
        </w:numPr>
      </w:pPr>
      <w:r w:rsidRPr="002F5848">
        <w:t>oczywiste omyłki pisarskie,</w:t>
      </w:r>
    </w:p>
    <w:p w:rsidR="00D95619" w:rsidRPr="002F5848" w:rsidRDefault="00872FB2" w:rsidP="00843E32">
      <w:pPr>
        <w:pStyle w:val="Nagwek2"/>
        <w:numPr>
          <w:ilvl w:val="0"/>
          <w:numId w:val="17"/>
        </w:numPr>
      </w:pPr>
      <w:r w:rsidRPr="002F5848">
        <w:t>oczywiste omyłki rachunkowe, z uwzgl</w:t>
      </w:r>
      <w:r w:rsidRPr="002F5848">
        <w:rPr>
          <w:rFonts w:ascii="TimesNewRoman" w:eastAsia="TimesNewRoman" w:cs="TimesNewRoman" w:hint="eastAsia"/>
        </w:rPr>
        <w:t>ę</w:t>
      </w:r>
      <w:r w:rsidRPr="002F5848">
        <w:t>dnieniem konsekwencji rachunkowych dokonanych poprawek,</w:t>
      </w:r>
    </w:p>
    <w:p w:rsidR="009554B6" w:rsidRPr="002F5848" w:rsidRDefault="00872FB2" w:rsidP="00843E32">
      <w:pPr>
        <w:pStyle w:val="Nagwek2"/>
        <w:numPr>
          <w:ilvl w:val="0"/>
          <w:numId w:val="17"/>
        </w:numPr>
      </w:pPr>
      <w:r w:rsidRPr="002F5848">
        <w:t>inne omyłki polegaj</w:t>
      </w:r>
      <w:r w:rsidRPr="002F5848">
        <w:rPr>
          <w:rFonts w:ascii="TimesNewRoman" w:eastAsia="TimesNewRoman" w:cs="TimesNewRoman" w:hint="eastAsia"/>
        </w:rPr>
        <w:t>ą</w:t>
      </w:r>
      <w:r w:rsidRPr="002F5848">
        <w:t>ce na niezgodno</w:t>
      </w:r>
      <w:r w:rsidRPr="002F5848">
        <w:rPr>
          <w:rFonts w:ascii="TimesNewRoman" w:eastAsia="TimesNewRoman" w:cs="TimesNewRoman" w:hint="eastAsia"/>
        </w:rPr>
        <w:t>ś</w:t>
      </w:r>
      <w:r w:rsidRPr="002F5848">
        <w:t>ci oferty ze specyfikacj</w:t>
      </w:r>
      <w:r w:rsidRPr="002F5848">
        <w:rPr>
          <w:rFonts w:ascii="TimesNewRoman" w:eastAsia="TimesNewRoman" w:cs="TimesNewRoman" w:hint="eastAsia"/>
        </w:rPr>
        <w:t>ą</w:t>
      </w:r>
      <w:r w:rsidRPr="002F5848">
        <w:rPr>
          <w:rFonts w:ascii="TimesNewRoman" w:eastAsia="TimesNewRoman" w:cs="TimesNewRoman"/>
        </w:rPr>
        <w:t xml:space="preserve"> </w:t>
      </w:r>
      <w:r w:rsidRPr="002F5848">
        <w:t>istotnych warunków zamówienia, niepowoduj</w:t>
      </w:r>
      <w:r w:rsidRPr="002F5848">
        <w:rPr>
          <w:rFonts w:ascii="TimesNewRoman" w:eastAsia="TimesNewRoman" w:cs="TimesNewRoman" w:hint="eastAsia"/>
        </w:rPr>
        <w:t>ą</w:t>
      </w:r>
      <w:r w:rsidRPr="002F5848">
        <w:t>ce istotnych zmian w tre</w:t>
      </w:r>
      <w:r w:rsidRPr="002F5848">
        <w:rPr>
          <w:rFonts w:ascii="TimesNewRoman" w:eastAsia="TimesNewRoman" w:cs="TimesNewRoman" w:hint="eastAsia"/>
        </w:rPr>
        <w:t>ś</w:t>
      </w:r>
      <w:r w:rsidR="009554B6" w:rsidRPr="002F5848">
        <w:t xml:space="preserve">ci oferty </w:t>
      </w:r>
    </w:p>
    <w:p w:rsidR="008D48A7" w:rsidRPr="002F5848" w:rsidRDefault="00872FB2" w:rsidP="00843E32">
      <w:pPr>
        <w:pStyle w:val="Nagwek2"/>
        <w:numPr>
          <w:ilvl w:val="0"/>
          <w:numId w:val="0"/>
        </w:numPr>
        <w:ind w:left="680"/>
      </w:pPr>
      <w:r w:rsidRPr="002F5848">
        <w:t>- niezwłocznie zawiadamiaj</w:t>
      </w:r>
      <w:r w:rsidRPr="002F5848">
        <w:rPr>
          <w:rFonts w:ascii="TimesNewRoman" w:eastAsia="TimesNewRoman" w:cs="TimesNewRoman" w:hint="eastAsia"/>
        </w:rPr>
        <w:t>ą</w:t>
      </w:r>
      <w:r w:rsidRPr="002F5848">
        <w:t>c o ty</w:t>
      </w:r>
      <w:r w:rsidR="00C35045" w:rsidRPr="002F5848">
        <w:t>m W</w:t>
      </w:r>
      <w:r w:rsidRPr="002F5848">
        <w:t>ykonawc</w:t>
      </w:r>
      <w:r w:rsidRPr="002F5848">
        <w:rPr>
          <w:rFonts w:ascii="TimesNewRoman" w:eastAsia="TimesNewRoman" w:cs="TimesNewRoman" w:hint="eastAsia"/>
        </w:rPr>
        <w:t>ę</w:t>
      </w:r>
      <w:r w:rsidRPr="002F5848">
        <w:t>, którego oferta została poprawiona.</w:t>
      </w:r>
    </w:p>
    <w:p w:rsidR="00D95619" w:rsidRPr="002F5848" w:rsidRDefault="009554B6" w:rsidP="00843E32">
      <w:pPr>
        <w:pStyle w:val="Nagwek2"/>
      </w:pPr>
      <w:r w:rsidRPr="002F5848">
        <w:t>J</w:t>
      </w:r>
      <w:r w:rsidR="00D95619" w:rsidRPr="002F5848">
        <w:t>eżeli zaoferowana cena lub koszt, lub ich istotne części składowe, wydają się rażąco niskie w stosunku do przedmiotu zamówienia i budzą wątpliwości Zamawiającego co do możliwości wykonania przedmiotu zamówienia zgodnie z</w:t>
      </w:r>
      <w:r w:rsidR="00AF1311" w:rsidRPr="002F5848">
        <w:t xml:space="preserve"> wymaganiami określonymi przez Z</w:t>
      </w:r>
      <w:r w:rsidR="00D95619" w:rsidRPr="002F5848">
        <w:t>amawiającego lub wynik</w:t>
      </w:r>
      <w:r w:rsidR="008A3895" w:rsidRPr="002F5848">
        <w:t>ającymi z odrębnych przepisów, Z</w:t>
      </w:r>
      <w:r w:rsidR="00D95619" w:rsidRPr="002F5848">
        <w:t>amawiający zwróci się o udzielenie wyjaśnień, w tym złożenia dowodów, dotyczących wyliczenia ceny lub kosztu, w szczególności w zakresie:</w:t>
      </w:r>
    </w:p>
    <w:p w:rsidR="00D95619" w:rsidRPr="002F5848" w:rsidRDefault="003825D5" w:rsidP="00C44678">
      <w:pPr>
        <w:pStyle w:val="Nagwek2"/>
        <w:numPr>
          <w:ilvl w:val="0"/>
          <w:numId w:val="18"/>
        </w:numPr>
      </w:pPr>
      <w:r w:rsidRPr="002F5848">
        <w:t>oszczędności metody wykonania zamówienia, wybranych rozwiązań technicznych, wyjątkowo sprzyjających warunków wykonyw</w:t>
      </w:r>
      <w:r w:rsidR="00C35045" w:rsidRPr="002F5848">
        <w:t>ania zamówienia dostępnych dla W</w:t>
      </w:r>
      <w:r w:rsidRPr="002F5848">
        <w:t>yk</w:t>
      </w:r>
      <w:r w:rsidR="00C35045" w:rsidRPr="002F5848">
        <w:t>onawcy, oryginalności projektu W</w:t>
      </w:r>
      <w:r w:rsidRPr="002F5848">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2F5848">
        <w:t>(tj. Dz.U. 2017 poz. 847)</w:t>
      </w:r>
      <w:r w:rsidR="00D95619" w:rsidRPr="002F5848">
        <w:t>;</w:t>
      </w:r>
    </w:p>
    <w:p w:rsidR="00D95619" w:rsidRPr="002F5848" w:rsidRDefault="00D95619" w:rsidP="00843E32">
      <w:pPr>
        <w:pStyle w:val="Nagwek2"/>
        <w:numPr>
          <w:ilvl w:val="0"/>
          <w:numId w:val="18"/>
        </w:numPr>
      </w:pPr>
      <w:r w:rsidRPr="002F5848">
        <w:t>pomocy publicznej udzielonej na podstawie odrębnych przepisów;</w:t>
      </w:r>
    </w:p>
    <w:p w:rsidR="00D95619" w:rsidRPr="002F5848" w:rsidRDefault="00D95619" w:rsidP="00843E32">
      <w:pPr>
        <w:pStyle w:val="Nagwek2"/>
        <w:numPr>
          <w:ilvl w:val="0"/>
          <w:numId w:val="18"/>
        </w:numPr>
      </w:pPr>
      <w:r w:rsidRPr="002F5848">
        <w:t>wynikającym z przepisów prawa pracy i przepisów o zabezpieczeniu społecznym, obowiązującym w miejscu, w którym realizowane jest zamówienie;</w:t>
      </w:r>
    </w:p>
    <w:p w:rsidR="00D95619" w:rsidRPr="002F5848" w:rsidRDefault="00D95619" w:rsidP="00843E32">
      <w:pPr>
        <w:pStyle w:val="Nagwek2"/>
        <w:numPr>
          <w:ilvl w:val="0"/>
          <w:numId w:val="18"/>
        </w:numPr>
      </w:pPr>
      <w:r w:rsidRPr="002F5848">
        <w:t>wynikającym z przepisów prawa ochrony środowiska;</w:t>
      </w:r>
    </w:p>
    <w:p w:rsidR="00D95619" w:rsidRPr="002F5848" w:rsidRDefault="00D95619" w:rsidP="00843E32">
      <w:pPr>
        <w:pStyle w:val="Nagwek2"/>
        <w:numPr>
          <w:ilvl w:val="0"/>
          <w:numId w:val="18"/>
        </w:numPr>
      </w:pPr>
      <w:r w:rsidRPr="002F5848">
        <w:t>powierzen</w:t>
      </w:r>
      <w:r w:rsidR="008A3895" w:rsidRPr="002F5848">
        <w:t>ia wykonania części zamówienia P</w:t>
      </w:r>
      <w:r w:rsidRPr="002F5848">
        <w:t>odwykonawcy.</w:t>
      </w:r>
    </w:p>
    <w:p w:rsidR="008D48A7" w:rsidRPr="002F5848" w:rsidRDefault="001C30E8" w:rsidP="00843E32">
      <w:pPr>
        <w:pStyle w:val="Nagwek2"/>
      </w:pPr>
      <w:r w:rsidRPr="002F5848">
        <w:t xml:space="preserve">Obowiązek wykazania, że oferta nie zawiera rażąco niskiej ceny, spoczywa </w:t>
      </w:r>
      <w:r w:rsidR="008A3895" w:rsidRPr="002F5848">
        <w:t>na W</w:t>
      </w:r>
      <w:r w:rsidRPr="002F5848">
        <w:t>ykonawcy.</w:t>
      </w:r>
    </w:p>
    <w:p w:rsidR="008D48A7" w:rsidRPr="002F5848" w:rsidRDefault="008A3895" w:rsidP="00843E32">
      <w:pPr>
        <w:pStyle w:val="Nagwek2"/>
      </w:pPr>
      <w:r w:rsidRPr="002F5848">
        <w:t>Zamawiający odrzuci ofertę W</w:t>
      </w:r>
      <w:r w:rsidR="008D48A7" w:rsidRPr="002F5848">
        <w:t>ykonawcy, który nie złożył wyjaśnień lub jeżeli dokonana ocena wyjaśnień wraz z dostarczonymi dowodami potwierdzi, że oferta zawiera rażąco niską cenę w stosunku do przedmiotu zamówienia.</w:t>
      </w:r>
    </w:p>
    <w:p w:rsidR="008D48A7" w:rsidRPr="002F5848" w:rsidRDefault="00D95619" w:rsidP="00843E32">
      <w:pPr>
        <w:pStyle w:val="Nagwek2"/>
      </w:pPr>
      <w:r w:rsidRPr="002F5848">
        <w:t>Zamawiający odrzuci każdą ofertę w przypadku zaistnienia wobec niej przesłanek określonych w art. 89 ust. 1 ustawy Pzp.</w:t>
      </w:r>
    </w:p>
    <w:p w:rsidR="008D48A7" w:rsidRPr="002F5848" w:rsidRDefault="008D48A7" w:rsidP="003C7856">
      <w:pPr>
        <w:pStyle w:val="Nagwek1"/>
      </w:pPr>
      <w:bookmarkStart w:id="57" w:name="_Toc258314256"/>
      <w:r w:rsidRPr="002F5848">
        <w:t>UDZIELENIE ZAMÓWIENIA</w:t>
      </w:r>
      <w:bookmarkEnd w:id="57"/>
    </w:p>
    <w:p w:rsidR="008D48A7" w:rsidRPr="002F5848" w:rsidRDefault="00335C23" w:rsidP="00843E32">
      <w:pPr>
        <w:pStyle w:val="Nagwek2"/>
      </w:pPr>
      <w:r w:rsidRPr="002F5848">
        <w:t>Zamawiający udzieli zamówienia W</w:t>
      </w:r>
      <w:r w:rsidR="007941DD" w:rsidRPr="002F5848">
        <w:t>ykonawcy, którego oferta odpowiada wszystkim wymaganiom określonym w niniejszej SIWZ i została oceniona jako najkorzystniejsza w oparciu o podane w niej kryteria oceny ofert</w:t>
      </w:r>
      <w:r w:rsidR="008D48A7" w:rsidRPr="002F5848">
        <w:t>.</w:t>
      </w:r>
    </w:p>
    <w:p w:rsidR="008D48A7" w:rsidRPr="002F5848" w:rsidRDefault="00335C23" w:rsidP="00843E32">
      <w:pPr>
        <w:pStyle w:val="Nagwek2"/>
        <w:rPr>
          <w:b/>
        </w:rPr>
      </w:pPr>
      <w:r w:rsidRPr="002F5848">
        <w:tab/>
        <w:t xml:space="preserve">Niezwłocznie po wyborze najkorzystniejszej oferty Zamawiający poinformuje wszystkich Wykonawców o wynikach postepowania zgodnie z art. 92 ust.1 ustawy Pzp oraz udostępni na stronie internetowej </w:t>
      </w:r>
      <w:r w:rsidR="0035558D" w:rsidRPr="002F5848">
        <w:rPr>
          <w:color w:val="0000FF"/>
          <w:u w:val="single"/>
        </w:rPr>
        <w:t>www.zspcku.edupage.org</w:t>
      </w:r>
      <w:r w:rsidRPr="002F5848">
        <w:t xml:space="preserve"> info</w:t>
      </w:r>
      <w:r w:rsidR="005C46D9" w:rsidRPr="002F5848">
        <w:t>rmacje, o których mowa w art. 92</w:t>
      </w:r>
      <w:r w:rsidRPr="002F5848">
        <w:t xml:space="preserve"> ust 1 pkt 1 i 5-7</w:t>
      </w:r>
      <w:r w:rsidR="005C46D9" w:rsidRPr="002F5848">
        <w:t xml:space="preserve"> ustawy Pzp</w:t>
      </w:r>
      <w:r w:rsidRPr="002F5848">
        <w:t>.</w:t>
      </w:r>
    </w:p>
    <w:p w:rsidR="00EB7871" w:rsidRPr="002F5848" w:rsidRDefault="008D48A7" w:rsidP="00843E32">
      <w:pPr>
        <w:pStyle w:val="Nagwek2"/>
        <w:rPr>
          <w:color w:val="auto"/>
        </w:rPr>
      </w:pPr>
      <w:r w:rsidRPr="002F5848">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rsidRPr="002F5848">
        <w:t xml:space="preserve"> Pzp</w:t>
      </w:r>
      <w:r w:rsidRPr="002F5848">
        <w:t>.</w:t>
      </w:r>
    </w:p>
    <w:p w:rsidR="008D48A7" w:rsidRPr="002F5848" w:rsidRDefault="008D48A7" w:rsidP="003C7856">
      <w:pPr>
        <w:pStyle w:val="Nagwek1"/>
      </w:pPr>
      <w:bookmarkStart w:id="58" w:name="_Toc258314257"/>
      <w:r w:rsidRPr="002F5848">
        <w:t>Informacje o formalno</w:t>
      </w:r>
      <w:r w:rsidRPr="002F5848">
        <w:rPr>
          <w:rFonts w:eastAsia="TimesNewRoman" w:cs="TimesNewRoman" w:hint="eastAsia"/>
        </w:rPr>
        <w:t>ś</w:t>
      </w:r>
      <w:r w:rsidRPr="002F5848">
        <w:t>ciach, jakie powinny zosta</w:t>
      </w:r>
      <w:r w:rsidRPr="002F5848">
        <w:rPr>
          <w:rFonts w:eastAsia="TimesNewRoman" w:cs="TimesNewRoman" w:hint="eastAsia"/>
        </w:rPr>
        <w:t>ć</w:t>
      </w:r>
      <w:r w:rsidRPr="002F5848">
        <w:rPr>
          <w:rFonts w:eastAsia="TimesNewRoman" w:cs="TimesNewRoman"/>
        </w:rPr>
        <w:t xml:space="preserve"> </w:t>
      </w:r>
      <w:r w:rsidRPr="002F5848">
        <w:t>dopełnione po wyborze oferty w celu zawarcia umowy w sprawie zamówienia publicznego</w:t>
      </w:r>
      <w:bookmarkEnd w:id="58"/>
    </w:p>
    <w:p w:rsidR="00603291" w:rsidRPr="002F5848" w:rsidRDefault="00335C23" w:rsidP="00843E32">
      <w:pPr>
        <w:pStyle w:val="Nagwek2"/>
      </w:pPr>
      <w:r w:rsidRPr="002F5848">
        <w:tab/>
        <w:t>Zamawiający zawrze umowę w sprawie zamówienia publicznego, w terminie i na zasadach określonych w art. 94 ust. 1 i 2 ustawy Pzp</w:t>
      </w:r>
      <w:r w:rsidR="00603291" w:rsidRPr="002F5848">
        <w:t>.</w:t>
      </w:r>
    </w:p>
    <w:p w:rsidR="00603291" w:rsidRPr="002F5848" w:rsidRDefault="00603291" w:rsidP="00843E32">
      <w:pPr>
        <w:pStyle w:val="Nagwek2"/>
      </w:pPr>
      <w:r w:rsidRPr="002F5848">
        <w:t xml:space="preserve">Zakres </w:t>
      </w:r>
      <w:r w:rsidRPr="002F5848">
        <w:rPr>
          <w:rFonts w:ascii="TimesNewRoman" w:eastAsia="TimesNewRoman" w:cs="TimesNewRoman" w:hint="eastAsia"/>
        </w:rPr>
        <w:t>ś</w:t>
      </w:r>
      <w:r w:rsidRPr="002F5848">
        <w:t>wiadczenia Wykonawcy wynikaj</w:t>
      </w:r>
      <w:r w:rsidRPr="002F5848">
        <w:rPr>
          <w:rFonts w:ascii="TimesNewRoman" w:eastAsia="TimesNewRoman" w:cs="TimesNewRoman" w:hint="eastAsia"/>
        </w:rPr>
        <w:t>ą</w:t>
      </w:r>
      <w:r w:rsidRPr="002F5848">
        <w:t>cy z umowy jest to</w:t>
      </w:r>
      <w:r w:rsidRPr="002F5848">
        <w:rPr>
          <w:rFonts w:ascii="TimesNewRoman" w:eastAsia="TimesNewRoman" w:cs="TimesNewRoman"/>
        </w:rPr>
        <w:t>ż</w:t>
      </w:r>
      <w:r w:rsidRPr="002F5848">
        <w:t>samy z jego zobowi</w:t>
      </w:r>
      <w:r w:rsidRPr="002F5848">
        <w:rPr>
          <w:rFonts w:ascii="TimesNewRoman" w:eastAsia="TimesNewRoman" w:cs="TimesNewRoman" w:hint="eastAsia"/>
        </w:rPr>
        <w:t>ą</w:t>
      </w:r>
      <w:r w:rsidRPr="002F5848">
        <w:t>zaniem zawartym w ofercie.</w:t>
      </w:r>
    </w:p>
    <w:p w:rsidR="008D48A7" w:rsidRPr="002F5848" w:rsidRDefault="00603291" w:rsidP="00843E32">
      <w:pPr>
        <w:pStyle w:val="Nagwek2"/>
      </w:pPr>
      <w:r w:rsidRPr="002F5848">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2F5848">
        <w:rPr>
          <w:rFonts w:ascii="TimesNewRoman" w:eastAsia="TimesNewRoman" w:cs="TimesNewRoman" w:hint="eastAsia"/>
        </w:rPr>
        <w:t>ą</w:t>
      </w:r>
      <w:r w:rsidRPr="002F5848">
        <w:rPr>
          <w:rFonts w:ascii="TimesNewRoman" w:eastAsia="TimesNewRoman" w:cs="TimesNewRoman"/>
        </w:rPr>
        <w:t xml:space="preserve"> </w:t>
      </w:r>
      <w:r w:rsidRPr="002F5848">
        <w:t>odpowiedzialno</w:t>
      </w:r>
      <w:r w:rsidRPr="002F5848">
        <w:rPr>
          <w:rFonts w:ascii="TimesNewRoman" w:eastAsia="TimesNewRoman" w:cs="TimesNewRoman" w:hint="eastAsia"/>
        </w:rPr>
        <w:t>ść</w:t>
      </w:r>
      <w:r w:rsidRPr="002F5848">
        <w:rPr>
          <w:rFonts w:ascii="TimesNewRoman" w:eastAsia="TimesNewRoman" w:cs="TimesNewRoman"/>
        </w:rPr>
        <w:t xml:space="preserve"> </w:t>
      </w:r>
      <w:r w:rsidRPr="002F5848">
        <w:t xml:space="preserve">za wykonanie umowy </w:t>
      </w:r>
      <w:r w:rsidR="0035558D" w:rsidRPr="002F5848">
        <w:t xml:space="preserve"> .</w:t>
      </w:r>
    </w:p>
    <w:p w:rsidR="00335C23" w:rsidRPr="002F5848" w:rsidRDefault="00335C23" w:rsidP="00843E32">
      <w:pPr>
        <w:pStyle w:val="Nagwek2"/>
      </w:pPr>
      <w:r w:rsidRPr="002F5848">
        <w:t>Zamawiający unieważni postępowanie w przypadkach określonych w art. 93 ust. 1 i ust. 1a ustawy Pzp. O unieważnieniu postępowania Zamawiający zawiadomi Wykonawców zgodnie z art. 93 ust. 3 ustawy Pzp.</w:t>
      </w:r>
    </w:p>
    <w:p w:rsidR="00EB7871" w:rsidRPr="002F5848" w:rsidRDefault="00603291" w:rsidP="003C7856">
      <w:pPr>
        <w:pStyle w:val="Nagwek1"/>
      </w:pPr>
      <w:bookmarkStart w:id="59" w:name="_Toc258314258"/>
      <w:r w:rsidRPr="002F5848">
        <w:t>Wymagania dotycz</w:t>
      </w:r>
      <w:r w:rsidRPr="002F5848">
        <w:rPr>
          <w:rFonts w:eastAsia="TimesNewRoman" w:cs="TimesNewRoman" w:hint="eastAsia"/>
        </w:rPr>
        <w:t>ą</w:t>
      </w:r>
      <w:r w:rsidRPr="002F5848">
        <w:t>ce zabezpieczenia nale</w:t>
      </w:r>
      <w:r w:rsidRPr="002F5848">
        <w:rPr>
          <w:rFonts w:eastAsia="TimesNewRoman" w:cs="TimesNewRoman"/>
        </w:rPr>
        <w:t>ż</w:t>
      </w:r>
      <w:r w:rsidRPr="002F5848">
        <w:t>ytego wykonania umowy</w:t>
      </w:r>
      <w:bookmarkEnd w:id="59"/>
    </w:p>
    <w:p w:rsidR="00EB7871" w:rsidRPr="002F5848" w:rsidRDefault="0035558D" w:rsidP="00843E32">
      <w:pPr>
        <w:pStyle w:val="Nagwek2"/>
      </w:pPr>
      <w:r w:rsidRPr="002F5848">
        <w:t>W danym postępowaniu wniesienie zabezpieczenie należytego wykonania umowy nie jest wymagane.</w:t>
      </w:r>
    </w:p>
    <w:p w:rsidR="00EB7871" w:rsidRPr="002F5848" w:rsidRDefault="00603291" w:rsidP="003C7856">
      <w:pPr>
        <w:pStyle w:val="Nagwek1"/>
      </w:pPr>
      <w:bookmarkStart w:id="60" w:name="_Toc258314259"/>
      <w:r w:rsidRPr="002F5848">
        <w:t>Istotne dla stron postanowienia, które zostan</w:t>
      </w:r>
      <w:r w:rsidRPr="002F5848">
        <w:rPr>
          <w:rFonts w:eastAsia="TimesNewRoman" w:cs="TimesNewRoman" w:hint="eastAsia"/>
        </w:rPr>
        <w:t>ą</w:t>
      </w:r>
      <w:r w:rsidRPr="002F5848">
        <w:rPr>
          <w:rFonts w:eastAsia="TimesNewRoman" w:cs="TimesNewRoman"/>
        </w:rPr>
        <w:t xml:space="preserve"> </w:t>
      </w:r>
      <w:r w:rsidRPr="002F5848">
        <w:t>wprowadzone do tre</w:t>
      </w:r>
      <w:r w:rsidRPr="002F5848">
        <w:rPr>
          <w:rFonts w:eastAsia="TimesNewRoman" w:cs="TimesNewRoman" w:hint="eastAsia"/>
        </w:rPr>
        <w:t>ś</w:t>
      </w:r>
      <w:r w:rsidRPr="002F5848">
        <w:t>ci zawieranej umowy w sprawie zamówienia publicznego, ogólne warunki umowy albo wzór umowy, je</w:t>
      </w:r>
      <w:r w:rsidRPr="002F5848">
        <w:rPr>
          <w:rFonts w:eastAsia="TimesNewRoman" w:cs="TimesNewRoman"/>
        </w:rPr>
        <w:t>ż</w:t>
      </w:r>
      <w:r w:rsidRPr="002F5848">
        <w:t>eli zamawiaj</w:t>
      </w:r>
      <w:r w:rsidRPr="002F5848">
        <w:rPr>
          <w:rFonts w:eastAsia="TimesNewRoman" w:cs="TimesNewRoman" w:hint="eastAsia"/>
        </w:rPr>
        <w:t>ą</w:t>
      </w:r>
      <w:r w:rsidRPr="002F5848">
        <w:t>cy wymaga od wykonawcy, aby zawarł z nim umow</w:t>
      </w:r>
      <w:r w:rsidRPr="002F5848">
        <w:rPr>
          <w:rFonts w:eastAsia="TimesNewRoman" w:cs="TimesNewRoman" w:hint="eastAsia"/>
        </w:rPr>
        <w:t>ę</w:t>
      </w:r>
      <w:r w:rsidRPr="002F5848">
        <w:t xml:space="preserve"> w sprawie zamówienia publicznego na takich warunkach</w:t>
      </w:r>
      <w:bookmarkEnd w:id="60"/>
    </w:p>
    <w:p w:rsidR="00603291" w:rsidRPr="002F5848" w:rsidRDefault="00603291" w:rsidP="00843E32">
      <w:pPr>
        <w:pStyle w:val="Nagwek2"/>
      </w:pPr>
      <w:r w:rsidRPr="002F5848">
        <w:t xml:space="preserve">Wzór umowy stanowi załącznik do niniejszej </w:t>
      </w:r>
      <w:r w:rsidR="00D30384" w:rsidRPr="002F5848">
        <w:t>SIWZ</w:t>
      </w:r>
      <w:r w:rsidRPr="002F5848">
        <w:t>.</w:t>
      </w:r>
      <w:r w:rsidR="009E7B6E" w:rsidRPr="002F5848">
        <w:t xml:space="preserve"> </w:t>
      </w:r>
    </w:p>
    <w:p w:rsidR="00EB7871" w:rsidRPr="002F5848" w:rsidRDefault="0035558D" w:rsidP="00843E32">
      <w:pPr>
        <w:pStyle w:val="Nagwek2"/>
        <w:numPr>
          <w:ilvl w:val="0"/>
          <w:numId w:val="0"/>
        </w:numPr>
        <w:ind w:left="680"/>
      </w:pPr>
      <w:r w:rsidRPr="002F5848">
        <w:t>Zakazuje się istotnych zmian postanowień zawartej umowy w stosunku do treści oferty, na podstawie której dokonano wyboru Wykonawcy.</w:t>
      </w:r>
      <w:r w:rsidR="001B61C5">
        <w:t xml:space="preserve"> </w:t>
      </w:r>
      <w:r w:rsidR="001B61C5" w:rsidRPr="001B61C5">
        <w:t xml:space="preserve">Zamawiający dopuszcza zmianę postanowień niniejszej umowy na warunkach zawartych </w:t>
      </w:r>
      <w:r w:rsidR="001B61C5">
        <w:t>ustawie prawo zamówień publicznych.</w:t>
      </w:r>
      <w:r w:rsidRPr="002F5848">
        <w:t xml:space="preserve"> </w:t>
      </w:r>
    </w:p>
    <w:p w:rsidR="00603291" w:rsidRPr="002F5848" w:rsidRDefault="00603291" w:rsidP="003C7856">
      <w:pPr>
        <w:pStyle w:val="Nagwek1"/>
      </w:pPr>
      <w:bookmarkStart w:id="61" w:name="_Toc258314260"/>
      <w:r w:rsidRPr="002F5848">
        <w:t xml:space="preserve">Pouczenie o </w:t>
      </w:r>
      <w:r w:rsidRPr="002F5848">
        <w:rPr>
          <w:rFonts w:eastAsia="TimesNewRoman" w:cs="TimesNewRoman" w:hint="eastAsia"/>
        </w:rPr>
        <w:t>ś</w:t>
      </w:r>
      <w:r w:rsidRPr="002F5848">
        <w:t>rodkach ochrony prawnej przysługuj</w:t>
      </w:r>
      <w:r w:rsidRPr="002F5848">
        <w:rPr>
          <w:rFonts w:eastAsia="TimesNewRoman" w:cs="TimesNewRoman" w:hint="eastAsia"/>
        </w:rPr>
        <w:t>ą</w:t>
      </w:r>
      <w:r w:rsidRPr="002F5848">
        <w:t>cych Wykonawcy w toku post</w:t>
      </w:r>
      <w:r w:rsidRPr="002F5848">
        <w:rPr>
          <w:rFonts w:eastAsia="TimesNewRoman" w:cs="TimesNewRoman" w:hint="eastAsia"/>
        </w:rPr>
        <w:t>ę</w:t>
      </w:r>
      <w:r w:rsidRPr="002F5848">
        <w:t>powania o udzielenie zamówienia</w:t>
      </w:r>
      <w:bookmarkEnd w:id="61"/>
    </w:p>
    <w:p w:rsidR="00D30384" w:rsidRPr="002F5848" w:rsidRDefault="00D30384" w:rsidP="00843E32">
      <w:pPr>
        <w:pStyle w:val="Nagwek2"/>
      </w:pPr>
      <w:r w:rsidRPr="002F5848">
        <w:t>Środ</w:t>
      </w:r>
      <w:r w:rsidR="00E26EEE" w:rsidRPr="002F5848">
        <w:t>ki ochrony prawnej przysługują W</w:t>
      </w:r>
      <w:r w:rsidRPr="002F5848">
        <w:t>ykonawcy, a także innemu podmiotowi, jeżeli ma lub miał interes w uzyskaniu danego zamówienia oraz poniósł lub może ponieść sz</w:t>
      </w:r>
      <w:r w:rsidR="00AF1311" w:rsidRPr="002F5848">
        <w:t>kodę w wyniku naruszenia przez Z</w:t>
      </w:r>
      <w:r w:rsidRPr="002F5848">
        <w:t xml:space="preserve">amawiającego przepisów ustawy Pzp. </w:t>
      </w:r>
    </w:p>
    <w:p w:rsidR="00D30384" w:rsidRPr="002F5848" w:rsidRDefault="00D30384" w:rsidP="00843E32">
      <w:pPr>
        <w:pStyle w:val="Nagwek2"/>
      </w:pPr>
      <w:r w:rsidRPr="002F5848">
        <w:t>Środki ochrony prawnej wobec ogłoszenia o zamówieniu oraz specyfikacji istotnych warunków zamówienia przysługują również organizacjom wpisanym na listę, o której mowa w art. 154 pkt 5 ustawy Pzp.</w:t>
      </w:r>
    </w:p>
    <w:p w:rsidR="00D30384" w:rsidRPr="002F5848" w:rsidRDefault="00D30384" w:rsidP="00843E32">
      <w:pPr>
        <w:pStyle w:val="Nagwek2"/>
      </w:pPr>
      <w:r w:rsidRPr="002F5848">
        <w:t>Odwołanie przysługuje wyłącznie od niezgodnej z p</w:t>
      </w:r>
      <w:r w:rsidR="00AF1311" w:rsidRPr="002F5848">
        <w:t>rzepisami ustawy Pzp czynności Z</w:t>
      </w:r>
      <w:r w:rsidRPr="002F5848">
        <w:t>amawiającego podjętej w postępowaniu o udzielenie zamówienia lub za</w:t>
      </w:r>
      <w:r w:rsidR="008A3895" w:rsidRPr="002F5848">
        <w:t>niechania czynności, do której Z</w:t>
      </w:r>
      <w:r w:rsidRPr="002F5848">
        <w:t>amawiający jest zobowiązany na podstawie ustawy Pzp.</w:t>
      </w:r>
    </w:p>
    <w:p w:rsidR="00D30384" w:rsidRPr="002F5848" w:rsidRDefault="00D30384" w:rsidP="00843E32">
      <w:pPr>
        <w:pStyle w:val="Nagwek2"/>
      </w:pPr>
      <w:r w:rsidRPr="002F5848">
        <w:t>Odwołanie powinno wskazywać czyn</w:t>
      </w:r>
      <w:r w:rsidR="00AF1311" w:rsidRPr="002F5848">
        <w:t>ność lub zaniechanie czynności Z</w:t>
      </w:r>
      <w:r w:rsidRPr="002F5848">
        <w:t>amawiającego, której zarzuca się niezgodność z przepisami ustawy Pzp, zawierać zwięzłe przedstawienie zarzutów, określać żądanie oraz wskazywać okoliczności faktyczne i prawne uzasadniające wniesienie odwołania.</w:t>
      </w:r>
    </w:p>
    <w:p w:rsidR="00D30384" w:rsidRPr="002F5848" w:rsidRDefault="00C64261" w:rsidP="00C64261">
      <w:pPr>
        <w:pStyle w:val="Nagwek2"/>
      </w:pPr>
      <w:r w:rsidRPr="002F5848">
        <w:t>Odwołanie wnosi się do Prezesa Krajowej Izby Odwoławczej w formie pisemnej w postaci papierowej albo w postaci elektronicznej, opatrzone odpowiednio własnoręcznym podpisem albo kwalifikowanym podpisem elektronicznym</w:t>
      </w:r>
      <w:r w:rsidR="00D30384" w:rsidRPr="002F5848">
        <w:t>.</w:t>
      </w:r>
    </w:p>
    <w:p w:rsidR="00D30384" w:rsidRPr="002F5848" w:rsidRDefault="00D30384" w:rsidP="00843E32">
      <w:pPr>
        <w:pStyle w:val="Nagwek2"/>
      </w:pPr>
      <w:r w:rsidRPr="002F5848">
        <w:t>Odwołujący przesyła kopię odwołania Zamawiającemu przed upływem terminu do wniesienia odwołania w taki sposób, aby mógł on zapoznać się z jego treścią przed upływem tego terminu. Dom</w:t>
      </w:r>
      <w:r w:rsidR="008A3895" w:rsidRPr="002F5848">
        <w:t>niemywa się, iż Z</w:t>
      </w:r>
      <w:r w:rsidRPr="002F5848">
        <w:t>amawiający mógł zapoznać się z treścią odwołania przed upływem terminu do jego wniesienia, jeżeli przesłanie jego kopii nastąpiło przed upływem terminu do jego wniesienia przy użyciu środków komunikacji elektronicznej.</w:t>
      </w:r>
    </w:p>
    <w:p w:rsidR="00D30384" w:rsidRPr="002F5848" w:rsidRDefault="00D30384" w:rsidP="00843E32">
      <w:pPr>
        <w:pStyle w:val="Nagwek2"/>
      </w:pPr>
      <w:r w:rsidRPr="002F5848">
        <w:t>Odwołanie wnosi się w terminach określonych w art. 182 ustawy Pzp.</w:t>
      </w:r>
    </w:p>
    <w:p w:rsidR="00D30384" w:rsidRPr="002F5848" w:rsidRDefault="00D30384" w:rsidP="00843E32">
      <w:pPr>
        <w:pStyle w:val="Nagwek2"/>
      </w:pPr>
      <w:r w:rsidRPr="002F5848">
        <w:t>Na orzeczenie Krajowej Izby Odwoławczej stronom oraz uczestnikom postępowania odwoławczego przysługuje skarga do sądu.</w:t>
      </w:r>
    </w:p>
    <w:p w:rsidR="00A56852" w:rsidRPr="002F5848" w:rsidRDefault="00D30384" w:rsidP="00C44678">
      <w:pPr>
        <w:pStyle w:val="Nagwek2"/>
        <w:rPr>
          <w:color w:val="auto"/>
        </w:rPr>
      </w:pPr>
      <w:r w:rsidRPr="002F5848">
        <w:t>Skargę wnosi się do sądu okręgowego właściwego dla sied</w:t>
      </w:r>
      <w:r w:rsidR="00AF1311" w:rsidRPr="002F5848">
        <w:t>ziby albo miejsca zamieszkania Z</w:t>
      </w:r>
      <w:r w:rsidRPr="002F5848">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2F5848">
        <w:t>(</w:t>
      </w:r>
      <w:r w:rsidR="00635DB4" w:rsidRPr="002F5848">
        <w:t>t.j. Dz. U. z 2018r. poz. 2188</w:t>
      </w:r>
      <w:r w:rsidR="00C44678" w:rsidRPr="002F5848">
        <w:t>)</w:t>
      </w:r>
      <w:r w:rsidRPr="002F5848">
        <w:t xml:space="preserve"> jest równoznaczne z jej wniesieniem.</w:t>
      </w:r>
    </w:p>
    <w:p w:rsidR="00603291" w:rsidRPr="002F5848" w:rsidRDefault="00603291" w:rsidP="003C7856">
      <w:pPr>
        <w:pStyle w:val="Nagwek1"/>
      </w:pPr>
      <w:r w:rsidRPr="002F5848">
        <w:t>Aukcja elektroniczna</w:t>
      </w:r>
    </w:p>
    <w:p w:rsidR="00603291" w:rsidRPr="002F5848" w:rsidRDefault="00603291" w:rsidP="00843E32">
      <w:pPr>
        <w:pStyle w:val="Nagwek2"/>
      </w:pPr>
      <w:r w:rsidRPr="002F5848">
        <w:t xml:space="preserve">W postępowaniu nie jest przewidziany wybór najkorzystniejszej oferty z zastosowaniem aukcji elektronicznej. </w:t>
      </w:r>
    </w:p>
    <w:p w:rsidR="00603291" w:rsidRPr="002F5848" w:rsidRDefault="00603291" w:rsidP="003C7856">
      <w:pPr>
        <w:pStyle w:val="Nagwek1"/>
      </w:pPr>
      <w:r w:rsidRPr="002F5848">
        <w:t>Pozostałe informacje</w:t>
      </w:r>
    </w:p>
    <w:p w:rsidR="00A2757D" w:rsidRPr="002F5848" w:rsidRDefault="00A2757D" w:rsidP="00A2757D">
      <w:pPr>
        <w:numPr>
          <w:ilvl w:val="1"/>
          <w:numId w:val="1"/>
        </w:numPr>
        <w:spacing w:before="120" w:after="60"/>
        <w:jc w:val="both"/>
        <w:outlineLvl w:val="1"/>
        <w:rPr>
          <w:bCs/>
          <w:iCs/>
          <w:color w:val="000000"/>
        </w:rPr>
      </w:pPr>
      <w:bookmarkStart w:id="62" w:name="_Hlk515367328"/>
      <w:r w:rsidRPr="002F5848">
        <w:rPr>
          <w:bCs/>
          <w:iCs/>
          <w:color w:val="000000"/>
        </w:rPr>
        <w:t>Informacja o przetwarzaniu danych osobowych:</w:t>
      </w:r>
    </w:p>
    <w:p w:rsidR="00A2757D" w:rsidRPr="002F5848" w:rsidRDefault="00A2757D" w:rsidP="00A2757D">
      <w:pPr>
        <w:spacing w:after="60"/>
        <w:ind w:left="680"/>
        <w:jc w:val="both"/>
        <w:outlineLvl w:val="1"/>
        <w:rPr>
          <w:bCs/>
          <w:iCs/>
          <w:color w:val="000000"/>
        </w:rPr>
      </w:pPr>
      <w:r w:rsidRPr="002F5848">
        <w:rPr>
          <w:bCs/>
          <w:iCs/>
          <w:color w:val="000000"/>
        </w:rPr>
        <w:t xml:space="preserve">Zamawiający, zgodnie z art. 13 ust. 1 i 2 </w:t>
      </w:r>
      <w:r w:rsidRPr="002F5848">
        <w:rPr>
          <w:rFonts w:eastAsia="Calibri"/>
          <w:bCs/>
          <w:iCs/>
          <w:color w:val="00000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F5848">
        <w:rPr>
          <w:bCs/>
          <w:iCs/>
          <w:color w:val="000000"/>
        </w:rPr>
        <w:t>dalej „RODO”, informuje, że:</w:t>
      </w:r>
    </w:p>
    <w:p w:rsidR="00A2757D" w:rsidRPr="002F5848" w:rsidRDefault="00A2757D" w:rsidP="00A2757D">
      <w:pPr>
        <w:numPr>
          <w:ilvl w:val="0"/>
          <w:numId w:val="25"/>
        </w:numPr>
        <w:spacing w:after="160"/>
        <w:contextualSpacing/>
        <w:jc w:val="both"/>
        <w:outlineLvl w:val="1"/>
        <w:rPr>
          <w:bCs/>
          <w:iCs/>
          <w:color w:val="000000"/>
        </w:rPr>
      </w:pPr>
      <w:r w:rsidRPr="002F5848">
        <w:rPr>
          <w:bCs/>
          <w:iCs/>
          <w:color w:val="000000"/>
        </w:rPr>
        <w:t xml:space="preserve">w celu prowadzenia postępowania o udzielenie zamówienia publicznego  </w:t>
      </w:r>
      <w:r w:rsidRPr="002F5848">
        <w:rPr>
          <w:rFonts w:eastAsia="Calibri"/>
          <w:bCs/>
          <w:iCs/>
          <w:color w:val="000000"/>
          <w:lang w:eastAsia="en-US"/>
        </w:rPr>
        <w:t>”</w:t>
      </w:r>
      <w:r w:rsidR="0035558D" w:rsidRPr="002F5848">
        <w:rPr>
          <w:rFonts w:eastAsia="Calibri"/>
          <w:b/>
          <w:bCs/>
          <w:iCs/>
          <w:color w:val="000000"/>
          <w:lang w:eastAsia="en-US"/>
        </w:rPr>
        <w:t>Dostawę  artykułów spożywczych dla Zespołu Szkół  Ponad</w:t>
      </w:r>
      <w:r w:rsidR="006A12E1">
        <w:rPr>
          <w:rFonts w:eastAsia="Calibri"/>
          <w:b/>
          <w:bCs/>
          <w:iCs/>
          <w:color w:val="000000"/>
          <w:lang w:eastAsia="en-US"/>
        </w:rPr>
        <w:t>podstawowych</w:t>
      </w:r>
      <w:r w:rsidR="0035558D" w:rsidRPr="002F5848">
        <w:rPr>
          <w:rFonts w:eastAsia="Calibri"/>
          <w:b/>
          <w:bCs/>
          <w:iCs/>
          <w:color w:val="000000"/>
          <w:lang w:eastAsia="en-US"/>
        </w:rPr>
        <w:t xml:space="preserve"> Centrum Kształcenia  Ustawicznego w Przygodzicach</w:t>
      </w:r>
      <w:r w:rsidRPr="002F5848">
        <w:rPr>
          <w:rFonts w:eastAsia="Calibri"/>
          <w:bCs/>
          <w:iCs/>
          <w:color w:val="000000"/>
          <w:lang w:eastAsia="en-US"/>
        </w:rPr>
        <w:t xml:space="preserve">” – znak sprawy: </w:t>
      </w:r>
      <w:r w:rsidR="0035558D" w:rsidRPr="002F5848">
        <w:rPr>
          <w:rFonts w:eastAsia="Calibri"/>
          <w:b/>
          <w:bCs/>
          <w:iCs/>
          <w:color w:val="000000"/>
          <w:lang w:eastAsia="en-US"/>
        </w:rPr>
        <w:t>ZP/ZSP/343/1/2020</w:t>
      </w:r>
      <w:r w:rsidRPr="002F5848">
        <w:rPr>
          <w:rFonts w:eastAsia="Calibri"/>
          <w:bCs/>
          <w:iCs/>
          <w:color w:val="000000"/>
          <w:lang w:eastAsia="en-US"/>
        </w:rPr>
        <w:t>,</w:t>
      </w:r>
      <w:r w:rsidRPr="002F5848">
        <w:rPr>
          <w:rFonts w:eastAsia="Calibri"/>
          <w:b/>
          <w:bCs/>
          <w:iCs/>
          <w:color w:val="000000"/>
          <w:lang w:eastAsia="en-US"/>
        </w:rPr>
        <w:t xml:space="preserve"> </w:t>
      </w:r>
      <w:r w:rsidRPr="002F5848">
        <w:rPr>
          <w:rFonts w:eastAsia="Calibri"/>
          <w:bCs/>
          <w:iCs/>
          <w:color w:val="000000"/>
          <w:lang w:eastAsia="en-US"/>
        </w:rPr>
        <w:t xml:space="preserve">prowadzonego w trybie </w:t>
      </w:r>
      <w:r w:rsidR="0035558D" w:rsidRPr="002F5848">
        <w:rPr>
          <w:rFonts w:eastAsia="Calibri"/>
          <w:bCs/>
          <w:iCs/>
          <w:color w:val="000000"/>
          <w:lang w:eastAsia="en-US"/>
        </w:rPr>
        <w:t>przetarg nieograniczony</w:t>
      </w:r>
      <w:r w:rsidRPr="002F5848">
        <w:rPr>
          <w:rFonts w:eastAsia="Calibri"/>
          <w:bCs/>
          <w:iCs/>
          <w:color w:val="000000"/>
          <w:lang w:eastAsia="en-US"/>
        </w:rPr>
        <w:t>,</w:t>
      </w:r>
      <w:r w:rsidRPr="002F5848">
        <w:rPr>
          <w:bCs/>
          <w:iCs/>
          <w:color w:val="000000"/>
        </w:rPr>
        <w:t xml:space="preserve"> przetwarzane będą dane osobowe na podstawie art. 6 ust. 1 lit. c</w:t>
      </w:r>
      <w:r w:rsidRPr="002F5848">
        <w:rPr>
          <w:bCs/>
          <w:i/>
          <w:iCs/>
          <w:color w:val="000000"/>
        </w:rPr>
        <w:t xml:space="preserve"> </w:t>
      </w:r>
      <w:r w:rsidRPr="002F5848">
        <w:rPr>
          <w:bCs/>
          <w:iCs/>
          <w:color w:val="000000"/>
        </w:rPr>
        <w:t xml:space="preserve">RODO;  </w:t>
      </w:r>
    </w:p>
    <w:p w:rsidR="00A2757D" w:rsidRPr="00D847FD" w:rsidRDefault="00A2757D" w:rsidP="00A2757D">
      <w:pPr>
        <w:numPr>
          <w:ilvl w:val="0"/>
          <w:numId w:val="25"/>
        </w:numPr>
        <w:spacing w:after="60"/>
        <w:ind w:left="1037" w:hanging="357"/>
        <w:jc w:val="both"/>
        <w:outlineLvl w:val="1"/>
        <w:rPr>
          <w:bCs/>
          <w:iCs/>
          <w:color w:val="000000"/>
        </w:rPr>
      </w:pPr>
      <w:r w:rsidRPr="002F5848">
        <w:rPr>
          <w:bCs/>
          <w:iCs/>
          <w:color w:val="000000"/>
        </w:rPr>
        <w:t>administratorem Pani/Pana danych osobowych jest:</w:t>
      </w:r>
    </w:p>
    <w:p w:rsidR="00A2757D" w:rsidRPr="00D847FD" w:rsidRDefault="00D847FD" w:rsidP="00D847FD">
      <w:pPr>
        <w:spacing w:after="60"/>
        <w:ind w:left="1037"/>
        <w:jc w:val="both"/>
        <w:outlineLvl w:val="1"/>
        <w:rPr>
          <w:bCs/>
          <w:iCs/>
          <w:color w:val="000000"/>
        </w:rPr>
      </w:pPr>
      <w:r>
        <w:rPr>
          <w:bCs/>
          <w:iCs/>
          <w:color w:val="000000"/>
        </w:rPr>
        <w:t>Zgodnie z art.13 Rozporządzenia Parlamentu Europejskiej i Rady (UE) 2016/679 z dnia 27 kwietnia 2016r. informuję Pana/Panią, że Administratorem przetwarzanych Pana/Pani danych osobowych jest Tomasz Guliński, Zespół Szkół Ponadpodstawowych CKU, ul. PTR 6, 63-421 Przygodzice. Dodatkowe informacje dotyczące ochrony danych osobowych mogą Państwo znaleźć na stronie: https://zspcku.edupage.org/</w:t>
      </w:r>
    </w:p>
    <w:p w:rsidR="00A2757D" w:rsidRPr="00042C15" w:rsidRDefault="00304AD6" w:rsidP="00A2757D">
      <w:pPr>
        <w:numPr>
          <w:ilvl w:val="0"/>
          <w:numId w:val="25"/>
        </w:numPr>
        <w:spacing w:before="120" w:after="60"/>
        <w:jc w:val="both"/>
        <w:outlineLvl w:val="1"/>
        <w:rPr>
          <w:bCs/>
          <w:iCs/>
          <w:color w:val="000000"/>
        </w:rPr>
      </w:pPr>
      <w:bookmarkStart w:id="63" w:name="_Hlk529490733"/>
      <w:r w:rsidRPr="002F5848">
        <w:rPr>
          <w:bCs/>
          <w:iCs/>
          <w:color w:val="000000"/>
        </w:rPr>
        <w:t xml:space="preserve">inspektorem ochrony danych osobowych w </w:t>
      </w:r>
      <w:r w:rsidR="0035558D" w:rsidRPr="00042C15">
        <w:rPr>
          <w:bCs/>
          <w:iCs/>
          <w:color w:val="000000"/>
        </w:rPr>
        <w:t>Powiat Ostrowski, Starostwo Powiatowe w Ostrowie Wielkopolskim</w:t>
      </w:r>
      <w:r w:rsidRPr="00042C15">
        <w:rPr>
          <w:rFonts w:eastAsia="Calibri"/>
          <w:bCs/>
          <w:iCs/>
          <w:color w:val="000000"/>
          <w:lang w:eastAsia="en-US"/>
        </w:rPr>
        <w:t xml:space="preserve"> </w:t>
      </w:r>
      <w:r w:rsidRPr="00042C15">
        <w:rPr>
          <w:bCs/>
          <w:iCs/>
          <w:color w:val="000000"/>
        </w:rPr>
        <w:t>jest Pan</w:t>
      </w:r>
      <w:r w:rsidR="00042C15">
        <w:rPr>
          <w:bCs/>
          <w:iCs/>
          <w:color w:val="000000"/>
        </w:rPr>
        <w:t xml:space="preserve"> Sebastian Kopacki</w:t>
      </w:r>
      <w:r w:rsidRPr="00042C15">
        <w:rPr>
          <w:bCs/>
          <w:iCs/>
          <w:color w:val="000000"/>
        </w:rPr>
        <w:t>, kontakt: tel.:</w:t>
      </w:r>
      <w:r w:rsidR="00042C15">
        <w:rPr>
          <w:bCs/>
          <w:iCs/>
          <w:color w:val="000000"/>
        </w:rPr>
        <w:t xml:space="preserve"> </w:t>
      </w:r>
      <w:r w:rsidR="006A12E1">
        <w:rPr>
          <w:bCs/>
          <w:iCs/>
          <w:color w:val="000000"/>
        </w:rPr>
        <w:t>728-933-894</w:t>
      </w:r>
      <w:r w:rsidRPr="00042C15">
        <w:t>, e-ma</w:t>
      </w:r>
      <w:bookmarkEnd w:id="63"/>
      <w:r w:rsidR="00042C15">
        <w:t>il</w:t>
      </w:r>
      <w:r w:rsidR="00A2757D" w:rsidRPr="00042C15">
        <w:rPr>
          <w:bCs/>
          <w:iCs/>
          <w:color w:val="000000"/>
        </w:rPr>
        <w:t>;</w:t>
      </w:r>
      <w:r w:rsidR="00042C15">
        <w:rPr>
          <w:bCs/>
          <w:iCs/>
          <w:color w:val="000000"/>
        </w:rPr>
        <w:t xml:space="preserve"> inspektor.rodo@gmail.com</w:t>
      </w:r>
    </w:p>
    <w:p w:rsidR="00A2757D" w:rsidRPr="002F5848" w:rsidRDefault="00A2757D" w:rsidP="00A2757D">
      <w:pPr>
        <w:numPr>
          <w:ilvl w:val="0"/>
          <w:numId w:val="25"/>
        </w:numPr>
        <w:spacing w:before="120" w:after="60"/>
        <w:jc w:val="both"/>
        <w:outlineLvl w:val="1"/>
        <w:rPr>
          <w:bCs/>
          <w:iCs/>
          <w:color w:val="000000"/>
        </w:rPr>
      </w:pPr>
      <w:r w:rsidRPr="002F5848">
        <w:rPr>
          <w:bCs/>
          <w:iCs/>
          <w:color w:val="000000"/>
        </w:rPr>
        <w:t>odbiorcami Pani/Pana danych osobowych będą osoby lub podmioty, którym udostępniona zostanie dokumentacja postępowania w oparciu o art. 8 oraz art. 96 ust. 3 ustawy Pzp;</w:t>
      </w:r>
    </w:p>
    <w:p w:rsidR="00A2757D" w:rsidRPr="002F5848" w:rsidRDefault="00A2757D" w:rsidP="00A2757D">
      <w:pPr>
        <w:numPr>
          <w:ilvl w:val="0"/>
          <w:numId w:val="25"/>
        </w:numPr>
        <w:spacing w:before="120" w:after="60"/>
        <w:jc w:val="both"/>
        <w:outlineLvl w:val="1"/>
        <w:rPr>
          <w:bCs/>
          <w:iCs/>
          <w:color w:val="000000"/>
        </w:rPr>
      </w:pPr>
      <w:r w:rsidRPr="002F5848">
        <w:rPr>
          <w:bCs/>
          <w:iCs/>
          <w:color w:val="00000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2757D" w:rsidRPr="002F5848" w:rsidRDefault="00A2757D" w:rsidP="00A2757D">
      <w:pPr>
        <w:numPr>
          <w:ilvl w:val="0"/>
          <w:numId w:val="25"/>
        </w:numPr>
        <w:spacing w:before="120" w:after="60"/>
        <w:jc w:val="both"/>
        <w:outlineLvl w:val="1"/>
        <w:rPr>
          <w:bCs/>
          <w:iCs/>
          <w:color w:val="000000"/>
        </w:rPr>
      </w:pPr>
      <w:r w:rsidRPr="002F5848">
        <w:rPr>
          <w:bCs/>
          <w:iCs/>
          <w:color w:val="00000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2F5848" w:rsidRDefault="00A2757D" w:rsidP="00A2757D">
      <w:pPr>
        <w:numPr>
          <w:ilvl w:val="0"/>
          <w:numId w:val="25"/>
        </w:numPr>
        <w:spacing w:before="120" w:after="60"/>
        <w:jc w:val="both"/>
        <w:outlineLvl w:val="1"/>
        <w:rPr>
          <w:bCs/>
          <w:iCs/>
          <w:color w:val="000000"/>
        </w:rPr>
      </w:pPr>
      <w:r w:rsidRPr="002F5848">
        <w:rPr>
          <w:bCs/>
          <w:iCs/>
          <w:color w:val="000000"/>
        </w:rPr>
        <w:t>w odniesieniu do Pani/Pana danych osobowych decyzje nie będą podejmowane w sposób zautomatyzowany, stosowanie do art. 22 RODO;</w:t>
      </w:r>
    </w:p>
    <w:p w:rsidR="00A2757D" w:rsidRPr="002F5848" w:rsidRDefault="00A2757D" w:rsidP="00A2757D">
      <w:pPr>
        <w:numPr>
          <w:ilvl w:val="0"/>
          <w:numId w:val="25"/>
        </w:numPr>
        <w:spacing w:before="120"/>
        <w:ind w:left="1037" w:hanging="357"/>
        <w:jc w:val="both"/>
        <w:outlineLvl w:val="1"/>
        <w:rPr>
          <w:bCs/>
          <w:iCs/>
          <w:color w:val="000000"/>
        </w:rPr>
      </w:pPr>
      <w:r w:rsidRPr="002F5848">
        <w:rPr>
          <w:bCs/>
          <w:iCs/>
          <w:color w:val="000000"/>
        </w:rPr>
        <w:t>posiada Pani/Pan:</w:t>
      </w:r>
    </w:p>
    <w:p w:rsidR="00A2757D" w:rsidRPr="002F5848" w:rsidRDefault="00A2757D" w:rsidP="00A2757D">
      <w:pPr>
        <w:numPr>
          <w:ilvl w:val="0"/>
          <w:numId w:val="23"/>
        </w:numPr>
        <w:spacing w:after="150"/>
        <w:ind w:left="1418" w:hanging="294"/>
        <w:contextualSpacing/>
        <w:jc w:val="both"/>
      </w:pPr>
      <w:r w:rsidRPr="002F5848">
        <w:t>na podstawie art. 15 RODO prawo dostępu do danych osobowych Pani/Pana dotyczących;</w:t>
      </w:r>
    </w:p>
    <w:p w:rsidR="00A2757D" w:rsidRPr="002F5848" w:rsidRDefault="00A2757D" w:rsidP="00A2757D">
      <w:pPr>
        <w:numPr>
          <w:ilvl w:val="0"/>
          <w:numId w:val="23"/>
        </w:numPr>
        <w:spacing w:after="150"/>
        <w:ind w:left="1418" w:hanging="294"/>
        <w:contextualSpacing/>
        <w:jc w:val="both"/>
      </w:pPr>
      <w:r w:rsidRPr="002F5848">
        <w:t>na podstawie art. 16 RODO prawo do sprostowania Pani/Pana danych osobowych, z tym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2F5848" w:rsidRDefault="00A2757D" w:rsidP="00A2757D">
      <w:pPr>
        <w:numPr>
          <w:ilvl w:val="0"/>
          <w:numId w:val="23"/>
        </w:numPr>
        <w:spacing w:after="150"/>
        <w:ind w:left="1418" w:hanging="294"/>
        <w:contextualSpacing/>
        <w:jc w:val="both"/>
      </w:pPr>
      <w:r w:rsidRPr="002F584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2F5848" w:rsidRDefault="00A2757D" w:rsidP="00A2757D">
      <w:pPr>
        <w:numPr>
          <w:ilvl w:val="0"/>
          <w:numId w:val="23"/>
        </w:numPr>
        <w:spacing w:before="120" w:after="120"/>
        <w:ind w:left="1418" w:hanging="294"/>
        <w:contextualSpacing/>
        <w:jc w:val="both"/>
        <w:rPr>
          <w:i/>
        </w:rPr>
      </w:pPr>
      <w:r w:rsidRPr="002F5848">
        <w:t>prawo do wniesienia skargi do Prezesa Urzędu Ochrony Danych Osobowych, gdy uzna Pani/Pan, że przetwarzanie danych osobowych Pani/Pana dotyczących narusza przepisy RODO;</w:t>
      </w:r>
    </w:p>
    <w:p w:rsidR="00A2757D" w:rsidRPr="002F5848" w:rsidRDefault="00A2757D" w:rsidP="00A2757D">
      <w:pPr>
        <w:numPr>
          <w:ilvl w:val="0"/>
          <w:numId w:val="25"/>
        </w:numPr>
        <w:spacing w:before="120" w:after="120"/>
        <w:ind w:left="1037" w:hanging="357"/>
        <w:contextualSpacing/>
        <w:jc w:val="both"/>
        <w:rPr>
          <w:i/>
        </w:rPr>
      </w:pPr>
      <w:r w:rsidRPr="002F5848">
        <w:t>nie przysługuje Pani/Panu:</w:t>
      </w:r>
    </w:p>
    <w:p w:rsidR="00A2757D" w:rsidRPr="002F5848" w:rsidRDefault="00A2757D" w:rsidP="00A2757D">
      <w:pPr>
        <w:numPr>
          <w:ilvl w:val="0"/>
          <w:numId w:val="24"/>
        </w:numPr>
        <w:spacing w:after="150"/>
        <w:ind w:left="1418" w:hanging="284"/>
        <w:contextualSpacing/>
        <w:jc w:val="both"/>
        <w:rPr>
          <w:i/>
        </w:rPr>
      </w:pPr>
      <w:r w:rsidRPr="002F5848">
        <w:t>w związku z art. 17 ust. 3 lit. b, d lub e RODO prawo do usunięcia danych osobowych;</w:t>
      </w:r>
    </w:p>
    <w:p w:rsidR="00A2757D" w:rsidRPr="002F5848" w:rsidRDefault="00A2757D" w:rsidP="00A2757D">
      <w:pPr>
        <w:numPr>
          <w:ilvl w:val="0"/>
          <w:numId w:val="24"/>
        </w:numPr>
        <w:spacing w:after="150"/>
        <w:ind w:left="1418" w:hanging="284"/>
        <w:contextualSpacing/>
        <w:jc w:val="both"/>
        <w:rPr>
          <w:i/>
        </w:rPr>
      </w:pPr>
      <w:r w:rsidRPr="002F5848">
        <w:t>prawo do przenoszenia danych osobowych, o którym mowa w art. 20 RODO;</w:t>
      </w:r>
    </w:p>
    <w:p w:rsidR="00A2757D" w:rsidRPr="002F5848" w:rsidRDefault="00A2757D" w:rsidP="00A2757D">
      <w:pPr>
        <w:numPr>
          <w:ilvl w:val="0"/>
          <w:numId w:val="24"/>
        </w:numPr>
        <w:spacing w:after="60"/>
        <w:ind w:left="1418" w:hanging="284"/>
        <w:contextualSpacing/>
        <w:jc w:val="both"/>
      </w:pPr>
      <w:r w:rsidRPr="002F5848">
        <w:t>na podstawie art. 21 RODO prawo sprzeciwu, wobec przetwarzania danych osobowych, gdyż podstawą prawną przetwarzania Pani/Pana danych osobowych jest art. 6 ust. 1 lit. c RODO;</w:t>
      </w:r>
    </w:p>
    <w:p w:rsidR="00A2757D" w:rsidRPr="002F5848" w:rsidRDefault="00A2757D" w:rsidP="00A2757D">
      <w:pPr>
        <w:numPr>
          <w:ilvl w:val="0"/>
          <w:numId w:val="25"/>
        </w:numPr>
        <w:spacing w:after="60"/>
        <w:contextualSpacing/>
        <w:jc w:val="both"/>
      </w:pPr>
      <w:r w:rsidRPr="002F584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2"/>
    </w:p>
    <w:p w:rsidR="00603291" w:rsidRPr="002F5848" w:rsidRDefault="00603291" w:rsidP="00A2757D">
      <w:pPr>
        <w:pStyle w:val="Nagwek2"/>
        <w:spacing w:after="240"/>
      </w:pPr>
      <w:r w:rsidRPr="002F5848">
        <w:t xml:space="preserve">Do spraw nieuregulowanych w niniejszej </w:t>
      </w:r>
      <w:r w:rsidR="009F1CA7" w:rsidRPr="002F5848">
        <w:t>SIWZ</w:t>
      </w:r>
      <w:r w:rsidRPr="002F5848">
        <w:t xml:space="preserve"> mają zastosowanie przepisy ustawy z dnia 29 stycznia 2004 roku Prawo zamówień publicznych </w:t>
      </w:r>
      <w:r w:rsidR="0035558D" w:rsidRPr="002F5848">
        <w:t>(t.j. Dz.U. z 2019 r. poz. 1843)</w:t>
      </w:r>
      <w:r w:rsidRPr="002F5848">
        <w:t xml:space="preserve"> oraz przepisy Kodeksu cywilnego.</w:t>
      </w:r>
    </w:p>
    <w:p w:rsidR="00603291" w:rsidRPr="002F5848" w:rsidRDefault="002F5848" w:rsidP="00603291">
      <w:pPr>
        <w:spacing w:before="60" w:after="120"/>
        <w:jc w:val="both"/>
      </w:pPr>
      <w:r>
        <w:rPr>
          <w:b/>
        </w:rPr>
        <w:br w:type="page"/>
      </w:r>
      <w:r w:rsidR="00603291" w:rsidRPr="002F5848">
        <w:rPr>
          <w:b/>
        </w:rPr>
        <w:t>Załącznik</w:t>
      </w:r>
      <w:r w:rsidR="00A2757D" w:rsidRPr="002F5848">
        <w:rPr>
          <w:b/>
        </w:rPr>
        <w:t>i do SIWZ</w:t>
      </w:r>
      <w:r w:rsidR="00A2757D" w:rsidRPr="002F584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2F5848" w:rsidTr="00A2757D">
        <w:tc>
          <w:tcPr>
            <w:tcW w:w="828" w:type="dxa"/>
          </w:tcPr>
          <w:p w:rsidR="00603291" w:rsidRPr="002F5848" w:rsidRDefault="00603291" w:rsidP="006672A6">
            <w:pPr>
              <w:spacing w:before="60" w:after="120"/>
              <w:jc w:val="both"/>
              <w:rPr>
                <w:b/>
                <w:sz w:val="20"/>
                <w:szCs w:val="20"/>
              </w:rPr>
            </w:pPr>
            <w:r w:rsidRPr="002F5848">
              <w:rPr>
                <w:b/>
                <w:sz w:val="20"/>
                <w:szCs w:val="20"/>
              </w:rPr>
              <w:t>Nr</w:t>
            </w:r>
          </w:p>
        </w:tc>
        <w:tc>
          <w:tcPr>
            <w:tcW w:w="8494" w:type="dxa"/>
          </w:tcPr>
          <w:p w:rsidR="00603291" w:rsidRPr="002F5848" w:rsidRDefault="00603291" w:rsidP="006672A6">
            <w:pPr>
              <w:spacing w:before="60" w:after="120"/>
              <w:jc w:val="both"/>
              <w:rPr>
                <w:b/>
                <w:sz w:val="20"/>
                <w:szCs w:val="20"/>
              </w:rPr>
            </w:pPr>
            <w:r w:rsidRPr="002F5848">
              <w:rPr>
                <w:b/>
                <w:sz w:val="20"/>
                <w:szCs w:val="20"/>
              </w:rPr>
              <w:t>Nazwa załącznika</w:t>
            </w:r>
          </w:p>
        </w:tc>
      </w:tr>
      <w:tr w:rsidR="0035558D" w:rsidRPr="002F5848" w:rsidTr="00BA7017">
        <w:tc>
          <w:tcPr>
            <w:tcW w:w="828" w:type="dxa"/>
          </w:tcPr>
          <w:p w:rsidR="0035558D" w:rsidRPr="002F5848" w:rsidRDefault="0035558D" w:rsidP="00BA7017">
            <w:pPr>
              <w:spacing w:before="60" w:after="120"/>
              <w:jc w:val="both"/>
              <w:rPr>
                <w:b/>
              </w:rPr>
            </w:pPr>
            <w:r w:rsidRPr="002F5848">
              <w:t>1</w:t>
            </w:r>
          </w:p>
        </w:tc>
        <w:tc>
          <w:tcPr>
            <w:tcW w:w="8494" w:type="dxa"/>
          </w:tcPr>
          <w:p w:rsidR="0035558D" w:rsidRPr="002F5848" w:rsidRDefault="0035558D" w:rsidP="00BA7017">
            <w:pPr>
              <w:spacing w:before="60" w:after="120"/>
              <w:jc w:val="both"/>
              <w:rPr>
                <w:b/>
              </w:rPr>
            </w:pPr>
            <w:r w:rsidRPr="002F5848">
              <w:t>Wzór oferty na dostawy</w:t>
            </w:r>
          </w:p>
        </w:tc>
      </w:tr>
      <w:tr w:rsidR="0035558D" w:rsidRPr="002F5848" w:rsidTr="00BA7017">
        <w:tc>
          <w:tcPr>
            <w:tcW w:w="828" w:type="dxa"/>
          </w:tcPr>
          <w:p w:rsidR="0035558D" w:rsidRPr="002F5848" w:rsidRDefault="0035558D" w:rsidP="00BA7017">
            <w:pPr>
              <w:spacing w:before="60" w:after="120"/>
              <w:jc w:val="both"/>
              <w:rPr>
                <w:b/>
              </w:rPr>
            </w:pPr>
            <w:r w:rsidRPr="002F5848">
              <w:t>2</w:t>
            </w:r>
          </w:p>
        </w:tc>
        <w:tc>
          <w:tcPr>
            <w:tcW w:w="8494" w:type="dxa"/>
          </w:tcPr>
          <w:p w:rsidR="0035558D" w:rsidRPr="002F5848" w:rsidRDefault="0035558D" w:rsidP="00BA7017">
            <w:pPr>
              <w:spacing w:before="60" w:after="120"/>
              <w:jc w:val="both"/>
              <w:rPr>
                <w:b/>
              </w:rPr>
            </w:pPr>
            <w:r w:rsidRPr="002F5848">
              <w:t>Formularz cenowy dla części 1-10</w:t>
            </w:r>
          </w:p>
        </w:tc>
      </w:tr>
      <w:tr w:rsidR="0035558D" w:rsidRPr="002F5848" w:rsidTr="00BA7017">
        <w:tc>
          <w:tcPr>
            <w:tcW w:w="828" w:type="dxa"/>
          </w:tcPr>
          <w:p w:rsidR="0035558D" w:rsidRPr="002F5848" w:rsidRDefault="0035558D" w:rsidP="00BA7017">
            <w:pPr>
              <w:spacing w:before="60" w:after="120"/>
              <w:jc w:val="both"/>
              <w:rPr>
                <w:b/>
              </w:rPr>
            </w:pPr>
            <w:r w:rsidRPr="002F5848">
              <w:t>3</w:t>
            </w:r>
          </w:p>
        </w:tc>
        <w:tc>
          <w:tcPr>
            <w:tcW w:w="8494" w:type="dxa"/>
          </w:tcPr>
          <w:p w:rsidR="0035558D" w:rsidRPr="002F5848" w:rsidRDefault="0035558D" w:rsidP="00BA7017">
            <w:pPr>
              <w:spacing w:before="60" w:after="120"/>
              <w:jc w:val="both"/>
              <w:rPr>
                <w:b/>
              </w:rPr>
            </w:pPr>
            <w:r w:rsidRPr="002F5848">
              <w:t>Formularz cenowy dla części 11</w:t>
            </w:r>
          </w:p>
        </w:tc>
      </w:tr>
      <w:tr w:rsidR="0035558D" w:rsidRPr="002F5848" w:rsidTr="00BA7017">
        <w:tc>
          <w:tcPr>
            <w:tcW w:w="828" w:type="dxa"/>
          </w:tcPr>
          <w:p w:rsidR="0035558D" w:rsidRPr="002F5848" w:rsidRDefault="0035558D" w:rsidP="00BA7017">
            <w:pPr>
              <w:spacing w:before="60" w:after="120"/>
              <w:jc w:val="both"/>
              <w:rPr>
                <w:b/>
              </w:rPr>
            </w:pPr>
            <w:r w:rsidRPr="002F5848">
              <w:t>4</w:t>
            </w:r>
          </w:p>
        </w:tc>
        <w:tc>
          <w:tcPr>
            <w:tcW w:w="8494" w:type="dxa"/>
          </w:tcPr>
          <w:p w:rsidR="0035558D" w:rsidRPr="002F5848" w:rsidRDefault="0035558D" w:rsidP="00BA7017">
            <w:pPr>
              <w:spacing w:before="60" w:after="120"/>
              <w:jc w:val="both"/>
              <w:rPr>
                <w:b/>
              </w:rPr>
            </w:pPr>
            <w:r w:rsidRPr="002F5848">
              <w:t>Oświadczenie wykonawcy o przynależności albo braku przynależności do tej samej grupy kapitałowej.</w:t>
            </w:r>
          </w:p>
        </w:tc>
      </w:tr>
      <w:tr w:rsidR="0035558D" w:rsidRPr="002F5848" w:rsidTr="00BA7017">
        <w:tc>
          <w:tcPr>
            <w:tcW w:w="828" w:type="dxa"/>
          </w:tcPr>
          <w:p w:rsidR="0035558D" w:rsidRPr="002F5848" w:rsidRDefault="0035558D" w:rsidP="00BA7017">
            <w:pPr>
              <w:spacing w:before="60" w:after="120"/>
              <w:jc w:val="both"/>
              <w:rPr>
                <w:b/>
              </w:rPr>
            </w:pPr>
            <w:r w:rsidRPr="002F5848">
              <w:t>5</w:t>
            </w:r>
          </w:p>
        </w:tc>
        <w:tc>
          <w:tcPr>
            <w:tcW w:w="8494" w:type="dxa"/>
          </w:tcPr>
          <w:p w:rsidR="0035558D" w:rsidRPr="002F5848" w:rsidRDefault="0035558D" w:rsidP="00BA7017">
            <w:pPr>
              <w:spacing w:before="60" w:after="120"/>
              <w:jc w:val="both"/>
              <w:rPr>
                <w:b/>
              </w:rPr>
            </w:pPr>
            <w:r w:rsidRPr="002F5848">
              <w:t>Oświadczenie o niepodleganiu wykluczeniu oraz spełnianiu warunków udziału</w:t>
            </w:r>
          </w:p>
        </w:tc>
      </w:tr>
      <w:tr w:rsidR="0035558D" w:rsidRPr="002F5848" w:rsidTr="00BA7017">
        <w:tc>
          <w:tcPr>
            <w:tcW w:w="828" w:type="dxa"/>
          </w:tcPr>
          <w:p w:rsidR="0035558D" w:rsidRPr="002F5848" w:rsidRDefault="0035558D" w:rsidP="00BA7017">
            <w:pPr>
              <w:spacing w:before="60" w:after="120"/>
              <w:jc w:val="both"/>
              <w:rPr>
                <w:b/>
              </w:rPr>
            </w:pPr>
            <w:r w:rsidRPr="002F5848">
              <w:t>6</w:t>
            </w:r>
          </w:p>
        </w:tc>
        <w:tc>
          <w:tcPr>
            <w:tcW w:w="8494" w:type="dxa"/>
          </w:tcPr>
          <w:p w:rsidR="0035558D" w:rsidRPr="002F5848" w:rsidRDefault="0035558D" w:rsidP="00BA7017">
            <w:pPr>
              <w:spacing w:before="60" w:after="120"/>
              <w:jc w:val="both"/>
              <w:rPr>
                <w:b/>
              </w:rPr>
            </w:pPr>
            <w:r w:rsidRPr="002F5848">
              <w:t>Zobowiązanie podmiotów trzecich do oddania do dyspozycji niezbędnych zasobów.</w:t>
            </w:r>
          </w:p>
        </w:tc>
      </w:tr>
    </w:tbl>
    <w:p w:rsidR="00603291" w:rsidRPr="002F5848"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494"/>
      </w:tblGrid>
      <w:tr w:rsidR="00603291" w:rsidRPr="002F5848" w:rsidTr="00A2757D">
        <w:tc>
          <w:tcPr>
            <w:tcW w:w="828" w:type="dxa"/>
          </w:tcPr>
          <w:p w:rsidR="00603291" w:rsidRPr="002F5848" w:rsidRDefault="00603291" w:rsidP="006672A6">
            <w:pPr>
              <w:spacing w:before="60" w:after="120"/>
              <w:jc w:val="both"/>
              <w:rPr>
                <w:b/>
                <w:sz w:val="20"/>
                <w:szCs w:val="20"/>
              </w:rPr>
            </w:pPr>
            <w:r w:rsidRPr="002F5848">
              <w:rPr>
                <w:b/>
                <w:sz w:val="20"/>
                <w:szCs w:val="20"/>
              </w:rPr>
              <w:t xml:space="preserve">Nr </w:t>
            </w:r>
          </w:p>
        </w:tc>
        <w:tc>
          <w:tcPr>
            <w:tcW w:w="8494" w:type="dxa"/>
          </w:tcPr>
          <w:p w:rsidR="00603291" w:rsidRPr="002F5848" w:rsidRDefault="00603291" w:rsidP="006672A6">
            <w:pPr>
              <w:spacing w:before="60" w:after="120"/>
              <w:jc w:val="both"/>
              <w:rPr>
                <w:b/>
                <w:sz w:val="20"/>
                <w:szCs w:val="20"/>
              </w:rPr>
            </w:pPr>
            <w:r w:rsidRPr="002F5848">
              <w:rPr>
                <w:b/>
                <w:sz w:val="20"/>
                <w:szCs w:val="20"/>
              </w:rPr>
              <w:t>Nazwa dokumentu / wzoru</w:t>
            </w:r>
          </w:p>
        </w:tc>
      </w:tr>
      <w:tr w:rsidR="0035558D" w:rsidRPr="002F5848" w:rsidTr="00BA7017">
        <w:tc>
          <w:tcPr>
            <w:tcW w:w="828" w:type="dxa"/>
          </w:tcPr>
          <w:p w:rsidR="0035558D" w:rsidRPr="002F5848" w:rsidRDefault="0035558D" w:rsidP="00BA7017">
            <w:pPr>
              <w:spacing w:before="60" w:after="120"/>
              <w:jc w:val="both"/>
              <w:rPr>
                <w:b/>
              </w:rPr>
            </w:pPr>
            <w:r w:rsidRPr="002F5848">
              <w:t>1</w:t>
            </w:r>
          </w:p>
        </w:tc>
        <w:tc>
          <w:tcPr>
            <w:tcW w:w="8494" w:type="dxa"/>
          </w:tcPr>
          <w:p w:rsidR="0035558D" w:rsidRPr="002F5848" w:rsidRDefault="0035558D" w:rsidP="00BA7017">
            <w:pPr>
              <w:spacing w:before="60" w:after="120"/>
              <w:jc w:val="both"/>
              <w:rPr>
                <w:b/>
              </w:rPr>
            </w:pPr>
            <w:r w:rsidRPr="002F5848">
              <w:t>wzór-umowy-części-1-10.doc</w:t>
            </w:r>
          </w:p>
        </w:tc>
      </w:tr>
      <w:tr w:rsidR="0035558D" w:rsidRPr="006672A6" w:rsidTr="00BA7017">
        <w:tc>
          <w:tcPr>
            <w:tcW w:w="828" w:type="dxa"/>
          </w:tcPr>
          <w:p w:rsidR="0035558D" w:rsidRPr="002F5848" w:rsidRDefault="0035558D" w:rsidP="00BA7017">
            <w:pPr>
              <w:spacing w:before="60" w:after="120"/>
              <w:jc w:val="both"/>
              <w:rPr>
                <w:b/>
              </w:rPr>
            </w:pPr>
            <w:r w:rsidRPr="002F5848">
              <w:t>2</w:t>
            </w:r>
          </w:p>
        </w:tc>
        <w:tc>
          <w:tcPr>
            <w:tcW w:w="8494" w:type="dxa"/>
          </w:tcPr>
          <w:p w:rsidR="0035558D" w:rsidRPr="006672A6" w:rsidRDefault="0035558D" w:rsidP="00BA7017">
            <w:pPr>
              <w:spacing w:before="60" w:after="120"/>
              <w:jc w:val="both"/>
              <w:rPr>
                <w:b/>
              </w:rPr>
            </w:pPr>
            <w:r w:rsidRPr="002F5848">
              <w:t>wzór-umowy-część-11.doc</w:t>
            </w:r>
          </w:p>
        </w:tc>
      </w:tr>
    </w:tbl>
    <w:p w:rsidR="00EB7871" w:rsidRPr="003209A8" w:rsidRDefault="00EB7871" w:rsidP="00A2757D">
      <w:pPr>
        <w:pStyle w:val="Nagwek1"/>
        <w:numPr>
          <w:ilvl w:val="0"/>
          <w:numId w:val="0"/>
        </w:numPr>
      </w:pPr>
    </w:p>
    <w:sectPr w:rsidR="00EB7871" w:rsidRPr="003209A8" w:rsidSect="00771FA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6FB" w:rsidRDefault="001E46FB">
      <w:r>
        <w:separator/>
      </w:r>
    </w:p>
  </w:endnote>
  <w:endnote w:type="continuationSeparator" w:id="0">
    <w:p w:rsidR="001E46FB" w:rsidRDefault="001E4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D" w:rsidRDefault="004D7265">
    <w:pPr>
      <w:pStyle w:val="Stopka"/>
      <w:rPr>
        <w:sz w:val="18"/>
        <w:szCs w:val="18"/>
      </w:rPr>
    </w:pPr>
    <w:r>
      <w:rPr>
        <w:noProof/>
        <w:sz w:val="18"/>
        <w:szCs w:val="18"/>
      </w:rPr>
      <w:pict>
        <v:line id="Line 1" o:spid="_x0000_s2049" style="position:absolute;z-index:251657216;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w:r>
  </w:p>
  <w:p w:rsidR="00D847FD" w:rsidRDefault="00D847FD">
    <w:pPr>
      <w:pStyle w:val="Stopka"/>
      <w:tabs>
        <w:tab w:val="clear" w:pos="4536"/>
        <w:tab w:val="right" w:pos="9000"/>
      </w:tabs>
      <w:rPr>
        <w:sz w:val="18"/>
        <w:szCs w:val="18"/>
      </w:rPr>
    </w:pPr>
    <w:r>
      <w:rPr>
        <w:sz w:val="18"/>
        <w:szCs w:val="18"/>
      </w:rPr>
      <w:tab/>
      <w:t xml:space="preserve">Strona: </w:t>
    </w:r>
    <w:r w:rsidR="004D7265">
      <w:rPr>
        <w:rStyle w:val="Numerstrony"/>
        <w:sz w:val="18"/>
        <w:szCs w:val="18"/>
      </w:rPr>
      <w:fldChar w:fldCharType="begin"/>
    </w:r>
    <w:r>
      <w:rPr>
        <w:rStyle w:val="Numerstrony"/>
        <w:sz w:val="18"/>
        <w:szCs w:val="18"/>
      </w:rPr>
      <w:instrText xml:space="preserve"> PAGE </w:instrText>
    </w:r>
    <w:r w:rsidR="004D7265">
      <w:rPr>
        <w:rStyle w:val="Numerstrony"/>
        <w:sz w:val="18"/>
        <w:szCs w:val="18"/>
      </w:rPr>
      <w:fldChar w:fldCharType="separate"/>
    </w:r>
    <w:r w:rsidR="009A1D49">
      <w:rPr>
        <w:rStyle w:val="Numerstrony"/>
        <w:noProof/>
        <w:sz w:val="18"/>
        <w:szCs w:val="18"/>
      </w:rPr>
      <w:t>2</w:t>
    </w:r>
    <w:r w:rsidR="004D7265">
      <w:rPr>
        <w:rStyle w:val="Numerstrony"/>
        <w:sz w:val="18"/>
        <w:szCs w:val="18"/>
      </w:rPr>
      <w:fldChar w:fldCharType="end"/>
    </w:r>
    <w:r>
      <w:rPr>
        <w:rStyle w:val="Numerstrony"/>
        <w:sz w:val="18"/>
        <w:szCs w:val="18"/>
      </w:rPr>
      <w:t>/</w:t>
    </w:r>
    <w:r w:rsidR="004D7265">
      <w:rPr>
        <w:rStyle w:val="Numerstrony"/>
        <w:sz w:val="18"/>
        <w:szCs w:val="18"/>
      </w:rPr>
      <w:fldChar w:fldCharType="begin"/>
    </w:r>
    <w:r>
      <w:rPr>
        <w:rStyle w:val="Numerstrony"/>
        <w:sz w:val="18"/>
        <w:szCs w:val="18"/>
      </w:rPr>
      <w:instrText xml:space="preserve"> NUMPAGES </w:instrText>
    </w:r>
    <w:r w:rsidR="004D7265">
      <w:rPr>
        <w:rStyle w:val="Numerstrony"/>
        <w:sz w:val="18"/>
        <w:szCs w:val="18"/>
      </w:rPr>
      <w:fldChar w:fldCharType="separate"/>
    </w:r>
    <w:r w:rsidR="009A1D49">
      <w:rPr>
        <w:rStyle w:val="Numerstrony"/>
        <w:noProof/>
        <w:sz w:val="18"/>
        <w:szCs w:val="18"/>
      </w:rPr>
      <w:t>2</w:t>
    </w:r>
    <w:r w:rsidR="004D7265">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6FB" w:rsidRDefault="001E46FB">
      <w:r>
        <w:separator/>
      </w:r>
    </w:p>
  </w:footnote>
  <w:footnote w:type="continuationSeparator" w:id="0">
    <w:p w:rsidR="001E46FB" w:rsidRDefault="001E4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FD" w:rsidRDefault="00D847FD">
    <w:pPr>
      <w:pStyle w:val="Nagwek"/>
      <w:jc w:val="center"/>
      <w:rPr>
        <w:sz w:val="18"/>
        <w:szCs w:val="18"/>
      </w:rPr>
    </w:pPr>
    <w:r>
      <w:rPr>
        <w:sz w:val="18"/>
        <w:szCs w:val="18"/>
      </w:rPr>
      <w:t>Specyfikacja istotnych warunków zamówienia</w:t>
    </w:r>
  </w:p>
  <w:p w:rsidR="00D847FD" w:rsidRDefault="00D847FD">
    <w:pPr>
      <w:pStyle w:val="Nagwek"/>
      <w:jc w:val="center"/>
      <w:rPr>
        <w:sz w:val="18"/>
        <w:szCs w:val="18"/>
      </w:rPr>
    </w:pPr>
    <w:r>
      <w:rPr>
        <w:sz w:val="18"/>
        <w:szCs w:val="18"/>
      </w:rPr>
      <w:t>Dostawę  artykułów spożywczych dla Zespołu Szkół  Ponadpodstawowych Centrum Kształcenia  Ustawicznego w Przygodzicach</w:t>
    </w:r>
  </w:p>
  <w:p w:rsidR="00D847FD" w:rsidRDefault="004D7265">
    <w:pPr>
      <w:pStyle w:val="Nagwek"/>
    </w:pPr>
    <w:r>
      <w:rPr>
        <w:noProof/>
      </w:rPr>
      <w:pict>
        <v:line id="Line 2" o:spid="_x0000_s2050" style="position:absolute;z-index:251658240;visibility:visibl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0B7B1E37"/>
    <w:multiLevelType w:val="hybridMultilevel"/>
    <w:tmpl w:val="A9780130"/>
    <w:lvl w:ilvl="0" w:tplc="D4D2FB9A">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1E2440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81A79AE">
      <w:start w:val="1"/>
      <w:numFmt w:val="lowerLetter"/>
      <w:lvlText w:val="%3)"/>
      <w:lvlJc w:val="left"/>
      <w:pPr>
        <w:ind w:left="14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8F8D4E4">
      <w:start w:val="1"/>
      <w:numFmt w:val="decimal"/>
      <w:lvlText w:val="%4"/>
      <w:lvlJc w:val="left"/>
      <w:pPr>
        <w:ind w:left="24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1F055E8">
      <w:start w:val="1"/>
      <w:numFmt w:val="lowerLetter"/>
      <w:lvlText w:val="%5"/>
      <w:lvlJc w:val="left"/>
      <w:pPr>
        <w:ind w:left="3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B3CEE40">
      <w:start w:val="1"/>
      <w:numFmt w:val="lowerRoman"/>
      <w:lvlText w:val="%6"/>
      <w:lvlJc w:val="left"/>
      <w:pPr>
        <w:ind w:left="3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0C4364">
      <w:start w:val="1"/>
      <w:numFmt w:val="decimal"/>
      <w:lvlText w:val="%7"/>
      <w:lvlJc w:val="left"/>
      <w:pPr>
        <w:ind w:left="4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EFCBB56">
      <w:start w:val="1"/>
      <w:numFmt w:val="lowerLetter"/>
      <w:lvlText w:val="%8"/>
      <w:lvlJc w:val="left"/>
      <w:pPr>
        <w:ind w:left="5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410059E">
      <w:start w:val="1"/>
      <w:numFmt w:val="lowerRoman"/>
      <w:lvlText w:val="%9"/>
      <w:lvlJc w:val="left"/>
      <w:pPr>
        <w:ind w:left="6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3">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4">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6">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2">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5">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7">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5"/>
  </w:num>
  <w:num w:numId="2">
    <w:abstractNumId w:val="18"/>
  </w:num>
  <w:num w:numId="3">
    <w:abstractNumId w:val="28"/>
  </w:num>
  <w:num w:numId="4">
    <w:abstractNumId w:val="20"/>
  </w:num>
  <w:num w:numId="5">
    <w:abstractNumId w:val="13"/>
  </w:num>
  <w:num w:numId="6">
    <w:abstractNumId w:val="9"/>
  </w:num>
  <w:num w:numId="7">
    <w:abstractNumId w:val="12"/>
  </w:num>
  <w:num w:numId="8">
    <w:abstractNumId w:val="35"/>
  </w:num>
  <w:num w:numId="9">
    <w:abstractNumId w:val="8"/>
  </w:num>
  <w:num w:numId="10">
    <w:abstractNumId w:val="29"/>
  </w:num>
  <w:num w:numId="11">
    <w:abstractNumId w:val="5"/>
  </w:num>
  <w:num w:numId="12">
    <w:abstractNumId w:val="32"/>
  </w:num>
  <w:num w:numId="13">
    <w:abstractNumId w:val="33"/>
  </w:num>
  <w:num w:numId="14">
    <w:abstractNumId w:val="34"/>
  </w:num>
  <w:num w:numId="15">
    <w:abstractNumId w:val="2"/>
  </w:num>
  <w:num w:numId="16">
    <w:abstractNumId w:val="24"/>
  </w:num>
  <w:num w:numId="17">
    <w:abstractNumId w:val="21"/>
  </w:num>
  <w:num w:numId="18">
    <w:abstractNumId w:val="1"/>
  </w:num>
  <w:num w:numId="19">
    <w:abstractNumId w:val="31"/>
  </w:num>
  <w:num w:numId="20">
    <w:abstractNumId w:val="17"/>
  </w:num>
  <w:num w:numId="21">
    <w:abstractNumId w:val="0"/>
  </w:num>
  <w:num w:numId="22">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6"/>
  </w:num>
  <w:num w:numId="26">
    <w:abstractNumId w:val="4"/>
  </w:num>
  <w:num w:numId="2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num>
  <w:num w:numId="30">
    <w:abstractNumId w:val="25"/>
  </w:num>
  <w:num w:numId="31">
    <w:abstractNumId w:val="27"/>
  </w:num>
  <w:num w:numId="32">
    <w:abstractNumId w:val="6"/>
  </w:num>
  <w:num w:numId="33">
    <w:abstractNumId w:val="22"/>
  </w:num>
  <w:num w:numId="34">
    <w:abstractNumId w:val="11"/>
  </w:num>
  <w:num w:numId="35">
    <w:abstractNumId w:val="37"/>
  </w:num>
  <w:num w:numId="36">
    <w:abstractNumId w:val="14"/>
  </w:num>
  <w:num w:numId="37">
    <w:abstractNumId w:val="38"/>
  </w:num>
  <w:num w:numId="38">
    <w:abstractNumId w:val="19"/>
  </w:num>
  <w:num w:numId="39">
    <w:abstractNumId w:val="36"/>
  </w:num>
  <w:num w:numId="40">
    <w:abstractNumId w:val="30"/>
  </w:num>
  <w:num w:numId="41">
    <w:abstractNumId w:val="39"/>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applyBreakingRules/>
  </w:compat>
  <w:rsids>
    <w:rsidRoot w:val="00EA7B98"/>
    <w:rsid w:val="00004D89"/>
    <w:rsid w:val="00005390"/>
    <w:rsid w:val="000067E5"/>
    <w:rsid w:val="00012833"/>
    <w:rsid w:val="00016AB3"/>
    <w:rsid w:val="0002045A"/>
    <w:rsid w:val="00020FF3"/>
    <w:rsid w:val="00026453"/>
    <w:rsid w:val="00031855"/>
    <w:rsid w:val="00034D1A"/>
    <w:rsid w:val="0004094C"/>
    <w:rsid w:val="000414DC"/>
    <w:rsid w:val="0004201E"/>
    <w:rsid w:val="00042C15"/>
    <w:rsid w:val="000471B4"/>
    <w:rsid w:val="00050901"/>
    <w:rsid w:val="0005779B"/>
    <w:rsid w:val="000666AF"/>
    <w:rsid w:val="000708D5"/>
    <w:rsid w:val="00080783"/>
    <w:rsid w:val="00082134"/>
    <w:rsid w:val="000A2E0B"/>
    <w:rsid w:val="000A59AF"/>
    <w:rsid w:val="000B08A9"/>
    <w:rsid w:val="000B0941"/>
    <w:rsid w:val="000C63A2"/>
    <w:rsid w:val="000C732C"/>
    <w:rsid w:val="000D2F69"/>
    <w:rsid w:val="000D3BC4"/>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1C5"/>
    <w:rsid w:val="001B6A19"/>
    <w:rsid w:val="001C30E8"/>
    <w:rsid w:val="001C5986"/>
    <w:rsid w:val="001E46FB"/>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87C41"/>
    <w:rsid w:val="002962E0"/>
    <w:rsid w:val="002963F2"/>
    <w:rsid w:val="002970DD"/>
    <w:rsid w:val="002A2D4A"/>
    <w:rsid w:val="002A5762"/>
    <w:rsid w:val="002B22BF"/>
    <w:rsid w:val="002E5E36"/>
    <w:rsid w:val="002E666C"/>
    <w:rsid w:val="002E7C8B"/>
    <w:rsid w:val="002F07D4"/>
    <w:rsid w:val="002F5848"/>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5558D"/>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1A9C"/>
    <w:rsid w:val="004D48B9"/>
    <w:rsid w:val="004D7265"/>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0BA"/>
    <w:rsid w:val="005F4A04"/>
    <w:rsid w:val="00603291"/>
    <w:rsid w:val="00614581"/>
    <w:rsid w:val="00620AE3"/>
    <w:rsid w:val="006252C1"/>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A12E1"/>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1FAB"/>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875CA"/>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1D49"/>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4EC6"/>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C8"/>
    <w:rsid w:val="00B90CFE"/>
    <w:rsid w:val="00BA1AB5"/>
    <w:rsid w:val="00BA7017"/>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847FD"/>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A7B98"/>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771FAB"/>
    <w:pPr>
      <w:keepNext/>
      <w:numPr>
        <w:ilvl w:val="3"/>
        <w:numId w:val="1"/>
      </w:numPr>
      <w:spacing w:before="60" w:after="60"/>
      <w:outlineLvl w:val="3"/>
    </w:pPr>
    <w:rPr>
      <w:bCs/>
    </w:rPr>
  </w:style>
  <w:style w:type="paragraph" w:styleId="Nagwek5">
    <w:name w:val="heading 5"/>
    <w:basedOn w:val="Normalny"/>
    <w:next w:val="Normalny"/>
    <w:qFormat/>
    <w:rsid w:val="00771FAB"/>
    <w:pPr>
      <w:numPr>
        <w:ilvl w:val="4"/>
        <w:numId w:val="1"/>
      </w:numPr>
      <w:spacing w:before="240" w:after="60"/>
      <w:outlineLvl w:val="4"/>
    </w:pPr>
    <w:rPr>
      <w:b/>
      <w:bCs/>
      <w:i/>
      <w:iCs/>
      <w:sz w:val="26"/>
      <w:szCs w:val="26"/>
    </w:rPr>
  </w:style>
  <w:style w:type="paragraph" w:styleId="Nagwek6">
    <w:name w:val="heading 6"/>
    <w:basedOn w:val="Normalny"/>
    <w:next w:val="Normalny"/>
    <w:qFormat/>
    <w:rsid w:val="00771FAB"/>
    <w:pPr>
      <w:numPr>
        <w:ilvl w:val="5"/>
        <w:numId w:val="1"/>
      </w:numPr>
      <w:spacing w:before="240" w:after="60"/>
      <w:outlineLvl w:val="5"/>
    </w:pPr>
    <w:rPr>
      <w:b/>
      <w:bCs/>
      <w:sz w:val="22"/>
      <w:szCs w:val="22"/>
    </w:rPr>
  </w:style>
  <w:style w:type="paragraph" w:styleId="Nagwek7">
    <w:name w:val="heading 7"/>
    <w:basedOn w:val="Normalny"/>
    <w:next w:val="Normalny"/>
    <w:qFormat/>
    <w:rsid w:val="00771FAB"/>
    <w:pPr>
      <w:numPr>
        <w:ilvl w:val="6"/>
        <w:numId w:val="1"/>
      </w:numPr>
      <w:spacing w:before="240" w:after="60"/>
      <w:outlineLvl w:val="6"/>
    </w:pPr>
  </w:style>
  <w:style w:type="paragraph" w:styleId="Nagwek8">
    <w:name w:val="heading 8"/>
    <w:basedOn w:val="Normalny"/>
    <w:next w:val="Normalny"/>
    <w:qFormat/>
    <w:rsid w:val="00771FAB"/>
    <w:pPr>
      <w:numPr>
        <w:ilvl w:val="7"/>
        <w:numId w:val="1"/>
      </w:numPr>
      <w:spacing w:before="240" w:after="60"/>
      <w:outlineLvl w:val="7"/>
    </w:pPr>
    <w:rPr>
      <w:i/>
      <w:iCs/>
    </w:rPr>
  </w:style>
  <w:style w:type="paragraph" w:styleId="Nagwek9">
    <w:name w:val="heading 9"/>
    <w:basedOn w:val="Normalny"/>
    <w:next w:val="Normalny"/>
    <w:qFormat/>
    <w:rsid w:val="00771FA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771FAB"/>
    <w:pPr>
      <w:spacing w:before="60" w:after="60"/>
      <w:ind w:left="851" w:hanging="295"/>
      <w:jc w:val="both"/>
    </w:pPr>
    <w:rPr>
      <w:szCs w:val="20"/>
    </w:rPr>
  </w:style>
  <w:style w:type="paragraph" w:customStyle="1" w:styleId="pkt1">
    <w:name w:val="pkt1"/>
    <w:basedOn w:val="pkt"/>
    <w:rsid w:val="00771FAB"/>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rsid w:val="00771FAB"/>
    <w:pPr>
      <w:tabs>
        <w:tab w:val="center" w:pos="4536"/>
        <w:tab w:val="right" w:pos="9072"/>
      </w:tabs>
    </w:pPr>
  </w:style>
  <w:style w:type="paragraph" w:styleId="Stopka">
    <w:name w:val="footer"/>
    <w:basedOn w:val="Normalny"/>
    <w:rsid w:val="00771FAB"/>
    <w:pPr>
      <w:tabs>
        <w:tab w:val="center" w:pos="4536"/>
        <w:tab w:val="right" w:pos="9072"/>
      </w:tabs>
    </w:pPr>
  </w:style>
  <w:style w:type="character" w:styleId="Numerstrony">
    <w:name w:val="page number"/>
    <w:basedOn w:val="Domylnaczcionkaakapitu"/>
    <w:rsid w:val="00771FAB"/>
  </w:style>
  <w:style w:type="paragraph" w:styleId="Tekstpodstawowy">
    <w:name w:val="Body Text"/>
    <w:basedOn w:val="Normalny"/>
    <w:link w:val="TekstpodstawowyZnak"/>
    <w:rsid w:val="00771FAB"/>
    <w:pPr>
      <w:spacing w:after="120"/>
    </w:pPr>
  </w:style>
  <w:style w:type="paragraph" w:styleId="Tekstpodstawowywcity">
    <w:name w:val="Body Text Indent"/>
    <w:basedOn w:val="Normalny"/>
    <w:rsid w:val="00771FAB"/>
    <w:pPr>
      <w:spacing w:after="120"/>
      <w:ind w:left="283"/>
    </w:pPr>
  </w:style>
  <w:style w:type="character" w:styleId="Odwoaniedokomentarza">
    <w:name w:val="annotation reference"/>
    <w:semiHidden/>
    <w:rsid w:val="00771FAB"/>
    <w:rPr>
      <w:sz w:val="16"/>
      <w:szCs w:val="16"/>
    </w:rPr>
  </w:style>
  <w:style w:type="paragraph" w:customStyle="1" w:styleId="StylNagwek4NiePogrubienieZlewej0cmPierwszywiersz">
    <w:name w:val="Styl Nagłówek 4 + Nie Pogrubienie Z lewej:  0 cm Pierwszy wiersz..."/>
    <w:basedOn w:val="Nagwek4"/>
    <w:rsid w:val="00771FAB"/>
    <w:pPr>
      <w:ind w:left="0" w:firstLine="0"/>
    </w:pPr>
    <w:rPr>
      <w:b/>
      <w:bCs w:val="0"/>
      <w:szCs w:val="20"/>
    </w:rPr>
  </w:style>
  <w:style w:type="paragraph" w:styleId="Tekstpodstawowy2">
    <w:name w:val="Body Text 2"/>
    <w:basedOn w:val="Normalny"/>
    <w:rsid w:val="00771FAB"/>
    <w:pPr>
      <w:spacing w:after="120" w:line="480" w:lineRule="auto"/>
    </w:pPr>
  </w:style>
  <w:style w:type="paragraph" w:customStyle="1" w:styleId="StylNagwek3Wyjustowany">
    <w:name w:val="Styl Nagłówek 3 + Wyjustowany"/>
    <w:basedOn w:val="Nagwek3"/>
    <w:rsid w:val="00771FAB"/>
    <w:rPr>
      <w:bCs w:val="0"/>
      <w:szCs w:val="20"/>
    </w:rPr>
  </w:style>
  <w:style w:type="paragraph" w:styleId="Plandokumentu">
    <w:name w:val="Document Map"/>
    <w:basedOn w:val="Normalny"/>
    <w:semiHidden/>
    <w:rsid w:val="00771FAB"/>
    <w:pPr>
      <w:shd w:val="clear" w:color="auto" w:fill="000080"/>
    </w:pPr>
    <w:rPr>
      <w:rFonts w:ascii="Tahoma" w:hAnsi="Tahoma" w:cs="Tahoma"/>
    </w:rPr>
  </w:style>
  <w:style w:type="paragraph" w:styleId="Tekstkomentarza">
    <w:name w:val="annotation text"/>
    <w:basedOn w:val="Normalny"/>
    <w:semiHidden/>
    <w:rsid w:val="00771FAB"/>
    <w:rPr>
      <w:sz w:val="20"/>
      <w:szCs w:val="20"/>
    </w:rPr>
  </w:style>
  <w:style w:type="paragraph" w:styleId="Tematkomentarza">
    <w:name w:val="annotation subject"/>
    <w:basedOn w:val="Tekstkomentarza"/>
    <w:next w:val="Tekstkomentarza"/>
    <w:semiHidden/>
    <w:rsid w:val="00771FAB"/>
    <w:rPr>
      <w:b/>
      <w:bCs/>
    </w:rPr>
  </w:style>
  <w:style w:type="paragraph" w:styleId="Tekstdymka">
    <w:name w:val="Balloon Text"/>
    <w:basedOn w:val="Normalny"/>
    <w:semiHidden/>
    <w:rsid w:val="00771FAB"/>
    <w:rPr>
      <w:rFonts w:ascii="Tahoma" w:hAnsi="Tahoma" w:cs="Tahoma"/>
      <w:sz w:val="16"/>
      <w:szCs w:val="16"/>
    </w:rPr>
  </w:style>
  <w:style w:type="paragraph" w:styleId="Tekstpodstawowy3">
    <w:name w:val="Body Text 3"/>
    <w:basedOn w:val="Normalny"/>
    <w:rsid w:val="00771FAB"/>
    <w:pPr>
      <w:jc w:val="both"/>
    </w:pPr>
  </w:style>
  <w:style w:type="table" w:styleId="Tabela-Siatka">
    <w:name w:val="Table Grid"/>
    <w:basedOn w:val="Standardowy"/>
    <w:rsid w:val="00F23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rPr>
  </w:style>
  <w:style w:type="character" w:customStyle="1" w:styleId="Nagwek2Znak">
    <w:name w:val="Nagłówek 2 Znak"/>
    <w:link w:val="Nagwek2"/>
    <w:rsid w:val="00843E32"/>
    <w:rPr>
      <w:bCs/>
      <w:iCs/>
      <w:color w:val="000000"/>
      <w:sz w:val="24"/>
      <w:szCs w:val="24"/>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skgd">
    <w:name w:val="skgd"/>
    <w:rsid w:val="004D1A9C"/>
  </w:style>
  <w:style w:type="character" w:customStyle="1" w:styleId="Nierozpoznanawzmianka1">
    <w:name w:val="Nierozpoznana wzmianka1"/>
    <w:basedOn w:val="Domylnaczcionkaakapitu"/>
    <w:uiPriority w:val="99"/>
    <w:semiHidden/>
    <w:unhideWhenUsed/>
    <w:rsid w:val="004D1A9C"/>
    <w:rPr>
      <w:color w:val="605E5C"/>
      <w:shd w:val="clear" w:color="auto" w:fill="E1DFDD"/>
    </w:rPr>
  </w:style>
  <w:style w:type="paragraph" w:styleId="NormalnyWeb">
    <w:name w:val="Normal (Web)"/>
    <w:basedOn w:val="Normalny"/>
    <w:uiPriority w:val="99"/>
    <w:unhideWhenUsed/>
    <w:rsid w:val="00D847FD"/>
    <w:pPr>
      <w:spacing w:before="100" w:beforeAutospacing="1" w:after="100" w:afterAutospacing="1"/>
    </w:pPr>
  </w:style>
  <w:style w:type="character" w:customStyle="1" w:styleId="size">
    <w:name w:val="size"/>
    <w:basedOn w:val="Domylnaczcionkaakapitu"/>
    <w:rsid w:val="00D847FD"/>
  </w:style>
</w:styles>
</file>

<file path=word/webSettings.xml><?xml version="1.0" encoding="utf-8"?>
<w:webSettings xmlns:r="http://schemas.openxmlformats.org/officeDocument/2006/relationships" xmlns:w="http://schemas.openxmlformats.org/wordprocessingml/2006/main">
  <w:divs>
    <w:div w:id="34041512">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8536386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81">
          <w:marLeft w:val="0"/>
          <w:marRight w:val="0"/>
          <w:marTop w:val="0"/>
          <w:marBottom w:val="0"/>
          <w:divBdr>
            <w:top w:val="none" w:sz="0" w:space="0" w:color="auto"/>
            <w:left w:val="none" w:sz="0" w:space="0" w:color="auto"/>
            <w:bottom w:val="none" w:sz="0" w:space="0" w:color="auto"/>
            <w:right w:val="none" w:sz="0" w:space="0" w:color="auto"/>
          </w:divBdr>
          <w:divsChild>
            <w:div w:id="1573394180">
              <w:marLeft w:val="0"/>
              <w:marRight w:val="0"/>
              <w:marTop w:val="0"/>
              <w:marBottom w:val="0"/>
              <w:divBdr>
                <w:top w:val="none" w:sz="0" w:space="0" w:color="auto"/>
                <w:left w:val="none" w:sz="0" w:space="0" w:color="auto"/>
                <w:bottom w:val="none" w:sz="0" w:space="0" w:color="auto"/>
                <w:right w:val="none" w:sz="0" w:space="0" w:color="auto"/>
              </w:divBdr>
            </w:div>
            <w:div w:id="1124884449">
              <w:marLeft w:val="0"/>
              <w:marRight w:val="0"/>
              <w:marTop w:val="0"/>
              <w:marBottom w:val="0"/>
              <w:divBdr>
                <w:top w:val="none" w:sz="0" w:space="0" w:color="auto"/>
                <w:left w:val="none" w:sz="0" w:space="0" w:color="auto"/>
                <w:bottom w:val="none" w:sz="0" w:space="0" w:color="auto"/>
                <w:right w:val="none" w:sz="0" w:space="0" w:color="auto"/>
              </w:divBdr>
              <w:divsChild>
                <w:div w:id="1321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855188698">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spcku@poczta.o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spcku.edupa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EA87-F541-4168-8A86-BBBEFD64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3</Pages>
  <Words>7504</Words>
  <Characters>45024</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52424</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Przemysław Krawętkowski</dc:creator>
  <cp:lastModifiedBy>Sekretariat2</cp:lastModifiedBy>
  <cp:revision>2</cp:revision>
  <cp:lastPrinted>1899-12-31T23:00:00Z</cp:lastPrinted>
  <dcterms:created xsi:type="dcterms:W3CDTF">2020-07-01T12:36:00Z</dcterms:created>
  <dcterms:modified xsi:type="dcterms:W3CDTF">2020-07-01T12:36:00Z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